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C066" w14:textId="77777777" w:rsidR="009A78BE" w:rsidRDefault="009A78BE" w:rsidP="007C277F"/>
    <w:p w14:paraId="07EDD032" w14:textId="77777777" w:rsidR="009A78BE" w:rsidRDefault="009A78BE" w:rsidP="00093D27">
      <w:pPr>
        <w:jc w:val="center"/>
      </w:pPr>
    </w:p>
    <w:p w14:paraId="0F1D1489" w14:textId="46A050B3" w:rsidR="009A78BE" w:rsidRPr="007C277F" w:rsidRDefault="007C277F" w:rsidP="009A78BE">
      <w:pPr>
        <w:jc w:val="center"/>
        <w:rPr>
          <w:rFonts w:ascii="Baskerville" w:hAnsi="Baskerville"/>
          <w:color w:val="404040" w:themeColor="text1" w:themeTint="BF"/>
          <w:sz w:val="48"/>
          <w:szCs w:val="48"/>
        </w:rPr>
      </w:pPr>
      <w:r>
        <w:rPr>
          <w:rFonts w:ascii="Baskerville" w:hAnsi="Baskerville"/>
          <w:color w:val="404040" w:themeColor="text1" w:themeTint="BF"/>
          <w:sz w:val="48"/>
          <w:szCs w:val="48"/>
        </w:rPr>
        <w:t>Bucket List Workbook</w:t>
      </w:r>
    </w:p>
    <w:p w14:paraId="24D9F8B3" w14:textId="77777777" w:rsidR="009A78BE" w:rsidRDefault="009A78BE" w:rsidP="009A78BE">
      <w:pPr>
        <w:jc w:val="center"/>
      </w:pPr>
    </w:p>
    <w:p w14:paraId="3EB491D2" w14:textId="77777777" w:rsidR="009A78BE" w:rsidRDefault="009A78BE" w:rsidP="009A78BE">
      <w:pPr>
        <w:jc w:val="center"/>
      </w:pPr>
    </w:p>
    <w:p w14:paraId="186F6E52" w14:textId="66FB3957" w:rsidR="009A78BE" w:rsidRPr="009A78BE" w:rsidRDefault="009A78BE" w:rsidP="009A78BE">
      <w:pPr>
        <w:jc w:val="center"/>
      </w:pPr>
    </w:p>
    <w:p w14:paraId="3085D131" w14:textId="7E0EC313" w:rsidR="009A78BE" w:rsidRDefault="002A56A3" w:rsidP="009A78BE">
      <w:pPr>
        <w:jc w:val="center"/>
        <w:rPr>
          <w:rFonts w:ascii="Baskerville" w:hAnsi="Baskerville"/>
          <w:color w:val="909090"/>
          <w:sz w:val="48"/>
          <w:szCs w:val="48"/>
        </w:rPr>
      </w:pPr>
      <w:r>
        <w:rPr>
          <w:rFonts w:ascii="Bookman Old Style" w:hAnsi="Bookman Old Style"/>
          <w:noProof/>
        </w:rPr>
        <w:drawing>
          <wp:inline distT="0" distB="0" distL="0" distR="0" wp14:anchorId="15194E1B" wp14:editId="06D6113E">
            <wp:extent cx="3441700" cy="2297408"/>
            <wp:effectExtent l="0" t="0" r="0" b="1905"/>
            <wp:docPr id="18" name="Picture 18" descr="Snow covered mountain at sun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now covered mountain at sunri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8362" cy="2315206"/>
                    </a:xfrm>
                    <a:prstGeom prst="rect">
                      <a:avLst/>
                    </a:prstGeom>
                  </pic:spPr>
                </pic:pic>
              </a:graphicData>
            </a:graphic>
          </wp:inline>
        </w:drawing>
      </w:r>
    </w:p>
    <w:p w14:paraId="438CB1D8" w14:textId="06FE88E4" w:rsidR="009A78BE" w:rsidRDefault="009A78BE" w:rsidP="002A56A3">
      <w:pPr>
        <w:rPr>
          <w:rFonts w:ascii="Baskerville" w:hAnsi="Baskerville"/>
          <w:color w:val="909090"/>
          <w:sz w:val="48"/>
          <w:szCs w:val="48"/>
        </w:rPr>
      </w:pPr>
    </w:p>
    <w:p w14:paraId="6DD636F1" w14:textId="77777777" w:rsidR="002A56A3" w:rsidRDefault="002A56A3" w:rsidP="002A56A3">
      <w:pPr>
        <w:rPr>
          <w:rFonts w:ascii="Baskerville" w:hAnsi="Baskerville"/>
          <w:color w:val="909090"/>
          <w:sz w:val="48"/>
          <w:szCs w:val="48"/>
        </w:rPr>
      </w:pPr>
    </w:p>
    <w:p w14:paraId="7A56D267" w14:textId="39F0DF56" w:rsidR="009A78BE" w:rsidRDefault="00B53071" w:rsidP="009A78BE">
      <w:pPr>
        <w:jc w:val="center"/>
        <w:rPr>
          <w:rFonts w:ascii="Baskerville" w:hAnsi="Baskerville"/>
          <w:color w:val="909090"/>
          <w:sz w:val="48"/>
          <w:szCs w:val="48"/>
        </w:rPr>
      </w:pPr>
      <w:r w:rsidRPr="00731A50">
        <w:rPr>
          <w:rFonts w:ascii="Baskerville" w:hAnsi="Baskerville"/>
          <w:color w:val="909090"/>
          <w:sz w:val="48"/>
          <w:szCs w:val="48"/>
        </w:rPr>
        <w:t>“</w:t>
      </w:r>
      <w:r w:rsidR="009A78BE">
        <w:rPr>
          <w:rFonts w:ascii="Baskerville" w:hAnsi="Baskerville"/>
          <w:color w:val="909090"/>
          <w:sz w:val="48"/>
          <w:szCs w:val="48"/>
        </w:rPr>
        <w:t>Make a Bucket List and fill it</w:t>
      </w:r>
    </w:p>
    <w:p w14:paraId="3BA23896" w14:textId="5B204D9F" w:rsidR="00B53071" w:rsidRPr="00731A50" w:rsidRDefault="009A78BE" w:rsidP="009A78BE">
      <w:pPr>
        <w:jc w:val="center"/>
        <w:rPr>
          <w:rFonts w:ascii="Baskerville" w:hAnsi="Baskerville"/>
          <w:color w:val="909090"/>
          <w:sz w:val="48"/>
          <w:szCs w:val="48"/>
        </w:rPr>
      </w:pPr>
      <w:r>
        <w:rPr>
          <w:rFonts w:ascii="Baskerville" w:hAnsi="Baskerville"/>
          <w:color w:val="909090"/>
          <w:sz w:val="48"/>
          <w:szCs w:val="48"/>
        </w:rPr>
        <w:t xml:space="preserve">with </w:t>
      </w:r>
      <w:r w:rsidR="007C277F">
        <w:rPr>
          <w:rFonts w:ascii="Baskerville" w:hAnsi="Baskerville"/>
          <w:color w:val="909090"/>
          <w:sz w:val="48"/>
          <w:szCs w:val="48"/>
        </w:rPr>
        <w:t>d</w:t>
      </w:r>
      <w:r>
        <w:rPr>
          <w:rFonts w:ascii="Baskerville" w:hAnsi="Baskerville"/>
          <w:color w:val="909090"/>
          <w:sz w:val="48"/>
          <w:szCs w:val="48"/>
        </w:rPr>
        <w:t>reams that have no boundaries</w:t>
      </w:r>
      <w:r w:rsidR="00B53071" w:rsidRPr="00731A50">
        <w:rPr>
          <w:rFonts w:ascii="Baskerville" w:hAnsi="Baskerville"/>
          <w:color w:val="909090"/>
          <w:sz w:val="48"/>
          <w:szCs w:val="48"/>
        </w:rPr>
        <w:t>!”</w:t>
      </w:r>
    </w:p>
    <w:p w14:paraId="5961A0DE" w14:textId="5875B3EC" w:rsidR="00B53071" w:rsidRPr="009A78BE" w:rsidRDefault="00B53071" w:rsidP="00B53071">
      <w:pPr>
        <w:jc w:val="center"/>
        <w:rPr>
          <w:rFonts w:ascii="Baskerville" w:hAnsi="Baskerville"/>
          <w:color w:val="909090"/>
          <w:sz w:val="28"/>
          <w:szCs w:val="28"/>
        </w:rPr>
      </w:pPr>
      <w:r w:rsidRPr="009A78BE">
        <w:rPr>
          <w:rFonts w:ascii="Baskerville" w:hAnsi="Baskerville"/>
          <w:color w:val="909090"/>
          <w:sz w:val="28"/>
          <w:szCs w:val="28"/>
        </w:rPr>
        <w:t>~</w:t>
      </w:r>
      <w:r w:rsidR="009A78BE" w:rsidRPr="009A78BE">
        <w:rPr>
          <w:rFonts w:ascii="Baskerville" w:hAnsi="Baskerville"/>
          <w:color w:val="909090"/>
          <w:sz w:val="28"/>
          <w:szCs w:val="28"/>
        </w:rPr>
        <w:t>Annette White</w:t>
      </w:r>
    </w:p>
    <w:p w14:paraId="11653E57" w14:textId="77777777" w:rsidR="00B53071" w:rsidRPr="00731A50" w:rsidRDefault="00B53071" w:rsidP="00B53071">
      <w:pPr>
        <w:jc w:val="center"/>
        <w:rPr>
          <w:rFonts w:ascii="Bookman Old Style" w:hAnsi="Bookman Old Style"/>
          <w:color w:val="909090"/>
          <w:sz w:val="48"/>
          <w:szCs w:val="48"/>
        </w:rPr>
      </w:pPr>
    </w:p>
    <w:p w14:paraId="74155356" w14:textId="77777777" w:rsidR="00B53071" w:rsidRDefault="00B53071" w:rsidP="00B53071">
      <w:pPr>
        <w:rPr>
          <w:rFonts w:ascii="Bookman Old Style" w:hAnsi="Bookman Old Style"/>
          <w:sz w:val="48"/>
          <w:szCs w:val="48"/>
        </w:rPr>
      </w:pPr>
    </w:p>
    <w:p w14:paraId="712B123C" w14:textId="3684532E" w:rsidR="00B53071" w:rsidRDefault="00B53071" w:rsidP="00B53071">
      <w:pPr>
        <w:rPr>
          <w:rFonts w:ascii="Bookman Old Style" w:hAnsi="Bookman Old Style"/>
          <w:sz w:val="48"/>
          <w:szCs w:val="48"/>
        </w:rPr>
      </w:pPr>
    </w:p>
    <w:p w14:paraId="5384E335" w14:textId="12F747C5" w:rsidR="00731A50" w:rsidRDefault="00731A50" w:rsidP="00B53071">
      <w:pPr>
        <w:jc w:val="center"/>
        <w:rPr>
          <w:rFonts w:ascii="Baskerville" w:hAnsi="Baskerville"/>
          <w:color w:val="A6A6A6" w:themeColor="background1" w:themeShade="A6"/>
          <w:sz w:val="36"/>
          <w:szCs w:val="36"/>
        </w:rPr>
      </w:pPr>
    </w:p>
    <w:p w14:paraId="1600699F" w14:textId="77777777" w:rsidR="00731A50" w:rsidRDefault="00731A50" w:rsidP="00B53071">
      <w:pPr>
        <w:jc w:val="center"/>
        <w:rPr>
          <w:rFonts w:ascii="Baskerville" w:hAnsi="Baskerville"/>
          <w:color w:val="A6A6A6" w:themeColor="background1" w:themeShade="A6"/>
          <w:sz w:val="36"/>
          <w:szCs w:val="36"/>
        </w:rPr>
      </w:pPr>
    </w:p>
    <w:p w14:paraId="528F200A" w14:textId="77777777" w:rsidR="00731A50" w:rsidRDefault="00731A50" w:rsidP="00B53071">
      <w:pPr>
        <w:jc w:val="center"/>
        <w:rPr>
          <w:rFonts w:ascii="Baskerville" w:hAnsi="Baskerville"/>
          <w:color w:val="A6A6A6" w:themeColor="background1" w:themeShade="A6"/>
          <w:sz w:val="36"/>
          <w:szCs w:val="36"/>
        </w:rPr>
      </w:pPr>
    </w:p>
    <w:p w14:paraId="320C17C9" w14:textId="77777777" w:rsidR="0014152F" w:rsidRPr="0014152F" w:rsidRDefault="0014152F" w:rsidP="00731A50">
      <w:pPr>
        <w:jc w:val="center"/>
        <w:rPr>
          <w:rFonts w:ascii="Baskerville" w:hAnsi="Baskerville"/>
          <w:color w:val="000000" w:themeColor="text1"/>
          <w:sz w:val="40"/>
          <w:szCs w:val="40"/>
        </w:rPr>
      </w:pPr>
    </w:p>
    <w:p w14:paraId="3D0185DC" w14:textId="77777777" w:rsidR="0014152F" w:rsidRPr="0014152F" w:rsidRDefault="0014152F" w:rsidP="00731A50">
      <w:pPr>
        <w:jc w:val="center"/>
        <w:rPr>
          <w:rFonts w:ascii="Baskerville" w:hAnsi="Baskerville"/>
          <w:color w:val="000000" w:themeColor="text1"/>
          <w:sz w:val="40"/>
          <w:szCs w:val="40"/>
        </w:rPr>
      </w:pPr>
    </w:p>
    <w:p w14:paraId="167D3F9E" w14:textId="77777777" w:rsidR="002A56A3" w:rsidRDefault="002A56A3" w:rsidP="00731A50">
      <w:pPr>
        <w:jc w:val="center"/>
        <w:rPr>
          <w:rFonts w:ascii="Baskerville" w:hAnsi="Baskerville"/>
          <w:color w:val="000000" w:themeColor="text1"/>
          <w:sz w:val="40"/>
          <w:szCs w:val="40"/>
        </w:rPr>
      </w:pPr>
    </w:p>
    <w:p w14:paraId="1FDCEFC0" w14:textId="1B1BD9BF" w:rsidR="0014152F" w:rsidRDefault="007C277F" w:rsidP="00731A50">
      <w:pPr>
        <w:jc w:val="center"/>
        <w:rPr>
          <w:rFonts w:ascii="Baskerville" w:hAnsi="Baskerville"/>
          <w:color w:val="000000" w:themeColor="text1"/>
          <w:sz w:val="40"/>
          <w:szCs w:val="40"/>
        </w:rPr>
      </w:pPr>
      <w:r>
        <w:rPr>
          <w:rFonts w:ascii="Baskerville" w:hAnsi="Baskerville"/>
          <w:color w:val="000000" w:themeColor="text1"/>
          <w:sz w:val="40"/>
          <w:szCs w:val="40"/>
        </w:rPr>
        <w:lastRenderedPageBreak/>
        <w:t>Bucket List Creation</w:t>
      </w:r>
    </w:p>
    <w:p w14:paraId="228CF50A" w14:textId="77777777" w:rsidR="009A78BE" w:rsidRDefault="009A78BE" w:rsidP="00731A50">
      <w:pPr>
        <w:jc w:val="center"/>
        <w:rPr>
          <w:rFonts w:ascii="Baskerville" w:hAnsi="Baskerville"/>
          <w:color w:val="000000" w:themeColor="text1"/>
          <w:sz w:val="40"/>
          <w:szCs w:val="40"/>
        </w:rPr>
      </w:pPr>
    </w:p>
    <w:p w14:paraId="4901CEF5" w14:textId="6E969988" w:rsidR="00B53071" w:rsidRPr="007C277F" w:rsidRDefault="00B53071" w:rsidP="00731A50">
      <w:pPr>
        <w:jc w:val="center"/>
        <w:rPr>
          <w:rFonts w:ascii="Baskerville" w:hAnsi="Baskerville"/>
          <w:color w:val="000000" w:themeColor="text1"/>
          <w:sz w:val="36"/>
          <w:szCs w:val="36"/>
        </w:rPr>
      </w:pPr>
      <w:r w:rsidRPr="007C277F">
        <w:rPr>
          <w:rFonts w:ascii="Baskerville" w:hAnsi="Baskerville"/>
          <w:color w:val="000000" w:themeColor="text1"/>
          <w:sz w:val="36"/>
          <w:szCs w:val="36"/>
        </w:rPr>
        <w:t>Welcome</w:t>
      </w:r>
    </w:p>
    <w:p w14:paraId="6C6C281C" w14:textId="18D9A819" w:rsidR="00731A50" w:rsidRDefault="00731A50" w:rsidP="00B53071">
      <w:pPr>
        <w:jc w:val="center"/>
        <w:rPr>
          <w:rFonts w:ascii="Baskerville" w:hAnsi="Baskerville"/>
          <w:color w:val="A6A6A6" w:themeColor="background1" w:themeShade="A6"/>
          <w:sz w:val="16"/>
          <w:szCs w:val="16"/>
        </w:rPr>
      </w:pPr>
    </w:p>
    <w:p w14:paraId="711276F5" w14:textId="6C6A97D4" w:rsidR="00C2195B" w:rsidRDefault="00C2195B" w:rsidP="00B53071">
      <w:pPr>
        <w:jc w:val="center"/>
        <w:rPr>
          <w:rFonts w:ascii="Baskerville" w:hAnsi="Baskerville"/>
          <w:color w:val="A6A6A6" w:themeColor="background1" w:themeShade="A6"/>
          <w:sz w:val="16"/>
          <w:szCs w:val="16"/>
        </w:rPr>
      </w:pPr>
    </w:p>
    <w:p w14:paraId="504F7F8C" w14:textId="7E792588" w:rsidR="00C2195B" w:rsidRDefault="00C2195B" w:rsidP="00B53071">
      <w:pPr>
        <w:jc w:val="center"/>
        <w:rPr>
          <w:rFonts w:ascii="Baskerville" w:hAnsi="Baskerville"/>
          <w:color w:val="A6A6A6" w:themeColor="background1" w:themeShade="A6"/>
          <w:sz w:val="16"/>
          <w:szCs w:val="16"/>
        </w:rPr>
      </w:pPr>
    </w:p>
    <w:p w14:paraId="08A1BFBB" w14:textId="40451D02" w:rsidR="0014152F" w:rsidRDefault="0014152F" w:rsidP="00B53071">
      <w:pPr>
        <w:jc w:val="center"/>
        <w:rPr>
          <w:rFonts w:ascii="Baskerville" w:hAnsi="Baskerville"/>
          <w:color w:val="A6A6A6" w:themeColor="background1" w:themeShade="A6"/>
          <w:sz w:val="16"/>
          <w:szCs w:val="16"/>
        </w:rPr>
      </w:pPr>
    </w:p>
    <w:p w14:paraId="3676B8C8" w14:textId="039BAF72" w:rsidR="0014152F" w:rsidRDefault="0014152F" w:rsidP="00B53071">
      <w:pPr>
        <w:jc w:val="center"/>
        <w:rPr>
          <w:rFonts w:ascii="Baskerville" w:hAnsi="Baskerville"/>
          <w:color w:val="A6A6A6" w:themeColor="background1" w:themeShade="A6"/>
          <w:sz w:val="16"/>
          <w:szCs w:val="16"/>
        </w:rPr>
      </w:pPr>
    </w:p>
    <w:p w14:paraId="06A65347" w14:textId="35D57A60" w:rsidR="0014152F" w:rsidRDefault="0014152F" w:rsidP="00B53071">
      <w:pPr>
        <w:jc w:val="center"/>
        <w:rPr>
          <w:rFonts w:ascii="Baskerville" w:hAnsi="Baskerville"/>
          <w:color w:val="A6A6A6" w:themeColor="background1" w:themeShade="A6"/>
          <w:sz w:val="16"/>
          <w:szCs w:val="16"/>
        </w:rPr>
      </w:pPr>
    </w:p>
    <w:p w14:paraId="59C47576" w14:textId="60DB1FBC" w:rsidR="0014152F" w:rsidRDefault="0014152F" w:rsidP="00B53071">
      <w:pPr>
        <w:jc w:val="center"/>
        <w:rPr>
          <w:rFonts w:ascii="Baskerville" w:hAnsi="Baskerville"/>
          <w:color w:val="A6A6A6" w:themeColor="background1" w:themeShade="A6"/>
          <w:sz w:val="16"/>
          <w:szCs w:val="16"/>
        </w:rPr>
      </w:pPr>
    </w:p>
    <w:p w14:paraId="515D5067" w14:textId="77777777" w:rsidR="0014152F" w:rsidRPr="00C2195B" w:rsidRDefault="0014152F" w:rsidP="00B53071">
      <w:pPr>
        <w:jc w:val="center"/>
        <w:rPr>
          <w:rFonts w:ascii="Baskerville" w:hAnsi="Baskerville"/>
          <w:color w:val="A6A6A6" w:themeColor="background1" w:themeShade="A6"/>
          <w:sz w:val="16"/>
          <w:szCs w:val="16"/>
        </w:rPr>
      </w:pPr>
    </w:p>
    <w:p w14:paraId="656D5EAC" w14:textId="41D8ADED" w:rsidR="00B53071" w:rsidRDefault="00B53071" w:rsidP="004B1093">
      <w:pPr>
        <w:jc w:val="both"/>
        <w:rPr>
          <w:rFonts w:ascii="Baskerville" w:hAnsi="Baskerville"/>
          <w:sz w:val="28"/>
          <w:szCs w:val="28"/>
        </w:rPr>
      </w:pPr>
      <w:r w:rsidRPr="00093D27">
        <w:rPr>
          <w:rFonts w:ascii="Baskerville" w:hAnsi="Baskerville"/>
          <w:sz w:val="28"/>
          <w:szCs w:val="28"/>
        </w:rPr>
        <w:t xml:space="preserve">Welcome to </w:t>
      </w:r>
      <w:r w:rsidR="004E2DF3">
        <w:rPr>
          <w:rFonts w:ascii="Baskerville" w:hAnsi="Baskerville"/>
          <w:sz w:val="28"/>
          <w:szCs w:val="28"/>
        </w:rPr>
        <w:t>the</w:t>
      </w:r>
      <w:r w:rsidRPr="00093D27">
        <w:rPr>
          <w:rFonts w:ascii="Baskerville" w:hAnsi="Baskerville"/>
          <w:sz w:val="28"/>
          <w:szCs w:val="28"/>
        </w:rPr>
        <w:t xml:space="preserve"> Bucket List</w:t>
      </w:r>
      <w:r w:rsidR="004E2DF3">
        <w:rPr>
          <w:rFonts w:ascii="Baskerville" w:hAnsi="Baskerville"/>
          <w:sz w:val="28"/>
          <w:szCs w:val="28"/>
        </w:rPr>
        <w:t xml:space="preserve"> community</w:t>
      </w:r>
      <w:r w:rsidRPr="00093D27">
        <w:rPr>
          <w:rFonts w:ascii="Baskerville" w:hAnsi="Baskerville"/>
          <w:sz w:val="28"/>
          <w:szCs w:val="28"/>
        </w:rPr>
        <w:t>. You are about to embark on a journey that will forever change your life!</w:t>
      </w:r>
    </w:p>
    <w:p w14:paraId="0F575C84" w14:textId="77777777" w:rsidR="00F00FA4" w:rsidRPr="00093D27" w:rsidRDefault="00F00FA4" w:rsidP="004B1093">
      <w:pPr>
        <w:jc w:val="both"/>
        <w:rPr>
          <w:rFonts w:ascii="Baskerville" w:hAnsi="Baskerville"/>
          <w:sz w:val="28"/>
          <w:szCs w:val="28"/>
        </w:rPr>
      </w:pPr>
    </w:p>
    <w:p w14:paraId="2FD5EC3D" w14:textId="2BAF89DF" w:rsidR="00B53071" w:rsidRDefault="00B53071" w:rsidP="004B1093">
      <w:pPr>
        <w:jc w:val="both"/>
        <w:rPr>
          <w:rFonts w:ascii="Baskerville" w:hAnsi="Baskerville"/>
          <w:sz w:val="28"/>
          <w:szCs w:val="28"/>
        </w:rPr>
      </w:pPr>
      <w:r w:rsidRPr="00093D27">
        <w:rPr>
          <w:rFonts w:ascii="Baskerville" w:hAnsi="Baskerville"/>
          <w:sz w:val="28"/>
          <w:szCs w:val="28"/>
        </w:rPr>
        <w:t xml:space="preserve">If you are like me, what has brought you here is the desire to have a more successful and personally fulfilling life for you and for </w:t>
      </w:r>
      <w:r w:rsidR="007C277F">
        <w:rPr>
          <w:rFonts w:ascii="Baskerville" w:hAnsi="Baskerville"/>
          <w:sz w:val="28"/>
          <w:szCs w:val="28"/>
        </w:rPr>
        <w:t>the world around</w:t>
      </w:r>
      <w:r w:rsidRPr="00093D27">
        <w:rPr>
          <w:rFonts w:ascii="Baskerville" w:hAnsi="Baskerville"/>
          <w:sz w:val="28"/>
          <w:szCs w:val="28"/>
        </w:rPr>
        <w:t xml:space="preserve"> you.</w:t>
      </w:r>
    </w:p>
    <w:p w14:paraId="7547E8CC" w14:textId="77777777" w:rsidR="00F00FA4" w:rsidRPr="00093D27" w:rsidRDefault="00F00FA4" w:rsidP="004B1093">
      <w:pPr>
        <w:jc w:val="both"/>
        <w:rPr>
          <w:rFonts w:ascii="Baskerville" w:hAnsi="Baskerville"/>
          <w:sz w:val="28"/>
          <w:szCs w:val="28"/>
        </w:rPr>
      </w:pPr>
    </w:p>
    <w:p w14:paraId="3CD4AE63" w14:textId="2B432BB0" w:rsidR="00B53071" w:rsidRDefault="00B53071" w:rsidP="004B1093">
      <w:pPr>
        <w:spacing w:line="276" w:lineRule="auto"/>
        <w:jc w:val="both"/>
        <w:rPr>
          <w:rFonts w:ascii="Baskerville" w:hAnsi="Baskerville"/>
          <w:sz w:val="28"/>
          <w:szCs w:val="28"/>
        </w:rPr>
      </w:pPr>
      <w:r w:rsidRPr="00093D27">
        <w:rPr>
          <w:rFonts w:ascii="Baskerville" w:hAnsi="Baskerville"/>
          <w:sz w:val="28"/>
          <w:szCs w:val="28"/>
        </w:rPr>
        <w:t xml:space="preserve">Often people get stuck and get to the point where life is in a state of redundancy. </w:t>
      </w:r>
      <w:r w:rsidR="007C277F">
        <w:rPr>
          <w:rFonts w:ascii="Baskerville" w:hAnsi="Baskerville"/>
          <w:sz w:val="28"/>
          <w:szCs w:val="28"/>
        </w:rPr>
        <w:t xml:space="preserve">To add to it, the aftereffect of the pandemic has many of us feeling even more lost and uneasy. </w:t>
      </w:r>
      <w:r w:rsidRPr="00093D27">
        <w:rPr>
          <w:rFonts w:ascii="Baskerville" w:hAnsi="Baskerville"/>
          <w:sz w:val="28"/>
          <w:szCs w:val="28"/>
        </w:rPr>
        <w:t>Is that how you are feeling?  Are you worried that if tomorrow were your last day here, you would have regrets</w:t>
      </w:r>
      <w:r w:rsidR="007C277F">
        <w:rPr>
          <w:rFonts w:ascii="Baskerville" w:hAnsi="Baskerville"/>
          <w:sz w:val="28"/>
          <w:szCs w:val="28"/>
        </w:rPr>
        <w:t xml:space="preserve"> that you did not spend </w:t>
      </w:r>
      <w:r w:rsidR="00135F3A">
        <w:rPr>
          <w:rFonts w:ascii="Baskerville" w:hAnsi="Baskerville"/>
          <w:sz w:val="28"/>
          <w:szCs w:val="28"/>
        </w:rPr>
        <w:t xml:space="preserve">every </w:t>
      </w:r>
      <w:r w:rsidR="007C277F">
        <w:rPr>
          <w:rFonts w:ascii="Baskerville" w:hAnsi="Baskerville"/>
          <w:sz w:val="28"/>
          <w:szCs w:val="28"/>
        </w:rPr>
        <w:t>moment to its fullest</w:t>
      </w:r>
      <w:r w:rsidRPr="00093D27">
        <w:rPr>
          <w:rFonts w:ascii="Baskerville" w:hAnsi="Baskerville"/>
          <w:sz w:val="28"/>
          <w:szCs w:val="28"/>
        </w:rPr>
        <w:t xml:space="preserve">? I can help you create a plan so that you are living life </w:t>
      </w:r>
      <w:r w:rsidR="007C277F">
        <w:rPr>
          <w:rFonts w:ascii="Baskerville" w:hAnsi="Baskerville"/>
          <w:sz w:val="28"/>
          <w:szCs w:val="28"/>
        </w:rPr>
        <w:t xml:space="preserve">intentionally </w:t>
      </w:r>
      <w:r w:rsidRPr="00093D27">
        <w:rPr>
          <w:rFonts w:ascii="Baskerville" w:hAnsi="Baskerville"/>
          <w:sz w:val="28"/>
          <w:szCs w:val="28"/>
        </w:rPr>
        <w:t xml:space="preserve">and </w:t>
      </w:r>
      <w:r w:rsidR="007C277F">
        <w:rPr>
          <w:rFonts w:ascii="Baskerville" w:hAnsi="Baskerville"/>
          <w:sz w:val="28"/>
          <w:szCs w:val="28"/>
        </w:rPr>
        <w:t xml:space="preserve">will </w:t>
      </w:r>
      <w:r w:rsidRPr="00093D27">
        <w:rPr>
          <w:rFonts w:ascii="Baskerville" w:hAnsi="Baskerville"/>
          <w:sz w:val="28"/>
          <w:szCs w:val="28"/>
        </w:rPr>
        <w:t xml:space="preserve">one day reflect on and </w:t>
      </w:r>
      <w:r w:rsidR="00135F3A">
        <w:rPr>
          <w:rFonts w:ascii="Baskerville" w:hAnsi="Baskerville"/>
          <w:sz w:val="28"/>
          <w:szCs w:val="28"/>
        </w:rPr>
        <w:t>feel confident that you have</w:t>
      </w:r>
      <w:r w:rsidRPr="00093D27">
        <w:rPr>
          <w:rFonts w:ascii="Baskerville" w:hAnsi="Baskerville"/>
          <w:sz w:val="28"/>
          <w:szCs w:val="28"/>
        </w:rPr>
        <w:t xml:space="preserve"> lived </w:t>
      </w:r>
      <w:r w:rsidR="00135F3A">
        <w:rPr>
          <w:rFonts w:ascii="Baskerville" w:hAnsi="Baskerville"/>
          <w:sz w:val="28"/>
          <w:szCs w:val="28"/>
        </w:rPr>
        <w:t>your most</w:t>
      </w:r>
      <w:r w:rsidRPr="00093D27">
        <w:rPr>
          <w:rFonts w:ascii="Baskerville" w:hAnsi="Baskerville"/>
          <w:sz w:val="28"/>
          <w:szCs w:val="28"/>
        </w:rPr>
        <w:t xml:space="preserve"> successful and fulfilling life.</w:t>
      </w:r>
    </w:p>
    <w:p w14:paraId="31FA8767" w14:textId="77777777" w:rsidR="00F00FA4" w:rsidRPr="00093D27" w:rsidRDefault="00F00FA4" w:rsidP="004B1093">
      <w:pPr>
        <w:spacing w:line="276" w:lineRule="auto"/>
        <w:jc w:val="both"/>
        <w:rPr>
          <w:rFonts w:ascii="Baskerville" w:hAnsi="Baskerville"/>
          <w:sz w:val="28"/>
          <w:szCs w:val="28"/>
        </w:rPr>
      </w:pPr>
    </w:p>
    <w:p w14:paraId="4632D7B8" w14:textId="0CCBF384" w:rsidR="00B53071" w:rsidRPr="00093D27" w:rsidRDefault="00B53071" w:rsidP="004B1093">
      <w:pPr>
        <w:jc w:val="both"/>
        <w:rPr>
          <w:rFonts w:ascii="Baskerville" w:hAnsi="Baskerville"/>
          <w:sz w:val="28"/>
          <w:szCs w:val="28"/>
        </w:rPr>
      </w:pPr>
      <w:r w:rsidRPr="00093D27">
        <w:rPr>
          <w:rFonts w:ascii="Baskerville" w:hAnsi="Baskerville"/>
          <w:sz w:val="28"/>
          <w:szCs w:val="28"/>
        </w:rPr>
        <w:t xml:space="preserve">If you are ready to transform every aspect of your life, I want you to open your mind </w:t>
      </w:r>
      <w:r w:rsidR="009A78BE">
        <w:rPr>
          <w:rFonts w:ascii="Baskerville" w:hAnsi="Baskerville"/>
          <w:sz w:val="28"/>
          <w:szCs w:val="28"/>
        </w:rPr>
        <w:t xml:space="preserve">, as </w:t>
      </w:r>
      <w:r w:rsidRPr="00093D27">
        <w:rPr>
          <w:rFonts w:ascii="Baskerville" w:hAnsi="Baskerville"/>
          <w:sz w:val="28"/>
          <w:szCs w:val="28"/>
        </w:rPr>
        <w:t xml:space="preserve">we are going to </w:t>
      </w:r>
      <w:r w:rsidR="004E2DF3">
        <w:rPr>
          <w:rFonts w:ascii="Baskerville" w:hAnsi="Baskerville"/>
          <w:sz w:val="28"/>
          <w:szCs w:val="28"/>
        </w:rPr>
        <w:t xml:space="preserve">embark on the exciting process of </w:t>
      </w:r>
      <w:r w:rsidRPr="00093D27">
        <w:rPr>
          <w:rFonts w:ascii="Baskerville" w:hAnsi="Baskerville"/>
          <w:sz w:val="28"/>
          <w:szCs w:val="28"/>
        </w:rPr>
        <w:t>creat</w:t>
      </w:r>
      <w:r w:rsidR="004E2DF3">
        <w:rPr>
          <w:rFonts w:ascii="Baskerville" w:hAnsi="Baskerville"/>
          <w:sz w:val="28"/>
          <w:szCs w:val="28"/>
        </w:rPr>
        <w:t>ing</w:t>
      </w:r>
      <w:r w:rsidRPr="00093D27">
        <w:rPr>
          <w:rFonts w:ascii="Baskerville" w:hAnsi="Baskerville"/>
          <w:sz w:val="28"/>
          <w:szCs w:val="28"/>
        </w:rPr>
        <w:t xml:space="preserve"> a</w:t>
      </w:r>
      <w:r w:rsidR="002A56A3">
        <w:rPr>
          <w:rFonts w:ascii="Baskerville" w:hAnsi="Baskerville"/>
          <w:sz w:val="28"/>
          <w:szCs w:val="28"/>
        </w:rPr>
        <w:t xml:space="preserve">n intentional </w:t>
      </w:r>
      <w:r w:rsidRPr="00093D27">
        <w:rPr>
          <w:rFonts w:ascii="Baskerville" w:hAnsi="Baskerville"/>
          <w:sz w:val="28"/>
          <w:szCs w:val="28"/>
        </w:rPr>
        <w:t>plan for the rest of your life!</w:t>
      </w:r>
    </w:p>
    <w:p w14:paraId="278A79D3" w14:textId="77777777" w:rsidR="00B53071" w:rsidRPr="00093D27" w:rsidRDefault="00B53071" w:rsidP="00B53071">
      <w:pPr>
        <w:rPr>
          <w:rFonts w:ascii="Baskerville" w:hAnsi="Baskerville"/>
          <w:sz w:val="28"/>
          <w:szCs w:val="28"/>
        </w:rPr>
      </w:pPr>
    </w:p>
    <w:p w14:paraId="06704E2D" w14:textId="73295860" w:rsidR="00B53071" w:rsidRDefault="00B53071" w:rsidP="00B53071">
      <w:pPr>
        <w:rPr>
          <w:rFonts w:ascii="Baskerville" w:hAnsi="Baskerville"/>
          <w:sz w:val="28"/>
          <w:szCs w:val="28"/>
        </w:rPr>
      </w:pPr>
    </w:p>
    <w:p w14:paraId="1430528A" w14:textId="1CDB2EC2" w:rsidR="00F00FA4" w:rsidRDefault="00F00FA4" w:rsidP="00B53071">
      <w:pPr>
        <w:rPr>
          <w:rFonts w:ascii="Baskerville" w:hAnsi="Baskerville"/>
          <w:sz w:val="28"/>
          <w:szCs w:val="28"/>
        </w:rPr>
      </w:pPr>
    </w:p>
    <w:p w14:paraId="1F9D8BEA" w14:textId="7A0D55C3" w:rsidR="00F00FA4" w:rsidRDefault="00F00FA4" w:rsidP="00B53071">
      <w:pPr>
        <w:rPr>
          <w:rFonts w:ascii="Baskerville" w:hAnsi="Baskerville"/>
          <w:sz w:val="28"/>
          <w:szCs w:val="28"/>
        </w:rPr>
      </w:pPr>
    </w:p>
    <w:p w14:paraId="6CA01E29" w14:textId="55B202B4" w:rsidR="00F00FA4" w:rsidRDefault="00F00FA4" w:rsidP="00B53071">
      <w:pPr>
        <w:rPr>
          <w:rFonts w:ascii="Baskerville" w:hAnsi="Baskerville"/>
          <w:sz w:val="28"/>
          <w:szCs w:val="28"/>
        </w:rPr>
      </w:pPr>
    </w:p>
    <w:p w14:paraId="291E9E51" w14:textId="16AC449F" w:rsidR="00F00FA4" w:rsidRDefault="00F00FA4" w:rsidP="00B53071">
      <w:pPr>
        <w:rPr>
          <w:rFonts w:ascii="Baskerville" w:hAnsi="Baskerville"/>
          <w:sz w:val="28"/>
          <w:szCs w:val="28"/>
        </w:rPr>
      </w:pPr>
    </w:p>
    <w:p w14:paraId="69D14E44" w14:textId="03A9D3C5" w:rsidR="00F00FA4" w:rsidRDefault="00F00FA4" w:rsidP="00B53071">
      <w:pPr>
        <w:rPr>
          <w:rFonts w:ascii="Baskerville" w:hAnsi="Baskerville"/>
          <w:sz w:val="28"/>
          <w:szCs w:val="28"/>
        </w:rPr>
      </w:pPr>
    </w:p>
    <w:p w14:paraId="252DF181" w14:textId="77777777" w:rsidR="009A78BE" w:rsidRDefault="009A78BE" w:rsidP="00B53071">
      <w:pPr>
        <w:rPr>
          <w:rFonts w:ascii="Baskerville" w:hAnsi="Baskerville"/>
          <w:sz w:val="28"/>
          <w:szCs w:val="28"/>
        </w:rPr>
      </w:pPr>
    </w:p>
    <w:p w14:paraId="313828FF" w14:textId="52899F4B" w:rsidR="00F00FA4" w:rsidRDefault="00F00FA4" w:rsidP="00B53071">
      <w:pPr>
        <w:rPr>
          <w:rFonts w:ascii="Baskerville" w:hAnsi="Baskerville"/>
          <w:sz w:val="28"/>
          <w:szCs w:val="28"/>
        </w:rPr>
      </w:pPr>
    </w:p>
    <w:p w14:paraId="7CF9A481" w14:textId="77777777" w:rsidR="00B53071" w:rsidRPr="00093D27" w:rsidRDefault="00B53071" w:rsidP="00B53071">
      <w:pPr>
        <w:rPr>
          <w:rFonts w:ascii="Baskerville" w:hAnsi="Baskerville"/>
          <w:sz w:val="28"/>
          <w:szCs w:val="28"/>
        </w:rPr>
      </w:pPr>
    </w:p>
    <w:p w14:paraId="1028DA4F" w14:textId="77777777" w:rsidR="00B53071" w:rsidRPr="00093D27" w:rsidRDefault="00B53071" w:rsidP="00B53071">
      <w:pPr>
        <w:rPr>
          <w:rFonts w:ascii="Baskerville" w:hAnsi="Baskerville"/>
          <w:sz w:val="28"/>
          <w:szCs w:val="28"/>
        </w:rPr>
      </w:pPr>
    </w:p>
    <w:p w14:paraId="0E4C45B7" w14:textId="77777777" w:rsidR="00F00FA4" w:rsidRDefault="00F00FA4" w:rsidP="00B53071">
      <w:pPr>
        <w:jc w:val="center"/>
        <w:rPr>
          <w:rFonts w:ascii="Baskerville" w:hAnsi="Baskerville"/>
          <w:color w:val="A6A6A6" w:themeColor="background1" w:themeShade="A6"/>
          <w:sz w:val="36"/>
          <w:szCs w:val="36"/>
        </w:rPr>
      </w:pPr>
    </w:p>
    <w:p w14:paraId="380E93D0" w14:textId="77777777" w:rsidR="007C277F" w:rsidRDefault="007C277F" w:rsidP="00B53071">
      <w:pPr>
        <w:jc w:val="center"/>
        <w:rPr>
          <w:rFonts w:ascii="Baskerville" w:hAnsi="Baskerville"/>
          <w:color w:val="A6A6A6" w:themeColor="background1" w:themeShade="A6"/>
          <w:sz w:val="36"/>
          <w:szCs w:val="36"/>
        </w:rPr>
      </w:pPr>
    </w:p>
    <w:p w14:paraId="54E52CC4" w14:textId="0165C3A0" w:rsidR="00B53071" w:rsidRDefault="00B53071" w:rsidP="00B53071">
      <w:pPr>
        <w:jc w:val="center"/>
        <w:rPr>
          <w:rFonts w:ascii="Baskerville" w:hAnsi="Baskerville"/>
          <w:color w:val="A6A6A6" w:themeColor="background1" w:themeShade="A6"/>
          <w:sz w:val="36"/>
          <w:szCs w:val="36"/>
        </w:rPr>
      </w:pPr>
      <w:r w:rsidRPr="00093D27">
        <w:rPr>
          <w:rFonts w:ascii="Baskerville" w:hAnsi="Baskerville"/>
          <w:color w:val="A6A6A6" w:themeColor="background1" w:themeShade="A6"/>
          <w:sz w:val="36"/>
          <w:szCs w:val="36"/>
        </w:rPr>
        <w:t>My 80 Squares</w:t>
      </w:r>
    </w:p>
    <w:p w14:paraId="7F813861" w14:textId="6F737366" w:rsidR="00C2195B" w:rsidRPr="00C2195B" w:rsidRDefault="00C2195B" w:rsidP="00B53071">
      <w:pPr>
        <w:jc w:val="center"/>
        <w:rPr>
          <w:rFonts w:ascii="Baskerville" w:hAnsi="Baskerville"/>
          <w:color w:val="A6A6A6" w:themeColor="background1" w:themeShade="A6"/>
        </w:rPr>
      </w:pPr>
      <w:r w:rsidRPr="00C2195B">
        <w:rPr>
          <w:rFonts w:ascii="Baskerville" w:hAnsi="Baskerville"/>
          <w:color w:val="A6A6A6" w:themeColor="background1" w:themeShade="A6"/>
        </w:rPr>
        <w:t>E</w:t>
      </w:r>
      <w:r w:rsidR="004B1093">
        <w:rPr>
          <w:rFonts w:ascii="Baskerville" w:hAnsi="Baskerville"/>
          <w:color w:val="A6A6A6" w:themeColor="background1" w:themeShade="A6"/>
        </w:rPr>
        <w:t>ach</w:t>
      </w:r>
      <w:r w:rsidRPr="00C2195B">
        <w:rPr>
          <w:rFonts w:ascii="Baskerville" w:hAnsi="Baskerville"/>
          <w:color w:val="A6A6A6" w:themeColor="background1" w:themeShade="A6"/>
        </w:rPr>
        <w:t xml:space="preserve"> square represents one year in your life</w:t>
      </w:r>
      <w:r>
        <w:rPr>
          <w:rFonts w:ascii="Baskerville" w:hAnsi="Baskerville"/>
          <w:color w:val="A6A6A6" w:themeColor="background1" w:themeShade="A6"/>
        </w:rPr>
        <w:t xml:space="preserve">. Cross through </w:t>
      </w:r>
      <w:r w:rsidR="004B1093">
        <w:rPr>
          <w:rFonts w:ascii="Baskerville" w:hAnsi="Baskerville"/>
          <w:color w:val="A6A6A6" w:themeColor="background1" w:themeShade="A6"/>
        </w:rPr>
        <w:t>each year that has</w:t>
      </w:r>
      <w:r>
        <w:rPr>
          <w:rFonts w:ascii="Baskerville" w:hAnsi="Baskerville"/>
          <w:color w:val="A6A6A6" w:themeColor="background1" w:themeShade="A6"/>
        </w:rPr>
        <w:t xml:space="preserve"> passed.</w:t>
      </w:r>
    </w:p>
    <w:p w14:paraId="76F35149" w14:textId="77777777" w:rsidR="00B53071" w:rsidRPr="00093D27" w:rsidRDefault="00B53071" w:rsidP="00B53071">
      <w:pPr>
        <w:jc w:val="center"/>
        <w:rPr>
          <w:rFonts w:ascii="Baskerville" w:hAnsi="Baskerville"/>
          <w:sz w:val="28"/>
          <w:szCs w:val="28"/>
        </w:rPr>
      </w:pPr>
      <w:r w:rsidRPr="00093D27">
        <w:rPr>
          <w:rFonts w:ascii="Baskerville" w:hAnsi="Baskerville"/>
          <w:noProof/>
        </w:rPr>
        <w:drawing>
          <wp:inline distT="0" distB="0" distL="0" distR="0" wp14:anchorId="60EF9EDC" wp14:editId="63AE3EF4">
            <wp:extent cx="5256588" cy="6991937"/>
            <wp:effectExtent l="0" t="0" r="1270" b="0"/>
            <wp:docPr id="9" name="Picture 9"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with low confidence"/>
                    <pic:cNvPicPr/>
                  </pic:nvPicPr>
                  <pic:blipFill>
                    <a:blip r:embed="rId8"/>
                    <a:stretch>
                      <a:fillRect/>
                    </a:stretch>
                  </pic:blipFill>
                  <pic:spPr>
                    <a:xfrm>
                      <a:off x="0" y="0"/>
                      <a:ext cx="5268680" cy="7008020"/>
                    </a:xfrm>
                    <a:prstGeom prst="rect">
                      <a:avLst/>
                    </a:prstGeom>
                  </pic:spPr>
                </pic:pic>
              </a:graphicData>
            </a:graphic>
          </wp:inline>
        </w:drawing>
      </w:r>
    </w:p>
    <w:p w14:paraId="6F8267E9" w14:textId="6F79215D" w:rsidR="00B53071" w:rsidRPr="00C2195B" w:rsidRDefault="00C2195B" w:rsidP="00C2195B">
      <w:pPr>
        <w:jc w:val="center"/>
        <w:rPr>
          <w:rFonts w:ascii="Baskerville" w:hAnsi="Baskerville"/>
          <w:color w:val="A5A5A5" w:themeColor="accent3"/>
        </w:rPr>
      </w:pPr>
      <w:r w:rsidRPr="00C2195B">
        <w:rPr>
          <w:rFonts w:ascii="Baskerville" w:hAnsi="Baskerville"/>
          <w:color w:val="A5A5A5" w:themeColor="accent3"/>
        </w:rPr>
        <w:t xml:space="preserve">This is an excellent visualization of just how much time you have left, to live </w:t>
      </w:r>
      <w:r w:rsidR="004E2DF3">
        <w:rPr>
          <w:rFonts w:ascii="Baskerville" w:hAnsi="Baskerville"/>
          <w:color w:val="A5A5A5" w:themeColor="accent3"/>
        </w:rPr>
        <w:t>your life intentionally!</w:t>
      </w:r>
      <w:r w:rsidRPr="00C2195B">
        <w:rPr>
          <w:rFonts w:ascii="Baskerville" w:hAnsi="Baskerville"/>
          <w:color w:val="A5A5A5" w:themeColor="accent3"/>
        </w:rPr>
        <w:t>!</w:t>
      </w:r>
    </w:p>
    <w:p w14:paraId="6A36334E" w14:textId="79E664F3" w:rsidR="00B55CD3" w:rsidRDefault="00B55CD3" w:rsidP="00B53071">
      <w:pPr>
        <w:rPr>
          <w:rFonts w:ascii="Baskerville" w:hAnsi="Baskerville"/>
          <w:sz w:val="28"/>
          <w:szCs w:val="28"/>
        </w:rPr>
      </w:pPr>
    </w:p>
    <w:p w14:paraId="59BB6934" w14:textId="77777777" w:rsidR="007C277F" w:rsidRPr="007C277F" w:rsidRDefault="007C277F" w:rsidP="007C277F">
      <w:pPr>
        <w:jc w:val="center"/>
        <w:rPr>
          <w:rFonts w:ascii="Baskerville" w:hAnsi="Baskerville"/>
          <w:color w:val="404040" w:themeColor="text1" w:themeTint="BF"/>
          <w:sz w:val="40"/>
          <w:szCs w:val="40"/>
        </w:rPr>
      </w:pPr>
      <w:r w:rsidRPr="007C277F">
        <w:rPr>
          <w:rFonts w:ascii="Baskerville" w:hAnsi="Baskerville"/>
          <w:color w:val="404040" w:themeColor="text1" w:themeTint="BF"/>
          <w:sz w:val="40"/>
          <w:szCs w:val="40"/>
        </w:rPr>
        <w:t>Bucket List Workbook</w:t>
      </w:r>
    </w:p>
    <w:p w14:paraId="34C95DE7" w14:textId="2C242CD4" w:rsidR="0014152F" w:rsidRDefault="0014152F" w:rsidP="00B53071">
      <w:pPr>
        <w:rPr>
          <w:rFonts w:ascii="Baskerville" w:hAnsi="Baskerville"/>
          <w:sz w:val="28"/>
          <w:szCs w:val="28"/>
        </w:rPr>
      </w:pPr>
    </w:p>
    <w:p w14:paraId="02D8868E" w14:textId="47AE9847" w:rsidR="0014152F" w:rsidRDefault="0014152F" w:rsidP="00B53071">
      <w:pPr>
        <w:rPr>
          <w:rFonts w:ascii="Baskerville" w:hAnsi="Baskerville"/>
          <w:sz w:val="28"/>
          <w:szCs w:val="28"/>
        </w:rPr>
      </w:pPr>
    </w:p>
    <w:p w14:paraId="1014B975" w14:textId="77777777" w:rsidR="0014152F" w:rsidRDefault="0014152F" w:rsidP="00B53071">
      <w:pPr>
        <w:rPr>
          <w:rFonts w:ascii="Baskerville" w:hAnsi="Baskerville"/>
          <w:sz w:val="28"/>
          <w:szCs w:val="28"/>
        </w:rPr>
      </w:pPr>
    </w:p>
    <w:p w14:paraId="1052131F" w14:textId="77777777" w:rsidR="00B55CD3" w:rsidRPr="006C1A02" w:rsidRDefault="00B55CD3" w:rsidP="00B53071">
      <w:pPr>
        <w:rPr>
          <w:rFonts w:ascii="Baskerville" w:hAnsi="Baskerville"/>
        </w:rPr>
      </w:pPr>
    </w:p>
    <w:p w14:paraId="41D3D934" w14:textId="77777777" w:rsidR="00B53071" w:rsidRPr="006C1A02" w:rsidRDefault="00B53071" w:rsidP="004B1093">
      <w:pPr>
        <w:jc w:val="both"/>
        <w:rPr>
          <w:rFonts w:ascii="Baskerville" w:hAnsi="Baskerville"/>
        </w:rPr>
      </w:pPr>
      <w:r w:rsidRPr="006C1A02">
        <w:rPr>
          <w:rFonts w:ascii="Baskerville" w:hAnsi="Baskerville"/>
        </w:rPr>
        <w:t>Congratulations on taking the steps to creating a life plan that will lead to a successful and fulfilling life leaving you with no regrets.</w:t>
      </w:r>
    </w:p>
    <w:p w14:paraId="77407D9F" w14:textId="77777777" w:rsidR="00B53071" w:rsidRPr="006C1A02" w:rsidRDefault="00B53071" w:rsidP="004B1093">
      <w:pPr>
        <w:jc w:val="both"/>
        <w:rPr>
          <w:rFonts w:ascii="Baskerville" w:hAnsi="Baskerville"/>
        </w:rPr>
      </w:pPr>
    </w:p>
    <w:p w14:paraId="002045E2" w14:textId="77777777" w:rsidR="00B53071" w:rsidRPr="006C1A02" w:rsidRDefault="00B53071" w:rsidP="004B1093">
      <w:pPr>
        <w:jc w:val="both"/>
        <w:rPr>
          <w:rFonts w:ascii="Baskerville" w:hAnsi="Baskerville"/>
        </w:rPr>
      </w:pPr>
      <w:r w:rsidRPr="006C1A02">
        <w:rPr>
          <w:rFonts w:ascii="Baskerville" w:hAnsi="Baskerville"/>
        </w:rPr>
        <w:t>Keep in mind, that the point of writing a Bucket List is to write things that are important to you.</w:t>
      </w:r>
    </w:p>
    <w:p w14:paraId="7125B229" w14:textId="77777777" w:rsidR="00B53071" w:rsidRPr="006C1A02" w:rsidRDefault="00B53071" w:rsidP="004B1093">
      <w:pPr>
        <w:jc w:val="both"/>
        <w:rPr>
          <w:rFonts w:ascii="Baskerville" w:hAnsi="Baskerville"/>
        </w:rPr>
      </w:pPr>
    </w:p>
    <w:p w14:paraId="4E30BE8A" w14:textId="77777777" w:rsidR="00B53071" w:rsidRPr="006C1A02" w:rsidRDefault="00B53071" w:rsidP="004B1093">
      <w:pPr>
        <w:jc w:val="both"/>
        <w:rPr>
          <w:rFonts w:ascii="Baskerville" w:hAnsi="Baskerville"/>
        </w:rPr>
      </w:pPr>
      <w:r w:rsidRPr="006C1A02">
        <w:rPr>
          <w:rFonts w:ascii="Baskerville" w:hAnsi="Baskerville"/>
        </w:rPr>
        <w:t>No more procrastination.  It is time to grow and not merely just exist.</w:t>
      </w:r>
    </w:p>
    <w:p w14:paraId="3F0A8EB9" w14:textId="77777777" w:rsidR="00B53071" w:rsidRPr="006C1A02" w:rsidRDefault="00B53071" w:rsidP="004B1093">
      <w:pPr>
        <w:jc w:val="both"/>
        <w:rPr>
          <w:rFonts w:ascii="Baskerville" w:hAnsi="Baskerville"/>
        </w:rPr>
      </w:pPr>
    </w:p>
    <w:p w14:paraId="131219D7" w14:textId="3254FF00" w:rsidR="00B53071" w:rsidRPr="006C1A02" w:rsidRDefault="00B53071" w:rsidP="004B1093">
      <w:pPr>
        <w:jc w:val="both"/>
        <w:rPr>
          <w:rFonts w:ascii="Baskerville" w:hAnsi="Baskerville"/>
        </w:rPr>
      </w:pPr>
      <w:r w:rsidRPr="006C1A02">
        <w:rPr>
          <w:rFonts w:ascii="Baskerville" w:hAnsi="Baskerville"/>
        </w:rPr>
        <w:t xml:space="preserve">Now is the time to determine your </w:t>
      </w:r>
      <w:r w:rsidR="004B1093" w:rsidRPr="006C1A02">
        <w:rPr>
          <w:rFonts w:ascii="Baskerville" w:hAnsi="Baskerville"/>
          <w:i/>
          <w:iCs/>
        </w:rPr>
        <w:t>W</w:t>
      </w:r>
      <w:r w:rsidR="00B55CD3" w:rsidRPr="006C1A02">
        <w:rPr>
          <w:rFonts w:ascii="Baskerville" w:hAnsi="Baskerville"/>
          <w:i/>
          <w:iCs/>
        </w:rPr>
        <w:t>hy</w:t>
      </w:r>
      <w:r w:rsidR="00B55CD3" w:rsidRPr="006C1A02">
        <w:rPr>
          <w:rFonts w:ascii="Baskerville" w:hAnsi="Baskerville"/>
        </w:rPr>
        <w:t xml:space="preserve"> and</w:t>
      </w:r>
      <w:r w:rsidRPr="006C1A02">
        <w:rPr>
          <w:rFonts w:ascii="Baskerville" w:hAnsi="Baskerville"/>
        </w:rPr>
        <w:t xml:space="preserve"> start living every day of your life purposefully.</w:t>
      </w:r>
    </w:p>
    <w:p w14:paraId="3875FD49" w14:textId="77777777" w:rsidR="00B53071" w:rsidRPr="006C1A02" w:rsidRDefault="00B53071" w:rsidP="004B1093">
      <w:pPr>
        <w:jc w:val="both"/>
        <w:rPr>
          <w:rFonts w:ascii="Baskerville" w:hAnsi="Baskerville"/>
        </w:rPr>
      </w:pPr>
    </w:p>
    <w:p w14:paraId="2182AB7E" w14:textId="77777777" w:rsidR="00B53071" w:rsidRPr="006C1A02" w:rsidRDefault="00B53071" w:rsidP="004B1093">
      <w:pPr>
        <w:jc w:val="both"/>
        <w:rPr>
          <w:rFonts w:ascii="Baskerville" w:hAnsi="Baskerville"/>
        </w:rPr>
      </w:pPr>
      <w:r w:rsidRPr="006C1A02">
        <w:rPr>
          <w:rFonts w:ascii="Baskerville" w:hAnsi="Baskerville"/>
        </w:rPr>
        <w:t>Now we will begin to define the life that you want to live and fulfill…</w:t>
      </w:r>
    </w:p>
    <w:p w14:paraId="07366966" w14:textId="77777777" w:rsidR="009A78BE" w:rsidRPr="006C1A02" w:rsidRDefault="009A78BE" w:rsidP="004B1093">
      <w:pPr>
        <w:jc w:val="both"/>
        <w:rPr>
          <w:rFonts w:ascii="Baskerville" w:hAnsi="Baskerville"/>
        </w:rPr>
      </w:pPr>
    </w:p>
    <w:p w14:paraId="2CF9CFAD" w14:textId="72C89279" w:rsidR="00B53071" w:rsidRPr="006C1A02" w:rsidRDefault="00B53071" w:rsidP="004B1093">
      <w:pPr>
        <w:jc w:val="both"/>
        <w:rPr>
          <w:rFonts w:ascii="Baskerville" w:hAnsi="Baskerville"/>
        </w:rPr>
      </w:pPr>
      <w:r w:rsidRPr="006C1A02">
        <w:rPr>
          <w:rFonts w:ascii="Baskerville" w:hAnsi="Baskerville"/>
        </w:rPr>
        <w:t>Take a moment and think about what is important to you. What are your core values? This will help you begin to write your Bucket List.</w:t>
      </w:r>
    </w:p>
    <w:p w14:paraId="13A82E1C" w14:textId="35FDAF48" w:rsidR="009A78BE" w:rsidRPr="006C1A02" w:rsidRDefault="009A78BE" w:rsidP="004B1093">
      <w:pPr>
        <w:jc w:val="both"/>
        <w:rPr>
          <w:rFonts w:ascii="Baskerville" w:hAnsi="Baskerville"/>
        </w:rPr>
      </w:pPr>
    </w:p>
    <w:p w14:paraId="603A1F17" w14:textId="2DFB2B13" w:rsidR="009A78BE" w:rsidRPr="006C1A02" w:rsidRDefault="009A78BE" w:rsidP="004B1093">
      <w:pPr>
        <w:jc w:val="both"/>
        <w:rPr>
          <w:rFonts w:ascii="Baskerville" w:hAnsi="Baskerville"/>
        </w:rPr>
      </w:pPr>
      <w:r w:rsidRPr="006C1A02">
        <w:rPr>
          <w:rFonts w:ascii="Baskerville" w:hAnsi="Baskerville"/>
        </w:rPr>
        <w:t>For more help defining your “Why”, click the link below to watch this powerful Ted Talk by Simon Sinek.</w:t>
      </w:r>
    </w:p>
    <w:p w14:paraId="35DD0521" w14:textId="7B1AA00C" w:rsidR="009A78BE" w:rsidRPr="006C1A02" w:rsidRDefault="009A78BE" w:rsidP="004B1093">
      <w:pPr>
        <w:jc w:val="both"/>
        <w:rPr>
          <w:rFonts w:ascii="Baskerville" w:hAnsi="Baskerville"/>
        </w:rPr>
      </w:pPr>
    </w:p>
    <w:p w14:paraId="669B1764" w14:textId="77777777" w:rsidR="009A78BE" w:rsidRPr="006C1A02" w:rsidRDefault="00000000" w:rsidP="009A78BE">
      <w:pPr>
        <w:pStyle w:val="Heading3"/>
        <w:shd w:val="clear" w:color="auto" w:fill="FFFFFF"/>
        <w:spacing w:before="0" w:beforeAutospacing="0" w:after="150" w:afterAutospacing="0"/>
        <w:rPr>
          <w:rFonts w:ascii="Helvetica Neue" w:hAnsi="Helvetica Neue"/>
          <w:color w:val="222222"/>
          <w:spacing w:val="-6"/>
          <w:sz w:val="24"/>
          <w:szCs w:val="24"/>
        </w:rPr>
      </w:pPr>
      <w:hyperlink r:id="rId9" w:history="1">
        <w:r w:rsidR="009A78BE" w:rsidRPr="006C1A02">
          <w:rPr>
            <w:rStyle w:val="Hyperlink"/>
            <w:rFonts w:ascii="Helvetica Neue" w:hAnsi="Helvetica Neue"/>
            <w:color w:val="555555"/>
            <w:spacing w:val="-6"/>
            <w:sz w:val="24"/>
            <w:szCs w:val="24"/>
          </w:rPr>
          <w:t>Simon Sinek: How great leaders inspire action</w:t>
        </w:r>
      </w:hyperlink>
    </w:p>
    <w:p w14:paraId="06A0DD98" w14:textId="77777777" w:rsidR="00B53071" w:rsidRPr="006C1A02" w:rsidRDefault="00B53071" w:rsidP="00B53071">
      <w:pPr>
        <w:rPr>
          <w:rFonts w:ascii="Baskerville" w:hAnsi="Baskerville"/>
        </w:rPr>
      </w:pPr>
    </w:p>
    <w:p w14:paraId="6461B71B" w14:textId="77777777" w:rsidR="00B53071" w:rsidRPr="006C1A02" w:rsidRDefault="00B53071" w:rsidP="00B53071">
      <w:pPr>
        <w:rPr>
          <w:rFonts w:ascii="Baskerville" w:hAnsi="Baskerville"/>
        </w:rPr>
      </w:pPr>
      <w:r w:rsidRPr="006C1A02">
        <w:rPr>
          <w:rFonts w:ascii="Baskerville" w:hAnsi="Baskerville"/>
        </w:rPr>
        <w:t>With your core values in mind, we are going to take you through a few things.</w:t>
      </w:r>
    </w:p>
    <w:p w14:paraId="13BA6B11" w14:textId="77777777" w:rsidR="00B53071" w:rsidRPr="006C1A02" w:rsidRDefault="00B53071" w:rsidP="00B53071">
      <w:pPr>
        <w:rPr>
          <w:rFonts w:ascii="Baskerville" w:hAnsi="Baskerville"/>
        </w:rPr>
      </w:pPr>
    </w:p>
    <w:p w14:paraId="71AA1FFF" w14:textId="1C6E8268" w:rsidR="00B53071" w:rsidRPr="006C1A02" w:rsidRDefault="00962108" w:rsidP="00B53071">
      <w:pPr>
        <w:pStyle w:val="ListParagraph"/>
        <w:numPr>
          <w:ilvl w:val="0"/>
          <w:numId w:val="7"/>
        </w:numPr>
        <w:spacing w:after="0"/>
        <w:rPr>
          <w:rFonts w:ascii="Baskerville" w:hAnsi="Baskerville"/>
          <w:sz w:val="24"/>
          <w:szCs w:val="24"/>
        </w:rPr>
      </w:pPr>
      <w:r w:rsidRPr="006C1A02">
        <w:rPr>
          <w:rFonts w:ascii="Baskerville" w:hAnsi="Baskerville"/>
          <w:sz w:val="24"/>
          <w:szCs w:val="24"/>
        </w:rPr>
        <w:t xml:space="preserve">A lot of </w:t>
      </w:r>
      <w:r w:rsidR="00B53071" w:rsidRPr="006C1A02">
        <w:rPr>
          <w:rFonts w:ascii="Baskerville" w:hAnsi="Baskerville"/>
          <w:sz w:val="24"/>
          <w:szCs w:val="24"/>
        </w:rPr>
        <w:t>ideas to use or to model to help write your bucket list</w:t>
      </w:r>
    </w:p>
    <w:p w14:paraId="269A7C04" w14:textId="77777777" w:rsidR="00B53071" w:rsidRPr="006C1A02" w:rsidRDefault="00B53071" w:rsidP="00B53071">
      <w:pPr>
        <w:pStyle w:val="ListParagraph"/>
        <w:numPr>
          <w:ilvl w:val="0"/>
          <w:numId w:val="7"/>
        </w:numPr>
        <w:spacing w:after="0"/>
        <w:rPr>
          <w:rFonts w:ascii="Baskerville" w:hAnsi="Baskerville"/>
          <w:sz w:val="24"/>
          <w:szCs w:val="24"/>
        </w:rPr>
      </w:pPr>
      <w:r w:rsidRPr="006C1A02">
        <w:rPr>
          <w:rFonts w:ascii="Baskerville" w:hAnsi="Baskerville"/>
          <w:sz w:val="24"/>
          <w:szCs w:val="24"/>
        </w:rPr>
        <w:t>Writing your bucket list items in a way that is most aligned to your core values</w:t>
      </w:r>
    </w:p>
    <w:p w14:paraId="0F945B08" w14:textId="77777777" w:rsidR="00B53071" w:rsidRPr="006C1A02" w:rsidRDefault="00B53071" w:rsidP="00B53071">
      <w:pPr>
        <w:pStyle w:val="ListParagraph"/>
        <w:numPr>
          <w:ilvl w:val="0"/>
          <w:numId w:val="7"/>
        </w:numPr>
        <w:spacing w:after="0"/>
        <w:rPr>
          <w:rFonts w:ascii="Baskerville" w:hAnsi="Baskerville"/>
          <w:sz w:val="24"/>
          <w:szCs w:val="24"/>
        </w:rPr>
      </w:pPr>
      <w:r w:rsidRPr="006C1A02">
        <w:rPr>
          <w:rFonts w:ascii="Baskerville" w:hAnsi="Baskerville"/>
          <w:sz w:val="24"/>
          <w:szCs w:val="24"/>
        </w:rPr>
        <w:t>Breaking your bucket list items down to smaller manageable steps so that you do not experience “to do” overload.</w:t>
      </w:r>
    </w:p>
    <w:p w14:paraId="4974F083" w14:textId="77777777" w:rsidR="00B53071" w:rsidRPr="006C1A02" w:rsidRDefault="00B53071" w:rsidP="00B53071">
      <w:pPr>
        <w:rPr>
          <w:rFonts w:ascii="Baskerville" w:hAnsi="Baskerville"/>
        </w:rPr>
      </w:pPr>
    </w:p>
    <w:p w14:paraId="263BAAAE" w14:textId="77777777" w:rsidR="00B53071" w:rsidRPr="006C1A02" w:rsidRDefault="00B53071" w:rsidP="00B53071">
      <w:pPr>
        <w:rPr>
          <w:rFonts w:ascii="Baskerville" w:hAnsi="Baskerville"/>
        </w:rPr>
      </w:pPr>
      <w:r w:rsidRPr="006C1A02">
        <w:rPr>
          <w:rFonts w:ascii="Baskerville" w:hAnsi="Baskerville"/>
        </w:rPr>
        <w:t>Let’s get started!</w:t>
      </w:r>
    </w:p>
    <w:p w14:paraId="5A0FADED" w14:textId="77777777" w:rsidR="00B53071" w:rsidRPr="006C1A02" w:rsidRDefault="00B53071" w:rsidP="00B53071">
      <w:pPr>
        <w:jc w:val="center"/>
        <w:rPr>
          <w:rFonts w:ascii="Baskerville" w:hAnsi="Baskerville"/>
        </w:rPr>
      </w:pPr>
    </w:p>
    <w:p w14:paraId="791D340D" w14:textId="77777777" w:rsidR="00B55CD3" w:rsidRDefault="00B55CD3" w:rsidP="00B53071">
      <w:pPr>
        <w:jc w:val="center"/>
        <w:rPr>
          <w:rFonts w:ascii="Baskerville" w:hAnsi="Baskerville"/>
          <w:color w:val="808080" w:themeColor="background1" w:themeShade="80"/>
          <w:sz w:val="48"/>
          <w:szCs w:val="48"/>
        </w:rPr>
      </w:pPr>
    </w:p>
    <w:p w14:paraId="2BB6429D" w14:textId="77777777" w:rsidR="008464EB" w:rsidRDefault="008464EB" w:rsidP="00B55CD3">
      <w:pPr>
        <w:jc w:val="center"/>
        <w:rPr>
          <w:rFonts w:ascii="Baskerville" w:hAnsi="Baskerville"/>
          <w:color w:val="808080" w:themeColor="background1" w:themeShade="80"/>
          <w:sz w:val="48"/>
          <w:szCs w:val="48"/>
        </w:rPr>
      </w:pPr>
    </w:p>
    <w:p w14:paraId="78010884" w14:textId="77777777" w:rsidR="008464EB" w:rsidRDefault="008464EB" w:rsidP="00B55CD3">
      <w:pPr>
        <w:jc w:val="center"/>
        <w:rPr>
          <w:rFonts w:ascii="Baskerville" w:hAnsi="Baskerville"/>
          <w:color w:val="808080" w:themeColor="background1" w:themeShade="80"/>
          <w:sz w:val="48"/>
          <w:szCs w:val="48"/>
        </w:rPr>
      </w:pPr>
    </w:p>
    <w:p w14:paraId="45E75159" w14:textId="77777777" w:rsidR="008464EB" w:rsidRDefault="008464EB" w:rsidP="009A78BE">
      <w:pPr>
        <w:rPr>
          <w:rFonts w:ascii="Baskerville" w:hAnsi="Baskerville"/>
          <w:color w:val="808080" w:themeColor="background1" w:themeShade="80"/>
          <w:sz w:val="48"/>
          <w:szCs w:val="48"/>
        </w:rPr>
      </w:pPr>
    </w:p>
    <w:p w14:paraId="7124FB81" w14:textId="77777777" w:rsidR="008464EB" w:rsidRDefault="008464EB" w:rsidP="00B55CD3">
      <w:pPr>
        <w:jc w:val="center"/>
        <w:rPr>
          <w:rFonts w:ascii="Baskerville" w:hAnsi="Baskerville"/>
          <w:color w:val="808080" w:themeColor="background1" w:themeShade="80"/>
          <w:sz w:val="48"/>
          <w:szCs w:val="48"/>
        </w:rPr>
      </w:pPr>
    </w:p>
    <w:p w14:paraId="4D1F6E33" w14:textId="5628AA95" w:rsidR="00B53071" w:rsidRPr="00093D27" w:rsidRDefault="00B53071" w:rsidP="00B55CD3">
      <w:pPr>
        <w:jc w:val="center"/>
        <w:rPr>
          <w:rFonts w:ascii="Baskerville" w:hAnsi="Baskerville"/>
          <w:color w:val="808080" w:themeColor="background1" w:themeShade="80"/>
          <w:sz w:val="48"/>
          <w:szCs w:val="48"/>
        </w:rPr>
      </w:pPr>
      <w:r w:rsidRPr="00093D27">
        <w:rPr>
          <w:rFonts w:ascii="Baskerville" w:hAnsi="Baskerville"/>
          <w:color w:val="808080" w:themeColor="background1" w:themeShade="80"/>
          <w:sz w:val="48"/>
          <w:szCs w:val="48"/>
        </w:rPr>
        <w:t>Contents</w:t>
      </w:r>
    </w:p>
    <w:p w14:paraId="740DF793" w14:textId="77777777" w:rsidR="00093D27" w:rsidRDefault="00093D27" w:rsidP="00B53071">
      <w:pPr>
        <w:rPr>
          <w:rFonts w:ascii="Baskerville" w:hAnsi="Baskerville"/>
          <w:color w:val="808080" w:themeColor="background1" w:themeShade="80"/>
          <w:sz w:val="40"/>
          <w:szCs w:val="40"/>
        </w:rPr>
      </w:pPr>
    </w:p>
    <w:p w14:paraId="6216DC05" w14:textId="77777777" w:rsidR="00093D27" w:rsidRDefault="00093D27" w:rsidP="00B53071">
      <w:pPr>
        <w:rPr>
          <w:rFonts w:ascii="Baskerville" w:hAnsi="Baskerville"/>
          <w:color w:val="808080" w:themeColor="background1" w:themeShade="80"/>
          <w:sz w:val="40"/>
          <w:szCs w:val="40"/>
        </w:rPr>
      </w:pPr>
    </w:p>
    <w:p w14:paraId="3168886D" w14:textId="2763FE7A" w:rsidR="00B55CD3" w:rsidRPr="004B1093" w:rsidRDefault="00B53071" w:rsidP="00B53071">
      <w:pPr>
        <w:rPr>
          <w:rFonts w:ascii="Baskerville" w:hAnsi="Baskerville"/>
          <w:color w:val="262626" w:themeColor="text1" w:themeTint="D9"/>
          <w:sz w:val="40"/>
          <w:szCs w:val="40"/>
        </w:rPr>
      </w:pPr>
      <w:r w:rsidRPr="004B1093">
        <w:rPr>
          <w:rFonts w:ascii="Baskerville" w:hAnsi="Baskerville"/>
          <w:color w:val="262626" w:themeColor="text1" w:themeTint="D9"/>
          <w:sz w:val="40"/>
          <w:szCs w:val="40"/>
        </w:rPr>
        <w:t>Welcome</w:t>
      </w:r>
      <w:r w:rsidR="004E2DF3">
        <w:rPr>
          <w:rFonts w:ascii="Baskerville" w:hAnsi="Baskerville"/>
          <w:color w:val="262626" w:themeColor="text1" w:themeTint="D9"/>
          <w:sz w:val="40"/>
          <w:szCs w:val="40"/>
        </w:rPr>
        <w:t xml:space="preserve"> to the Bucket List creation process!</w:t>
      </w:r>
    </w:p>
    <w:p w14:paraId="12248AE5" w14:textId="60A13824" w:rsidR="00B53071" w:rsidRPr="004B1093" w:rsidRDefault="00B53071" w:rsidP="00B53071">
      <w:pPr>
        <w:rPr>
          <w:rFonts w:ascii="Baskerville" w:hAnsi="Baskerville"/>
          <w:color w:val="262626" w:themeColor="text1" w:themeTint="D9"/>
          <w:sz w:val="40"/>
          <w:szCs w:val="40"/>
        </w:rPr>
      </w:pPr>
      <w:r w:rsidRPr="004B1093">
        <w:rPr>
          <w:rFonts w:ascii="Baskerville" w:hAnsi="Baskerville"/>
          <w:color w:val="262626" w:themeColor="text1" w:themeTint="D9"/>
          <w:sz w:val="40"/>
          <w:szCs w:val="40"/>
        </w:rPr>
        <w:t>The Approach to Writing Your Bucket List</w:t>
      </w:r>
      <w:r w:rsidR="004E2DF3">
        <w:rPr>
          <w:rFonts w:ascii="Baskerville" w:hAnsi="Baskerville"/>
          <w:color w:val="262626" w:themeColor="text1" w:themeTint="D9"/>
          <w:sz w:val="40"/>
          <w:szCs w:val="40"/>
        </w:rPr>
        <w:t>…</w:t>
      </w:r>
    </w:p>
    <w:p w14:paraId="1EF13714" w14:textId="77777777" w:rsidR="00B53071" w:rsidRPr="004B1093" w:rsidRDefault="00B53071" w:rsidP="00B53071">
      <w:pPr>
        <w:rPr>
          <w:rFonts w:ascii="Baskerville" w:hAnsi="Baskerville"/>
          <w:color w:val="262626" w:themeColor="text1" w:themeTint="D9"/>
          <w:sz w:val="40"/>
          <w:szCs w:val="40"/>
        </w:rPr>
      </w:pPr>
    </w:p>
    <w:p w14:paraId="26DAC379" w14:textId="3B061591" w:rsidR="00B53071" w:rsidRPr="001F6C27"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M</w:t>
      </w:r>
      <w:r w:rsidRPr="001F6C27">
        <w:rPr>
          <w:rFonts w:ascii="Baskerville" w:hAnsi="Baskerville"/>
          <w:color w:val="262626" w:themeColor="text1" w:themeTint="D9"/>
          <w:sz w:val="40"/>
          <w:szCs w:val="40"/>
        </w:rPr>
        <w:t>eet</w:t>
      </w:r>
      <w:r w:rsidRPr="001F6C27">
        <w:rPr>
          <w:rFonts w:ascii="Baskerville" w:hAnsi="Baskerville"/>
          <w:color w:val="808080" w:themeColor="background1" w:themeShade="80"/>
          <w:sz w:val="40"/>
          <w:szCs w:val="40"/>
        </w:rPr>
        <w:t xml:space="preserve"> </w:t>
      </w:r>
      <w:r w:rsidRPr="001F6C27">
        <w:rPr>
          <w:rFonts w:ascii="Baskerville" w:hAnsi="Baskerville"/>
          <w:color w:val="262626" w:themeColor="text1" w:themeTint="D9"/>
          <w:sz w:val="40"/>
          <w:szCs w:val="40"/>
        </w:rPr>
        <w:t>A Personal Hero</w:t>
      </w:r>
    </w:p>
    <w:p w14:paraId="3189BE31" w14:textId="35808F85" w:rsidR="00B53071" w:rsidRPr="001F6C27"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Y</w:t>
      </w:r>
      <w:r w:rsidRPr="001F6C27">
        <w:rPr>
          <w:rFonts w:ascii="Baskerville" w:hAnsi="Baskerville"/>
          <w:color w:val="262626" w:themeColor="text1" w:themeTint="D9"/>
          <w:sz w:val="40"/>
          <w:szCs w:val="40"/>
        </w:rPr>
        <w:t>our</w:t>
      </w:r>
      <w:r w:rsidRPr="001F6C27">
        <w:rPr>
          <w:rFonts w:ascii="Baskerville" w:hAnsi="Baskerville"/>
          <w:color w:val="808080" w:themeColor="background1" w:themeShade="80"/>
          <w:sz w:val="40"/>
          <w:szCs w:val="40"/>
        </w:rPr>
        <w:t xml:space="preserve"> </w:t>
      </w:r>
      <w:r w:rsidRPr="001F6C27">
        <w:rPr>
          <w:rFonts w:ascii="Baskerville" w:hAnsi="Baskerville"/>
          <w:color w:val="262626" w:themeColor="text1" w:themeTint="D9"/>
          <w:sz w:val="40"/>
          <w:szCs w:val="40"/>
        </w:rPr>
        <w:t>Proud Achievements</w:t>
      </w:r>
    </w:p>
    <w:p w14:paraId="0C523159" w14:textId="6473DB1D" w:rsidR="00B53071" w:rsidRPr="001F6C27"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B</w:t>
      </w:r>
      <w:r w:rsidRPr="001F6C27">
        <w:rPr>
          <w:rFonts w:ascii="Baskerville" w:hAnsi="Baskerville"/>
          <w:color w:val="262626" w:themeColor="text1" w:themeTint="D9"/>
          <w:sz w:val="40"/>
          <w:szCs w:val="40"/>
        </w:rPr>
        <w:t>uy That Special Something</w:t>
      </w:r>
    </w:p>
    <w:p w14:paraId="483BEB1D" w14:textId="77777777" w:rsidR="00B53071" w:rsidRPr="004B1093"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U</w:t>
      </w:r>
      <w:r w:rsidRPr="004B1093">
        <w:rPr>
          <w:rFonts w:ascii="Baskerville" w:hAnsi="Baskerville"/>
          <w:color w:val="262626" w:themeColor="text1" w:themeTint="D9"/>
          <w:sz w:val="40"/>
          <w:szCs w:val="40"/>
        </w:rPr>
        <w:t>ltimate</w:t>
      </w:r>
      <w:r w:rsidRPr="00093D27">
        <w:rPr>
          <w:rFonts w:ascii="Baskerville" w:hAnsi="Baskerville"/>
          <w:color w:val="808080" w:themeColor="background1" w:themeShade="80"/>
          <w:sz w:val="40"/>
          <w:szCs w:val="40"/>
        </w:rPr>
        <w:t xml:space="preserve"> </w:t>
      </w:r>
      <w:r w:rsidRPr="004B1093">
        <w:rPr>
          <w:rFonts w:ascii="Baskerville" w:hAnsi="Baskerville"/>
          <w:color w:val="262626" w:themeColor="text1" w:themeTint="D9"/>
          <w:sz w:val="40"/>
          <w:szCs w:val="40"/>
        </w:rPr>
        <w:t>Challenges</w:t>
      </w:r>
    </w:p>
    <w:p w14:paraId="3DB791D3" w14:textId="77777777" w:rsidR="00B53071" w:rsidRPr="004B1093"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C</w:t>
      </w:r>
      <w:r w:rsidRPr="004B1093">
        <w:rPr>
          <w:rFonts w:ascii="Baskerville" w:hAnsi="Baskerville"/>
          <w:color w:val="262626" w:themeColor="text1" w:themeTint="D9"/>
          <w:sz w:val="40"/>
          <w:szCs w:val="40"/>
        </w:rPr>
        <w:t>onquer A Fear</w:t>
      </w:r>
    </w:p>
    <w:p w14:paraId="466220C5" w14:textId="77777777" w:rsidR="00B53071" w:rsidRPr="00093D27" w:rsidRDefault="00B53071" w:rsidP="004E2DF3">
      <w:pPr>
        <w:ind w:left="1440" w:firstLine="720"/>
        <w:rPr>
          <w:rFonts w:ascii="Baskerville" w:hAnsi="Baskerville"/>
          <w:color w:val="808080" w:themeColor="background1" w:themeShade="80"/>
          <w:sz w:val="40"/>
          <w:szCs w:val="40"/>
        </w:rPr>
      </w:pPr>
      <w:r w:rsidRPr="005C045A">
        <w:rPr>
          <w:rFonts w:ascii="Baskerville" w:hAnsi="Baskerville"/>
          <w:b/>
          <w:bCs/>
          <w:color w:val="767171" w:themeColor="background2" w:themeShade="80"/>
          <w:sz w:val="48"/>
          <w:szCs w:val="48"/>
        </w:rPr>
        <w:t>K</w:t>
      </w:r>
      <w:r w:rsidRPr="004B1093">
        <w:rPr>
          <w:rFonts w:ascii="Baskerville" w:hAnsi="Baskerville"/>
          <w:color w:val="262626" w:themeColor="text1" w:themeTint="D9"/>
          <w:sz w:val="40"/>
          <w:szCs w:val="40"/>
        </w:rPr>
        <w:t>ind Acts for Others</w:t>
      </w:r>
    </w:p>
    <w:p w14:paraId="3D900C98" w14:textId="77777777" w:rsidR="00B53071" w:rsidRPr="004B1093"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E</w:t>
      </w:r>
      <w:r w:rsidRPr="004B1093">
        <w:rPr>
          <w:rFonts w:ascii="Baskerville" w:hAnsi="Baskerville"/>
          <w:color w:val="262626" w:themeColor="text1" w:themeTint="D9"/>
          <w:sz w:val="40"/>
          <w:szCs w:val="40"/>
        </w:rPr>
        <w:t>xpress Yourself</w:t>
      </w:r>
    </w:p>
    <w:p w14:paraId="5A3FF3B1" w14:textId="77777777" w:rsidR="00B53071" w:rsidRPr="004B1093"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T</w:t>
      </w:r>
      <w:r w:rsidRPr="004B1093">
        <w:rPr>
          <w:rFonts w:ascii="Baskerville" w:hAnsi="Baskerville"/>
          <w:color w:val="262626" w:themeColor="text1" w:themeTint="D9"/>
          <w:sz w:val="40"/>
          <w:szCs w:val="40"/>
        </w:rPr>
        <w:t>ale</w:t>
      </w:r>
      <w:r w:rsidRPr="00093D27">
        <w:rPr>
          <w:rFonts w:ascii="Baskerville" w:hAnsi="Baskerville"/>
          <w:color w:val="808080" w:themeColor="background1" w:themeShade="80"/>
          <w:sz w:val="40"/>
          <w:szCs w:val="40"/>
        </w:rPr>
        <w:t xml:space="preserve"> </w:t>
      </w:r>
      <w:r w:rsidRPr="004B1093">
        <w:rPr>
          <w:rFonts w:ascii="Baskerville" w:hAnsi="Baskerville"/>
          <w:color w:val="262626" w:themeColor="text1" w:themeTint="D9"/>
          <w:sz w:val="40"/>
          <w:szCs w:val="40"/>
        </w:rPr>
        <w:t>Lessons</w:t>
      </w:r>
    </w:p>
    <w:p w14:paraId="6274AA49" w14:textId="77777777" w:rsidR="00B53071" w:rsidRPr="004B1093"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L</w:t>
      </w:r>
      <w:r w:rsidRPr="004B1093">
        <w:rPr>
          <w:rFonts w:ascii="Baskerville" w:hAnsi="Baskerville"/>
          <w:color w:val="262626" w:themeColor="text1" w:themeTint="D9"/>
          <w:sz w:val="40"/>
          <w:szCs w:val="40"/>
        </w:rPr>
        <w:t>eave</w:t>
      </w:r>
      <w:r w:rsidRPr="00093D27">
        <w:rPr>
          <w:rFonts w:ascii="Baskerville" w:hAnsi="Baskerville"/>
          <w:color w:val="808080" w:themeColor="background1" w:themeShade="80"/>
          <w:sz w:val="40"/>
          <w:szCs w:val="40"/>
        </w:rPr>
        <w:t xml:space="preserve"> </w:t>
      </w:r>
      <w:r w:rsidRPr="004B1093">
        <w:rPr>
          <w:rFonts w:ascii="Baskerville" w:hAnsi="Baskerville"/>
          <w:color w:val="262626" w:themeColor="text1" w:themeTint="D9"/>
          <w:sz w:val="40"/>
          <w:szCs w:val="40"/>
        </w:rPr>
        <w:t>a Legacy</w:t>
      </w:r>
    </w:p>
    <w:p w14:paraId="30B59C52" w14:textId="77777777" w:rsidR="00B53071" w:rsidRPr="004B1093"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I</w:t>
      </w:r>
      <w:r w:rsidRPr="004B1093">
        <w:rPr>
          <w:rFonts w:ascii="Baskerville" w:hAnsi="Baskerville"/>
          <w:color w:val="262626" w:themeColor="text1" w:themeTint="D9"/>
          <w:sz w:val="40"/>
          <w:szCs w:val="40"/>
        </w:rPr>
        <w:t>diotic</w:t>
      </w:r>
      <w:r w:rsidRPr="00093D27">
        <w:rPr>
          <w:rFonts w:ascii="Baskerville" w:hAnsi="Baskerville"/>
          <w:color w:val="808080" w:themeColor="background1" w:themeShade="80"/>
          <w:sz w:val="40"/>
          <w:szCs w:val="40"/>
        </w:rPr>
        <w:t xml:space="preserve"> </w:t>
      </w:r>
      <w:r w:rsidRPr="004B1093">
        <w:rPr>
          <w:rFonts w:ascii="Baskerville" w:hAnsi="Baskerville"/>
          <w:color w:val="262626" w:themeColor="text1" w:themeTint="D9"/>
          <w:sz w:val="40"/>
          <w:szCs w:val="40"/>
        </w:rPr>
        <w:t>Things</w:t>
      </w:r>
    </w:p>
    <w:p w14:paraId="423ABB8C" w14:textId="77777777" w:rsidR="00B53071" w:rsidRPr="004B1093"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S</w:t>
      </w:r>
      <w:r w:rsidRPr="004B1093">
        <w:rPr>
          <w:rFonts w:ascii="Baskerville" w:hAnsi="Baskerville"/>
          <w:color w:val="262626" w:themeColor="text1" w:themeTint="D9"/>
          <w:sz w:val="40"/>
          <w:szCs w:val="40"/>
        </w:rPr>
        <w:t>atisfy</w:t>
      </w:r>
      <w:r w:rsidRPr="00093D27">
        <w:rPr>
          <w:rFonts w:ascii="Baskerville" w:hAnsi="Baskerville"/>
          <w:color w:val="808080" w:themeColor="background1" w:themeShade="80"/>
          <w:sz w:val="40"/>
          <w:szCs w:val="40"/>
        </w:rPr>
        <w:t xml:space="preserve"> </w:t>
      </w:r>
      <w:r w:rsidRPr="004B1093">
        <w:rPr>
          <w:rFonts w:ascii="Baskerville" w:hAnsi="Baskerville"/>
          <w:color w:val="262626" w:themeColor="text1" w:themeTint="D9"/>
          <w:sz w:val="40"/>
          <w:szCs w:val="40"/>
        </w:rPr>
        <w:t>A Curiosity</w:t>
      </w:r>
    </w:p>
    <w:p w14:paraId="6239C7D1" w14:textId="5513AE78" w:rsidR="00B53071" w:rsidRPr="004B1093" w:rsidRDefault="00B53071" w:rsidP="004E2DF3">
      <w:pPr>
        <w:ind w:left="1440" w:firstLine="720"/>
        <w:rPr>
          <w:rFonts w:ascii="Baskerville" w:hAnsi="Baskerville"/>
          <w:color w:val="262626" w:themeColor="text1" w:themeTint="D9"/>
          <w:sz w:val="40"/>
          <w:szCs w:val="40"/>
        </w:rPr>
      </w:pPr>
      <w:r w:rsidRPr="005C045A">
        <w:rPr>
          <w:rFonts w:ascii="Baskerville" w:hAnsi="Baskerville"/>
          <w:b/>
          <w:bCs/>
          <w:color w:val="767171" w:themeColor="background2" w:themeShade="80"/>
          <w:sz w:val="48"/>
          <w:szCs w:val="48"/>
        </w:rPr>
        <w:t>T</w:t>
      </w:r>
      <w:r w:rsidRPr="004B1093">
        <w:rPr>
          <w:rFonts w:ascii="Baskerville" w:hAnsi="Baskerville"/>
          <w:color w:val="262626" w:themeColor="text1" w:themeTint="D9"/>
          <w:sz w:val="40"/>
          <w:szCs w:val="40"/>
        </w:rPr>
        <w:t>ravel Adventures</w:t>
      </w:r>
    </w:p>
    <w:p w14:paraId="38605E8B" w14:textId="77777777" w:rsidR="00B55CD3" w:rsidRPr="00093D27" w:rsidRDefault="00B55CD3" w:rsidP="00B53071">
      <w:pPr>
        <w:rPr>
          <w:rFonts w:ascii="Baskerville" w:hAnsi="Baskerville"/>
          <w:color w:val="808080" w:themeColor="background1" w:themeShade="80"/>
          <w:sz w:val="40"/>
          <w:szCs w:val="40"/>
        </w:rPr>
      </w:pPr>
    </w:p>
    <w:p w14:paraId="5D68AF4E" w14:textId="77777777" w:rsidR="009A78BE" w:rsidRDefault="009A78BE" w:rsidP="00B53071">
      <w:pPr>
        <w:rPr>
          <w:rFonts w:ascii="Baskerville" w:hAnsi="Baskerville"/>
          <w:color w:val="262626" w:themeColor="text1" w:themeTint="D9"/>
          <w:sz w:val="40"/>
          <w:szCs w:val="40"/>
        </w:rPr>
      </w:pPr>
    </w:p>
    <w:p w14:paraId="49E68D1F" w14:textId="77777777" w:rsidR="009A78BE" w:rsidRDefault="009A78BE" w:rsidP="00B53071">
      <w:pPr>
        <w:rPr>
          <w:rFonts w:ascii="Baskerville" w:hAnsi="Baskerville"/>
          <w:color w:val="262626" w:themeColor="text1" w:themeTint="D9"/>
          <w:sz w:val="40"/>
          <w:szCs w:val="40"/>
        </w:rPr>
      </w:pPr>
    </w:p>
    <w:p w14:paraId="35350730" w14:textId="77777777" w:rsidR="006C1A02" w:rsidRDefault="006C1A02" w:rsidP="00B53071">
      <w:pPr>
        <w:rPr>
          <w:rFonts w:ascii="Baskerville" w:hAnsi="Baskerville"/>
          <w:color w:val="262626" w:themeColor="text1" w:themeTint="D9"/>
          <w:sz w:val="40"/>
          <w:szCs w:val="40"/>
        </w:rPr>
      </w:pPr>
    </w:p>
    <w:p w14:paraId="1002DCA6" w14:textId="77777777" w:rsidR="006C1A02" w:rsidRDefault="006C1A02" w:rsidP="00B53071">
      <w:pPr>
        <w:rPr>
          <w:rFonts w:ascii="Baskerville" w:hAnsi="Baskerville"/>
          <w:color w:val="262626" w:themeColor="text1" w:themeTint="D9"/>
          <w:sz w:val="40"/>
          <w:szCs w:val="40"/>
        </w:rPr>
      </w:pPr>
    </w:p>
    <w:p w14:paraId="61D76497" w14:textId="77777777" w:rsidR="006C1A02" w:rsidRDefault="006C1A02" w:rsidP="00B53071">
      <w:pPr>
        <w:rPr>
          <w:rFonts w:ascii="Baskerville" w:hAnsi="Baskerville"/>
          <w:color w:val="262626" w:themeColor="text1" w:themeTint="D9"/>
          <w:sz w:val="40"/>
          <w:szCs w:val="40"/>
        </w:rPr>
      </w:pPr>
    </w:p>
    <w:p w14:paraId="2756B342" w14:textId="77777777" w:rsidR="008B7F21" w:rsidRDefault="008B7F21" w:rsidP="006C1A02">
      <w:pPr>
        <w:jc w:val="center"/>
        <w:rPr>
          <w:rFonts w:ascii="Baskerville" w:hAnsi="Baskerville"/>
          <w:color w:val="262626" w:themeColor="text1" w:themeTint="D9"/>
          <w:sz w:val="40"/>
          <w:szCs w:val="40"/>
        </w:rPr>
      </w:pPr>
    </w:p>
    <w:p w14:paraId="11BB8F41" w14:textId="5F1E4555" w:rsidR="008464EB" w:rsidRPr="00660647" w:rsidRDefault="00B53071" w:rsidP="006C1A02">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rPr>
        <w:t>Final Remarks on Writing Your Bucket List</w:t>
      </w:r>
    </w:p>
    <w:p w14:paraId="5DD92C42" w14:textId="77777777" w:rsidR="008464EB" w:rsidRDefault="008464EB" w:rsidP="00931D2C">
      <w:pPr>
        <w:jc w:val="both"/>
        <w:rPr>
          <w:rFonts w:ascii="Baskerville" w:hAnsi="Baskerville"/>
          <w:color w:val="262626" w:themeColor="text1" w:themeTint="D9"/>
          <w:sz w:val="28"/>
          <w:szCs w:val="28"/>
        </w:rPr>
      </w:pPr>
    </w:p>
    <w:p w14:paraId="2CB5AA81" w14:textId="77777777" w:rsidR="008464EB" w:rsidRDefault="008464EB" w:rsidP="00931D2C">
      <w:pPr>
        <w:jc w:val="both"/>
        <w:rPr>
          <w:rFonts w:ascii="Baskerville" w:hAnsi="Baskerville"/>
          <w:color w:val="262626" w:themeColor="text1" w:themeTint="D9"/>
          <w:sz w:val="28"/>
          <w:szCs w:val="28"/>
        </w:rPr>
      </w:pPr>
    </w:p>
    <w:p w14:paraId="47AF2AA7" w14:textId="77777777" w:rsidR="008464EB" w:rsidRPr="006C1A02" w:rsidRDefault="008464EB" w:rsidP="00931D2C">
      <w:pPr>
        <w:jc w:val="both"/>
        <w:rPr>
          <w:rFonts w:ascii="Baskerville" w:hAnsi="Baskerville"/>
          <w:color w:val="262626" w:themeColor="text1" w:themeTint="D9"/>
        </w:rPr>
      </w:pPr>
    </w:p>
    <w:p w14:paraId="48202140" w14:textId="03E533D4" w:rsidR="00B53071" w:rsidRPr="006C1A02" w:rsidRDefault="00B55CD3" w:rsidP="00931D2C">
      <w:pPr>
        <w:jc w:val="both"/>
        <w:rPr>
          <w:rFonts w:ascii="Baskerville" w:hAnsi="Baskerville"/>
          <w:color w:val="262626" w:themeColor="text1" w:themeTint="D9"/>
        </w:rPr>
      </w:pPr>
      <w:r w:rsidRPr="006C1A02">
        <w:rPr>
          <w:rFonts w:ascii="Baskerville" w:hAnsi="Baskerville"/>
          <w:color w:val="262626" w:themeColor="text1" w:themeTint="D9"/>
        </w:rPr>
        <w:t xml:space="preserve">You can start by writing </w:t>
      </w:r>
      <w:r w:rsidRPr="006C1A02">
        <w:rPr>
          <w:rFonts w:ascii="Baskerville" w:hAnsi="Baskerville"/>
          <w:i/>
          <w:iCs/>
          <w:color w:val="262626" w:themeColor="text1" w:themeTint="D9"/>
        </w:rPr>
        <w:t>big</w:t>
      </w:r>
      <w:r w:rsidRPr="006C1A02">
        <w:rPr>
          <w:rFonts w:ascii="Baskerville" w:hAnsi="Baskerville"/>
          <w:color w:val="262626" w:themeColor="text1" w:themeTint="D9"/>
        </w:rPr>
        <w:t xml:space="preserve"> ticket items if you’d like, </w:t>
      </w:r>
      <w:r w:rsidR="003C09FB" w:rsidRPr="006C1A02">
        <w:rPr>
          <w:rFonts w:ascii="Baskerville" w:hAnsi="Baskerville"/>
          <w:color w:val="262626" w:themeColor="text1" w:themeTint="D9"/>
        </w:rPr>
        <w:t xml:space="preserve">but you’ll </w:t>
      </w:r>
      <w:r w:rsidRPr="006C1A02">
        <w:rPr>
          <w:rFonts w:ascii="Baskerville" w:hAnsi="Baskerville"/>
          <w:color w:val="262626" w:themeColor="text1" w:themeTint="D9"/>
        </w:rPr>
        <w:t>want to mix in</w:t>
      </w:r>
      <w:r w:rsidR="003C09FB" w:rsidRPr="006C1A02">
        <w:rPr>
          <w:rFonts w:ascii="Baskerville" w:hAnsi="Baskerville"/>
          <w:color w:val="262626" w:themeColor="text1" w:themeTint="D9"/>
        </w:rPr>
        <w:t xml:space="preserve"> some smaller items too and </w:t>
      </w:r>
      <w:r w:rsidR="004D5CA3">
        <w:rPr>
          <w:rFonts w:ascii="Baskerville" w:hAnsi="Baskerville"/>
          <w:color w:val="262626" w:themeColor="text1" w:themeTint="D9"/>
        </w:rPr>
        <w:t xml:space="preserve">some </w:t>
      </w:r>
      <w:r w:rsidR="003C09FB" w:rsidRPr="006C1A02">
        <w:rPr>
          <w:rFonts w:ascii="Baskerville" w:hAnsi="Baskerville"/>
          <w:color w:val="262626" w:themeColor="text1" w:themeTint="D9"/>
        </w:rPr>
        <w:t xml:space="preserve">that you can </w:t>
      </w:r>
      <w:r w:rsidR="009A78BE" w:rsidRPr="006C1A02">
        <w:rPr>
          <w:rFonts w:ascii="Baskerville" w:hAnsi="Baskerville"/>
          <w:color w:val="262626" w:themeColor="text1" w:themeTint="D9"/>
        </w:rPr>
        <w:t>easily check off</w:t>
      </w:r>
      <w:r w:rsidR="003C09FB" w:rsidRPr="006C1A02">
        <w:rPr>
          <w:rFonts w:ascii="Baskerville" w:hAnsi="Baskerville"/>
          <w:color w:val="262626" w:themeColor="text1" w:themeTint="D9"/>
        </w:rPr>
        <w:t>. Th</w:t>
      </w:r>
      <w:r w:rsidR="004D5CA3">
        <w:rPr>
          <w:rFonts w:ascii="Baskerville" w:hAnsi="Baskerville"/>
          <w:color w:val="262626" w:themeColor="text1" w:themeTint="D9"/>
        </w:rPr>
        <w:t>is process</w:t>
      </w:r>
      <w:r w:rsidR="003C09FB" w:rsidRPr="006C1A02">
        <w:rPr>
          <w:rFonts w:ascii="Baskerville" w:hAnsi="Baskerville"/>
          <w:color w:val="262626" w:themeColor="text1" w:themeTint="D9"/>
        </w:rPr>
        <w:t xml:space="preserve"> will build your confidence, and it’ll help you g</w:t>
      </w:r>
      <w:r w:rsidR="004D5CA3">
        <w:rPr>
          <w:rFonts w:ascii="Baskerville" w:hAnsi="Baskerville"/>
          <w:color w:val="262626" w:themeColor="text1" w:themeTint="D9"/>
        </w:rPr>
        <w:t xml:space="preserve">ain </w:t>
      </w:r>
      <w:r w:rsidR="003C09FB" w:rsidRPr="006C1A02">
        <w:rPr>
          <w:rFonts w:ascii="Baskerville" w:hAnsi="Baskerville"/>
          <w:color w:val="262626" w:themeColor="text1" w:themeTint="D9"/>
        </w:rPr>
        <w:t xml:space="preserve"> momentum for the rest of your bucket list items.</w:t>
      </w:r>
    </w:p>
    <w:p w14:paraId="463BF5B6" w14:textId="054E260E" w:rsidR="003C09FB" w:rsidRPr="006C1A02" w:rsidRDefault="003C09FB" w:rsidP="00931D2C">
      <w:pPr>
        <w:jc w:val="both"/>
        <w:rPr>
          <w:rFonts w:ascii="Baskerville" w:hAnsi="Baskerville"/>
          <w:color w:val="262626" w:themeColor="text1" w:themeTint="D9"/>
        </w:rPr>
      </w:pPr>
    </w:p>
    <w:p w14:paraId="22169FE2" w14:textId="6EA077BB" w:rsidR="003C09FB" w:rsidRPr="006C1A02" w:rsidRDefault="003C09FB" w:rsidP="00931D2C">
      <w:pPr>
        <w:jc w:val="both"/>
        <w:rPr>
          <w:rFonts w:ascii="Baskerville" w:hAnsi="Baskerville"/>
          <w:color w:val="262626" w:themeColor="text1" w:themeTint="D9"/>
        </w:rPr>
      </w:pPr>
      <w:r w:rsidRPr="006C1A02">
        <w:rPr>
          <w:rFonts w:ascii="Baskerville" w:hAnsi="Baskerville"/>
          <w:color w:val="262626" w:themeColor="text1" w:themeTint="D9"/>
        </w:rPr>
        <w:t xml:space="preserve">In the following exercises, </w:t>
      </w:r>
      <w:r w:rsidR="00962108" w:rsidRPr="006C1A02">
        <w:rPr>
          <w:rFonts w:ascii="Baskerville" w:hAnsi="Baskerville"/>
          <w:color w:val="262626" w:themeColor="text1" w:themeTint="D9"/>
        </w:rPr>
        <w:t>there are</w:t>
      </w:r>
      <w:r w:rsidRPr="006C1A02">
        <w:rPr>
          <w:rFonts w:ascii="Baskerville" w:hAnsi="Baskerville"/>
          <w:color w:val="262626" w:themeColor="text1" w:themeTint="D9"/>
        </w:rPr>
        <w:t xml:space="preserve"> examples of Bucket List items, and some generic ideas to trigger your brain </w:t>
      </w:r>
      <w:r w:rsidR="00962108" w:rsidRPr="006C1A02">
        <w:rPr>
          <w:rFonts w:ascii="Baskerville" w:hAnsi="Baskerville"/>
          <w:color w:val="262626" w:themeColor="text1" w:themeTint="D9"/>
        </w:rPr>
        <w:t xml:space="preserve">to think “outside the box” when coming up with your </w:t>
      </w:r>
      <w:r w:rsidR="009A78BE" w:rsidRPr="006C1A02">
        <w:rPr>
          <w:rFonts w:ascii="Baskerville" w:hAnsi="Baskerville"/>
          <w:color w:val="262626" w:themeColor="text1" w:themeTint="D9"/>
        </w:rPr>
        <w:t xml:space="preserve">unique </w:t>
      </w:r>
      <w:r w:rsidR="00962108" w:rsidRPr="006C1A02">
        <w:rPr>
          <w:rFonts w:ascii="Baskerville" w:hAnsi="Baskerville"/>
          <w:color w:val="262626" w:themeColor="text1" w:themeTint="D9"/>
        </w:rPr>
        <w:t>Bucket List</w:t>
      </w:r>
      <w:r w:rsidRPr="006C1A02">
        <w:rPr>
          <w:rFonts w:ascii="Baskerville" w:hAnsi="Baskerville"/>
          <w:color w:val="262626" w:themeColor="text1" w:themeTint="D9"/>
        </w:rPr>
        <w:t>.</w:t>
      </w:r>
    </w:p>
    <w:p w14:paraId="540F6032" w14:textId="6CEA4723" w:rsidR="003C09FB" w:rsidRPr="006C1A02" w:rsidRDefault="003C09FB" w:rsidP="00931D2C">
      <w:pPr>
        <w:jc w:val="both"/>
        <w:rPr>
          <w:rFonts w:ascii="Baskerville" w:hAnsi="Baskerville"/>
          <w:color w:val="262626" w:themeColor="text1" w:themeTint="D9"/>
        </w:rPr>
      </w:pPr>
    </w:p>
    <w:p w14:paraId="72B7F5E9" w14:textId="79BF242B" w:rsidR="003C09FB" w:rsidRPr="006C1A02" w:rsidRDefault="003C09FB" w:rsidP="00931D2C">
      <w:pPr>
        <w:jc w:val="both"/>
        <w:rPr>
          <w:rFonts w:ascii="Baskerville" w:hAnsi="Baskerville"/>
          <w:color w:val="262626" w:themeColor="text1" w:themeTint="D9"/>
        </w:rPr>
      </w:pPr>
      <w:r w:rsidRPr="006C1A02">
        <w:rPr>
          <w:rFonts w:ascii="Baskerville" w:hAnsi="Baskerville"/>
          <w:color w:val="262626" w:themeColor="text1" w:themeTint="D9"/>
        </w:rPr>
        <w:t xml:space="preserve">You don’t have to come up with original items for everything, just make sure what you write down </w:t>
      </w:r>
      <w:r w:rsidR="0069443D" w:rsidRPr="006C1A02">
        <w:rPr>
          <w:rFonts w:ascii="Baskerville" w:hAnsi="Baskerville"/>
          <w:color w:val="262626" w:themeColor="text1" w:themeTint="D9"/>
        </w:rPr>
        <w:t xml:space="preserve">what </w:t>
      </w:r>
      <w:r w:rsidRPr="006C1A02">
        <w:rPr>
          <w:rFonts w:ascii="Baskerville" w:hAnsi="Baskerville"/>
          <w:b/>
          <w:bCs/>
          <w:i/>
          <w:iCs/>
          <w:color w:val="262626" w:themeColor="text1" w:themeTint="D9"/>
        </w:rPr>
        <w:t xml:space="preserve">inspires </w:t>
      </w:r>
      <w:r w:rsidRPr="006C1A02">
        <w:rPr>
          <w:rFonts w:ascii="Baskerville" w:hAnsi="Baskerville"/>
          <w:color w:val="262626" w:themeColor="text1" w:themeTint="D9"/>
        </w:rPr>
        <w:t>you!</w:t>
      </w:r>
    </w:p>
    <w:p w14:paraId="7CDB8D72" w14:textId="0DCE530A" w:rsidR="003C09FB" w:rsidRPr="006C1A02" w:rsidRDefault="003C09FB" w:rsidP="00931D2C">
      <w:pPr>
        <w:jc w:val="both"/>
        <w:rPr>
          <w:rFonts w:ascii="Baskerville" w:hAnsi="Baskerville"/>
          <w:color w:val="262626" w:themeColor="text1" w:themeTint="D9"/>
        </w:rPr>
      </w:pPr>
    </w:p>
    <w:p w14:paraId="3F546D97" w14:textId="00516BE4" w:rsidR="003C09FB" w:rsidRPr="006C1A02" w:rsidRDefault="00962108" w:rsidP="00931D2C">
      <w:pPr>
        <w:jc w:val="both"/>
        <w:rPr>
          <w:rFonts w:ascii="Baskerville" w:hAnsi="Baskerville"/>
          <w:color w:val="262626" w:themeColor="text1" w:themeTint="D9"/>
        </w:rPr>
      </w:pPr>
      <w:r w:rsidRPr="006C1A02">
        <w:rPr>
          <w:rFonts w:ascii="Baskerville" w:hAnsi="Baskerville"/>
          <w:color w:val="262626" w:themeColor="text1" w:themeTint="D9"/>
        </w:rPr>
        <w:t>Be</w:t>
      </w:r>
      <w:r w:rsidR="003C09FB" w:rsidRPr="006C1A02">
        <w:rPr>
          <w:rFonts w:ascii="Baskerville" w:hAnsi="Baskerville"/>
          <w:color w:val="262626" w:themeColor="text1" w:themeTint="D9"/>
        </w:rPr>
        <w:t xml:space="preserve"> as specific as you can</w:t>
      </w:r>
      <w:r w:rsidRPr="006C1A02">
        <w:rPr>
          <w:rFonts w:ascii="Baskerville" w:hAnsi="Baskerville"/>
          <w:color w:val="262626" w:themeColor="text1" w:themeTint="D9"/>
        </w:rPr>
        <w:t xml:space="preserve"> with your Bucket List, b</w:t>
      </w:r>
      <w:r w:rsidR="003C09FB" w:rsidRPr="006C1A02">
        <w:rPr>
          <w:rFonts w:ascii="Baskerville" w:hAnsi="Baskerville"/>
          <w:color w:val="262626" w:themeColor="text1" w:themeTint="D9"/>
        </w:rPr>
        <w:t>ecause the more specific you are, the clearer it will be to you, and the stronger your emotional connection to it will be (how you imagine it will make you feel, see, taste, or hear). And the stronger the emotional connection, the more inspiring your bucket list will be to you, and hence you will more likely achieve your bucket list item.</w:t>
      </w:r>
    </w:p>
    <w:p w14:paraId="46A240F2" w14:textId="59A258F5" w:rsidR="003C09FB" w:rsidRPr="006C1A02" w:rsidRDefault="003C09FB" w:rsidP="00931D2C">
      <w:pPr>
        <w:jc w:val="both"/>
        <w:rPr>
          <w:rFonts w:ascii="Baskerville" w:hAnsi="Baskerville"/>
          <w:color w:val="262626" w:themeColor="text1" w:themeTint="D9"/>
        </w:rPr>
      </w:pPr>
    </w:p>
    <w:p w14:paraId="443B8F10" w14:textId="39789EE8" w:rsidR="003C09FB" w:rsidRPr="006C1A02" w:rsidRDefault="003C09FB" w:rsidP="00931D2C">
      <w:pPr>
        <w:jc w:val="both"/>
        <w:rPr>
          <w:rFonts w:ascii="Baskerville" w:hAnsi="Baskerville"/>
          <w:color w:val="262626" w:themeColor="text1" w:themeTint="D9"/>
        </w:rPr>
      </w:pPr>
      <w:r w:rsidRPr="006C1A02">
        <w:rPr>
          <w:rFonts w:ascii="Baskerville" w:hAnsi="Baskerville"/>
          <w:color w:val="262626" w:themeColor="text1" w:themeTint="D9"/>
        </w:rPr>
        <w:t>Having trouble getting specific? Let me give you an example to get you going. . . .</w:t>
      </w:r>
    </w:p>
    <w:p w14:paraId="637500F9" w14:textId="1AB3305E" w:rsidR="003C09FB" w:rsidRPr="006C1A02" w:rsidRDefault="003C09FB" w:rsidP="00931D2C">
      <w:pPr>
        <w:jc w:val="both"/>
        <w:rPr>
          <w:rFonts w:ascii="Baskerville" w:hAnsi="Baskerville"/>
          <w:color w:val="262626" w:themeColor="text1" w:themeTint="D9"/>
        </w:rPr>
      </w:pPr>
    </w:p>
    <w:p w14:paraId="67534CCE" w14:textId="0169BC3B" w:rsidR="003C09FB" w:rsidRPr="006C1A02" w:rsidRDefault="003C09FB" w:rsidP="00931D2C">
      <w:pPr>
        <w:jc w:val="both"/>
        <w:rPr>
          <w:rFonts w:ascii="Baskerville" w:hAnsi="Baskerville"/>
          <w:color w:val="262626" w:themeColor="text1" w:themeTint="D9"/>
        </w:rPr>
      </w:pPr>
      <w:r w:rsidRPr="006C1A02">
        <w:rPr>
          <w:rFonts w:ascii="Baskerville" w:hAnsi="Baskerville"/>
          <w:color w:val="262626" w:themeColor="text1" w:themeTint="D9"/>
        </w:rPr>
        <w:t xml:space="preserve">Say you wanted to buy yourself </w:t>
      </w:r>
      <w:r w:rsidR="004D5CA3">
        <w:rPr>
          <w:rFonts w:ascii="Baskerville" w:hAnsi="Baskerville"/>
          <w:color w:val="262626" w:themeColor="text1" w:themeTint="D9"/>
        </w:rPr>
        <w:t>mountain cabin</w:t>
      </w:r>
      <w:r w:rsidRPr="006C1A02">
        <w:rPr>
          <w:rFonts w:ascii="Baskerville" w:hAnsi="Baskerville"/>
          <w:color w:val="262626" w:themeColor="text1" w:themeTint="D9"/>
        </w:rPr>
        <w:t>, you will want to know wh</w:t>
      </w:r>
      <w:r w:rsidR="004D5CA3">
        <w:rPr>
          <w:rFonts w:ascii="Baskerville" w:hAnsi="Baskerville"/>
          <w:color w:val="262626" w:themeColor="text1" w:themeTint="D9"/>
        </w:rPr>
        <w:t xml:space="preserve">ere it will be </w:t>
      </w:r>
      <w:r w:rsidR="007C277F">
        <w:rPr>
          <w:rFonts w:ascii="Baskerville" w:hAnsi="Baskerville"/>
          <w:color w:val="262626" w:themeColor="text1" w:themeTint="D9"/>
        </w:rPr>
        <w:t>located</w:t>
      </w:r>
      <w:r w:rsidR="004D5CA3">
        <w:rPr>
          <w:rFonts w:ascii="Baskerville" w:hAnsi="Baskerville"/>
          <w:color w:val="262626" w:themeColor="text1" w:themeTint="D9"/>
        </w:rPr>
        <w:t>, what</w:t>
      </w:r>
      <w:r w:rsidRPr="006C1A02">
        <w:rPr>
          <w:rFonts w:ascii="Baskerville" w:hAnsi="Baskerville"/>
          <w:color w:val="262626" w:themeColor="text1" w:themeTint="D9"/>
        </w:rPr>
        <w:t xml:space="preserve"> </w:t>
      </w:r>
      <w:r w:rsidR="004D5CA3">
        <w:rPr>
          <w:rFonts w:ascii="Baskerville" w:hAnsi="Baskerville"/>
          <w:color w:val="262626" w:themeColor="text1" w:themeTint="D9"/>
        </w:rPr>
        <w:t>style the cabin is</w:t>
      </w:r>
      <w:r w:rsidRPr="006C1A02">
        <w:rPr>
          <w:rFonts w:ascii="Baskerville" w:hAnsi="Baskerville"/>
          <w:color w:val="262626" w:themeColor="text1" w:themeTint="D9"/>
        </w:rPr>
        <w:t xml:space="preserve">, exactly </w:t>
      </w:r>
      <w:r w:rsidR="004D5CA3">
        <w:rPr>
          <w:rFonts w:ascii="Baskerville" w:hAnsi="Baskerville"/>
          <w:color w:val="262626" w:themeColor="text1" w:themeTint="D9"/>
        </w:rPr>
        <w:t xml:space="preserve">how many bedrooms and bathrooms, </w:t>
      </w:r>
      <w:r w:rsidRPr="006C1A02">
        <w:rPr>
          <w:rFonts w:ascii="Baskerville" w:hAnsi="Baskerville"/>
          <w:color w:val="262626" w:themeColor="text1" w:themeTint="D9"/>
        </w:rPr>
        <w:t xml:space="preserve">what </w:t>
      </w:r>
      <w:r w:rsidR="004D5CA3">
        <w:rPr>
          <w:rFonts w:ascii="Baskerville" w:hAnsi="Baskerville"/>
          <w:color w:val="262626" w:themeColor="text1" w:themeTint="D9"/>
        </w:rPr>
        <w:t>amenities</w:t>
      </w:r>
      <w:r w:rsidRPr="006C1A02">
        <w:rPr>
          <w:rFonts w:ascii="Baskerville" w:hAnsi="Baskerville"/>
          <w:color w:val="262626" w:themeColor="text1" w:themeTint="D9"/>
        </w:rPr>
        <w:t xml:space="preserve"> </w:t>
      </w:r>
      <w:r w:rsidR="004D5CA3">
        <w:rPr>
          <w:rFonts w:ascii="Baskerville" w:hAnsi="Baskerville"/>
          <w:color w:val="262626" w:themeColor="text1" w:themeTint="D9"/>
        </w:rPr>
        <w:t>you desire inside and out</w:t>
      </w:r>
      <w:r w:rsidRPr="006C1A02">
        <w:rPr>
          <w:rFonts w:ascii="Baskerville" w:hAnsi="Baskerville"/>
          <w:color w:val="262626" w:themeColor="text1" w:themeTint="D9"/>
        </w:rPr>
        <w:t xml:space="preserve">, the price, and even down to the different interiors or add-ons you want. </w:t>
      </w:r>
    </w:p>
    <w:p w14:paraId="25E1AC02" w14:textId="5D909BF8" w:rsidR="003C09FB" w:rsidRPr="006C1A02" w:rsidRDefault="003C09FB" w:rsidP="00931D2C">
      <w:pPr>
        <w:jc w:val="both"/>
        <w:rPr>
          <w:rFonts w:ascii="Baskerville" w:hAnsi="Baskerville"/>
          <w:color w:val="262626" w:themeColor="text1" w:themeTint="D9"/>
        </w:rPr>
      </w:pPr>
    </w:p>
    <w:p w14:paraId="0FBC71BB" w14:textId="4A34CA83" w:rsidR="003C09FB" w:rsidRPr="006C1A02" w:rsidRDefault="0069443D" w:rsidP="00931D2C">
      <w:pPr>
        <w:jc w:val="both"/>
        <w:rPr>
          <w:rFonts w:ascii="Baskerville" w:hAnsi="Baskerville"/>
          <w:color w:val="262626" w:themeColor="text1" w:themeTint="D9"/>
        </w:rPr>
      </w:pPr>
      <w:r w:rsidRPr="006C1A02">
        <w:rPr>
          <w:rFonts w:ascii="Baskerville" w:hAnsi="Baskerville"/>
          <w:color w:val="262626" w:themeColor="text1" w:themeTint="D9"/>
          <w:u w:val="single"/>
        </w:rPr>
        <w:t>Warning:</w:t>
      </w:r>
      <w:r w:rsidRPr="006C1A02">
        <w:rPr>
          <w:rFonts w:ascii="Baskerville" w:hAnsi="Baskerville"/>
          <w:color w:val="262626" w:themeColor="text1" w:themeTint="D9"/>
        </w:rPr>
        <w:t xml:space="preserve">  DO NOT focus on the details of your Bucket List items, focus on what you want, the end goal, and then work on creating the time and money to get it. Don’t worry about the “how” just yet, we’ll get to that.  For now, it’s pure dreaming and articulating exactly what you want out of life!</w:t>
      </w:r>
    </w:p>
    <w:p w14:paraId="222D7093" w14:textId="44448CBF" w:rsidR="0069443D" w:rsidRDefault="0069443D" w:rsidP="00B53071">
      <w:pPr>
        <w:rPr>
          <w:rFonts w:ascii="Baskerville" w:hAnsi="Baskerville"/>
          <w:color w:val="808080" w:themeColor="background1" w:themeShade="80"/>
          <w:sz w:val="28"/>
          <w:szCs w:val="28"/>
        </w:rPr>
      </w:pPr>
    </w:p>
    <w:p w14:paraId="14D850F5" w14:textId="49A68B1D" w:rsidR="0069443D" w:rsidRDefault="0069443D" w:rsidP="00B53071">
      <w:pPr>
        <w:rPr>
          <w:rFonts w:ascii="Baskerville" w:hAnsi="Baskerville"/>
          <w:color w:val="808080" w:themeColor="background1" w:themeShade="80"/>
          <w:sz w:val="28"/>
          <w:szCs w:val="28"/>
        </w:rPr>
      </w:pPr>
    </w:p>
    <w:p w14:paraId="1533B5A6" w14:textId="7BCC5A2C" w:rsidR="0069443D" w:rsidRDefault="0069443D" w:rsidP="00B53071">
      <w:pPr>
        <w:rPr>
          <w:rFonts w:ascii="Baskerville" w:hAnsi="Baskerville"/>
          <w:color w:val="808080" w:themeColor="background1" w:themeShade="80"/>
          <w:sz w:val="28"/>
          <w:szCs w:val="28"/>
        </w:rPr>
      </w:pPr>
    </w:p>
    <w:p w14:paraId="698753CA" w14:textId="2EF5AA61" w:rsidR="0014152F" w:rsidRDefault="0014152F" w:rsidP="00962108">
      <w:pPr>
        <w:jc w:val="center"/>
        <w:rPr>
          <w:rFonts w:ascii="Baskerville" w:hAnsi="Baskerville"/>
          <w:color w:val="0D0D0D" w:themeColor="text1" w:themeTint="F2"/>
          <w:sz w:val="40"/>
          <w:szCs w:val="40"/>
          <w:u w:val="single"/>
        </w:rPr>
      </w:pPr>
    </w:p>
    <w:p w14:paraId="21961A37" w14:textId="167874B1" w:rsidR="006C1A02" w:rsidRDefault="006C1A02" w:rsidP="00962108">
      <w:pPr>
        <w:jc w:val="center"/>
        <w:rPr>
          <w:rFonts w:ascii="Baskerville" w:hAnsi="Baskerville"/>
          <w:color w:val="0D0D0D" w:themeColor="text1" w:themeTint="F2"/>
          <w:sz w:val="40"/>
          <w:szCs w:val="40"/>
          <w:u w:val="single"/>
        </w:rPr>
      </w:pPr>
    </w:p>
    <w:p w14:paraId="2621736F" w14:textId="6C562796" w:rsidR="006C1A02" w:rsidRDefault="006C1A02" w:rsidP="00962108">
      <w:pPr>
        <w:jc w:val="center"/>
        <w:rPr>
          <w:rFonts w:ascii="Baskerville" w:hAnsi="Baskerville"/>
          <w:color w:val="0D0D0D" w:themeColor="text1" w:themeTint="F2"/>
          <w:sz w:val="40"/>
          <w:szCs w:val="40"/>
          <w:u w:val="single"/>
        </w:rPr>
      </w:pPr>
    </w:p>
    <w:p w14:paraId="4039A386" w14:textId="7E43133C" w:rsidR="006C1A02" w:rsidRDefault="006C1A02" w:rsidP="00962108">
      <w:pPr>
        <w:jc w:val="center"/>
        <w:rPr>
          <w:rFonts w:ascii="Baskerville" w:hAnsi="Baskerville"/>
          <w:color w:val="0D0D0D" w:themeColor="text1" w:themeTint="F2"/>
          <w:sz w:val="40"/>
          <w:szCs w:val="40"/>
          <w:u w:val="single"/>
        </w:rPr>
      </w:pPr>
    </w:p>
    <w:p w14:paraId="6E45D08B" w14:textId="075E4622" w:rsidR="006C1A02" w:rsidRDefault="006C1A02" w:rsidP="00962108">
      <w:pPr>
        <w:jc w:val="center"/>
        <w:rPr>
          <w:rFonts w:ascii="Baskerville" w:hAnsi="Baskerville"/>
          <w:color w:val="0D0D0D" w:themeColor="text1" w:themeTint="F2"/>
          <w:sz w:val="40"/>
          <w:szCs w:val="40"/>
          <w:u w:val="single"/>
        </w:rPr>
      </w:pPr>
    </w:p>
    <w:p w14:paraId="46B52D8A" w14:textId="2FA0E0E6" w:rsidR="006C1A02" w:rsidRDefault="006C1A02" w:rsidP="00962108">
      <w:pPr>
        <w:jc w:val="center"/>
        <w:rPr>
          <w:rFonts w:ascii="Baskerville" w:hAnsi="Baskerville"/>
          <w:color w:val="0D0D0D" w:themeColor="text1" w:themeTint="F2"/>
          <w:sz w:val="40"/>
          <w:szCs w:val="40"/>
          <w:u w:val="single"/>
        </w:rPr>
      </w:pPr>
    </w:p>
    <w:p w14:paraId="49E0A242" w14:textId="77777777" w:rsidR="006C1A02" w:rsidRDefault="006C1A02" w:rsidP="00962108">
      <w:pPr>
        <w:jc w:val="center"/>
        <w:rPr>
          <w:rFonts w:ascii="Baskerville" w:hAnsi="Baskerville"/>
          <w:color w:val="0D0D0D" w:themeColor="text1" w:themeTint="F2"/>
          <w:sz w:val="40"/>
          <w:szCs w:val="40"/>
          <w:u w:val="single"/>
        </w:rPr>
      </w:pPr>
    </w:p>
    <w:p w14:paraId="121FDC07" w14:textId="77777777" w:rsidR="0014152F" w:rsidRDefault="0014152F" w:rsidP="00962108">
      <w:pPr>
        <w:jc w:val="center"/>
        <w:rPr>
          <w:rFonts w:ascii="Baskerville" w:hAnsi="Baskerville"/>
          <w:color w:val="0D0D0D" w:themeColor="text1" w:themeTint="F2"/>
          <w:sz w:val="40"/>
          <w:szCs w:val="40"/>
          <w:u w:val="single"/>
        </w:rPr>
      </w:pPr>
    </w:p>
    <w:p w14:paraId="61C35668" w14:textId="07A64E8B" w:rsidR="0069443D" w:rsidRPr="00660647" w:rsidRDefault="0069443D" w:rsidP="00962108">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M</w:t>
      </w:r>
      <w:r w:rsidRPr="00660647">
        <w:rPr>
          <w:rFonts w:ascii="Baskerville" w:hAnsi="Baskerville"/>
          <w:b/>
          <w:bCs/>
          <w:color w:val="767171" w:themeColor="background2" w:themeShade="80"/>
          <w:sz w:val="40"/>
          <w:szCs w:val="40"/>
        </w:rPr>
        <w:t>eet A Personal Hero</w:t>
      </w:r>
    </w:p>
    <w:p w14:paraId="5E4D52EA" w14:textId="77777777" w:rsidR="00731A50" w:rsidRDefault="00731A50" w:rsidP="0069443D">
      <w:pPr>
        <w:jc w:val="center"/>
        <w:rPr>
          <w:rFonts w:ascii="Baskerville" w:hAnsi="Baskerville"/>
          <w:color w:val="808080" w:themeColor="background1" w:themeShade="80"/>
          <w:sz w:val="28"/>
          <w:szCs w:val="28"/>
        </w:rPr>
      </w:pPr>
    </w:p>
    <w:p w14:paraId="48FF0FCD" w14:textId="02F12CDA" w:rsidR="0069443D" w:rsidRDefault="0069443D" w:rsidP="0069443D">
      <w:pPr>
        <w:jc w:val="center"/>
        <w:rPr>
          <w:rFonts w:ascii="Baskerville" w:hAnsi="Baskerville"/>
          <w:color w:val="808080" w:themeColor="background1" w:themeShade="80"/>
          <w:sz w:val="28"/>
          <w:szCs w:val="28"/>
        </w:rPr>
      </w:pPr>
    </w:p>
    <w:p w14:paraId="79525F50" w14:textId="48A0E7F9" w:rsidR="001F7DC7" w:rsidRPr="00660647" w:rsidRDefault="001F7DC7" w:rsidP="001F7DC7">
      <w:pPr>
        <w:jc w:val="cente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Who are the people you want to meet in your life, and when you do, would make you feel happy and inspired?</w:t>
      </w:r>
    </w:p>
    <w:p w14:paraId="5FF02135" w14:textId="1A36E1B9" w:rsidR="001F7DC7" w:rsidRDefault="001F7DC7" w:rsidP="001F7DC7">
      <w:pPr>
        <w:jc w:val="center"/>
        <w:rPr>
          <w:rFonts w:ascii="Baskerville" w:hAnsi="Baskerville"/>
          <w:color w:val="000000" w:themeColor="text1"/>
          <w:sz w:val="28"/>
          <w:szCs w:val="28"/>
        </w:rPr>
      </w:pPr>
    </w:p>
    <w:p w14:paraId="467E2629" w14:textId="4FF9AC8B" w:rsidR="001F7DC7" w:rsidRPr="006C1A02" w:rsidRDefault="001F7DC7" w:rsidP="00931D2C">
      <w:pPr>
        <w:jc w:val="both"/>
        <w:rPr>
          <w:rFonts w:ascii="Baskerville" w:hAnsi="Baskerville"/>
          <w:color w:val="000000" w:themeColor="text1"/>
        </w:rPr>
      </w:pPr>
      <w:r w:rsidRPr="006C1A02">
        <w:rPr>
          <w:rFonts w:ascii="Baskerville" w:hAnsi="Baskerville"/>
          <w:color w:val="000000" w:themeColor="text1"/>
        </w:rPr>
        <w:t>Usually, these people are people you look up to for inspiration. Somehow, their lives, what they do, and what they represent, resonates with a deeper part of you.  In fact, they might even be performing masterfully at the very thing you t</w:t>
      </w:r>
      <w:r w:rsidR="00731A50" w:rsidRPr="006C1A02">
        <w:rPr>
          <w:rFonts w:ascii="Baskerville" w:hAnsi="Baskerville"/>
          <w:color w:val="000000" w:themeColor="text1"/>
        </w:rPr>
        <w:t>o</w:t>
      </w:r>
      <w:r w:rsidRPr="006C1A02">
        <w:rPr>
          <w:rFonts w:ascii="Baskerville" w:hAnsi="Baskerville"/>
          <w:color w:val="000000" w:themeColor="text1"/>
        </w:rPr>
        <w:t xml:space="preserve">o, want to </w:t>
      </w:r>
      <w:r w:rsidR="00B209FD" w:rsidRPr="006C1A02">
        <w:rPr>
          <w:rFonts w:ascii="Baskerville" w:hAnsi="Baskerville"/>
          <w:color w:val="000000" w:themeColor="text1"/>
        </w:rPr>
        <w:t>do.</w:t>
      </w:r>
    </w:p>
    <w:p w14:paraId="145BE4C7" w14:textId="246459C5" w:rsidR="001F7DC7" w:rsidRPr="006C1A02" w:rsidRDefault="001F7DC7" w:rsidP="00931D2C">
      <w:pPr>
        <w:jc w:val="both"/>
        <w:rPr>
          <w:rFonts w:ascii="Baskerville" w:hAnsi="Baskerville"/>
          <w:color w:val="000000" w:themeColor="text1"/>
        </w:rPr>
      </w:pPr>
    </w:p>
    <w:p w14:paraId="1F6BCE07" w14:textId="29E603CF" w:rsidR="001F7DC7" w:rsidRPr="006C1A02" w:rsidRDefault="001F7DC7" w:rsidP="00931D2C">
      <w:pPr>
        <w:jc w:val="both"/>
        <w:rPr>
          <w:rFonts w:ascii="Baskerville" w:hAnsi="Baskerville"/>
          <w:color w:val="000000" w:themeColor="text1"/>
        </w:rPr>
      </w:pPr>
      <w:r w:rsidRPr="006C1A02">
        <w:rPr>
          <w:rFonts w:ascii="Baskerville" w:hAnsi="Baskerville"/>
          <w:color w:val="000000" w:themeColor="text1"/>
        </w:rPr>
        <w:t xml:space="preserve">To give you an example of how unique this bucket list item can be, a lady by the name of Simone (Bucket Lister) decided that she wanted to meet and train with “The Commando from The Biggest Loser”.  According to Simone, the Commando earned her </w:t>
      </w:r>
      <w:r w:rsidRPr="006C1A02">
        <w:rPr>
          <w:rFonts w:ascii="Baskerville" w:hAnsi="Baskerville"/>
          <w:i/>
          <w:iCs/>
          <w:color w:val="000000" w:themeColor="text1"/>
        </w:rPr>
        <w:t>heartfelt</w:t>
      </w:r>
      <w:r w:rsidRPr="006C1A02">
        <w:rPr>
          <w:rFonts w:ascii="Baskerville" w:hAnsi="Baskerville"/>
          <w:color w:val="000000" w:themeColor="text1"/>
        </w:rPr>
        <w:t xml:space="preserve"> respect when he connected deeply with the </w:t>
      </w:r>
      <w:r w:rsidR="004E2DF3" w:rsidRPr="006C1A02">
        <w:rPr>
          <w:rFonts w:ascii="Baskerville" w:hAnsi="Baskerville"/>
          <w:color w:val="000000" w:themeColor="text1"/>
        </w:rPr>
        <w:t>famil</w:t>
      </w:r>
      <w:r w:rsidR="004E2DF3">
        <w:rPr>
          <w:rFonts w:ascii="Baskerville" w:hAnsi="Baskerville"/>
          <w:color w:val="000000" w:themeColor="text1"/>
        </w:rPr>
        <w:t xml:space="preserve">y </w:t>
      </w:r>
      <w:r w:rsidRPr="006C1A02">
        <w:rPr>
          <w:rFonts w:ascii="Baskerville" w:hAnsi="Baskerville"/>
          <w:color w:val="000000" w:themeColor="text1"/>
        </w:rPr>
        <w:t>he was training.  So, you know what Simone did? She organized a personal training session with him. And in her own words…</w:t>
      </w:r>
    </w:p>
    <w:p w14:paraId="566590BA" w14:textId="116E08D0" w:rsidR="001F7DC7" w:rsidRPr="006C1A02" w:rsidRDefault="001F7DC7" w:rsidP="00931D2C">
      <w:pPr>
        <w:jc w:val="both"/>
        <w:rPr>
          <w:rFonts w:ascii="Baskerville" w:hAnsi="Baskerville"/>
          <w:color w:val="000000" w:themeColor="text1"/>
        </w:rPr>
      </w:pPr>
    </w:p>
    <w:p w14:paraId="4554D3DA" w14:textId="0CA80E92" w:rsidR="001F7DC7" w:rsidRPr="006C1A02" w:rsidRDefault="001F7DC7" w:rsidP="00931D2C">
      <w:pPr>
        <w:jc w:val="both"/>
        <w:rPr>
          <w:rFonts w:ascii="Baskerville" w:hAnsi="Baskerville"/>
          <w:color w:val="000000" w:themeColor="text1"/>
        </w:rPr>
      </w:pPr>
      <w:r w:rsidRPr="006C1A02">
        <w:rPr>
          <w:rFonts w:ascii="Baskerville" w:hAnsi="Baskerville"/>
          <w:color w:val="000000" w:themeColor="text1"/>
        </w:rPr>
        <w:t>“Between the (what felt like a million) burpees and chin ups, I remember getting a new appreciation of the wor</w:t>
      </w:r>
      <w:r w:rsidR="00731A50" w:rsidRPr="006C1A02">
        <w:rPr>
          <w:rFonts w:ascii="Baskerville" w:hAnsi="Baskerville"/>
          <w:color w:val="000000" w:themeColor="text1"/>
        </w:rPr>
        <w:t>k experience and focus on discipline, as well as some great laughs along the way”</w:t>
      </w:r>
    </w:p>
    <w:p w14:paraId="2643BED2" w14:textId="0FFC5895" w:rsidR="00731A50" w:rsidRPr="006C1A02" w:rsidRDefault="00731A50" w:rsidP="00931D2C">
      <w:pPr>
        <w:jc w:val="both"/>
        <w:rPr>
          <w:rFonts w:ascii="Baskerville" w:hAnsi="Baskerville"/>
          <w:color w:val="000000" w:themeColor="text1"/>
        </w:rPr>
      </w:pPr>
    </w:p>
    <w:p w14:paraId="5EDEFAE2" w14:textId="47217443" w:rsidR="00731A50" w:rsidRPr="006C1A02" w:rsidRDefault="00731A50" w:rsidP="00931D2C">
      <w:pPr>
        <w:jc w:val="both"/>
        <w:rPr>
          <w:rFonts w:ascii="Baskerville" w:hAnsi="Baskerville"/>
          <w:color w:val="000000" w:themeColor="text1"/>
        </w:rPr>
      </w:pPr>
      <w:r w:rsidRPr="006C1A02">
        <w:rPr>
          <w:rFonts w:ascii="Baskerville" w:hAnsi="Baskerville"/>
          <w:color w:val="000000" w:themeColor="text1"/>
        </w:rPr>
        <w:t xml:space="preserve">It’s always touching to hear that people are bringing each other along in all walks of life. While I personally may never feel compelled to spend time with this Commando, he is someone that holds meaning to Simone. And for that, Simone got just the </w:t>
      </w:r>
      <w:r w:rsidRPr="006C1A02">
        <w:rPr>
          <w:rFonts w:ascii="Baskerville" w:hAnsi="Baskerville"/>
          <w:i/>
          <w:iCs/>
          <w:color w:val="000000" w:themeColor="text1"/>
        </w:rPr>
        <w:t>experience</w:t>
      </w:r>
      <w:r w:rsidRPr="006C1A02">
        <w:rPr>
          <w:rFonts w:ascii="Baskerville" w:hAnsi="Baskerville"/>
          <w:color w:val="000000" w:themeColor="text1"/>
        </w:rPr>
        <w:t xml:space="preserve"> she wanted!</w:t>
      </w:r>
    </w:p>
    <w:p w14:paraId="7FE0E0B7" w14:textId="56DB7805" w:rsidR="001F7DC7" w:rsidRDefault="001F7DC7" w:rsidP="00931D2C">
      <w:pPr>
        <w:jc w:val="both"/>
        <w:rPr>
          <w:rFonts w:ascii="Baskerville" w:hAnsi="Baskerville"/>
          <w:color w:val="000000" w:themeColor="text1"/>
          <w:sz w:val="28"/>
          <w:szCs w:val="28"/>
        </w:rPr>
      </w:pPr>
    </w:p>
    <w:p w14:paraId="3C982B70" w14:textId="34C73670" w:rsidR="00B209FD" w:rsidRDefault="00B209FD" w:rsidP="00931D2C">
      <w:pPr>
        <w:jc w:val="both"/>
        <w:rPr>
          <w:rFonts w:ascii="Baskerville" w:hAnsi="Baskerville"/>
          <w:color w:val="000000" w:themeColor="text1"/>
          <w:sz w:val="28"/>
          <w:szCs w:val="28"/>
        </w:rPr>
      </w:pPr>
    </w:p>
    <w:p w14:paraId="59803CDB" w14:textId="77777777" w:rsidR="00B209FD" w:rsidRDefault="00B209FD" w:rsidP="00931D2C">
      <w:pPr>
        <w:jc w:val="both"/>
        <w:rPr>
          <w:rFonts w:ascii="Baskerville" w:hAnsi="Baskerville"/>
          <w:color w:val="000000" w:themeColor="text1"/>
          <w:sz w:val="28"/>
          <w:szCs w:val="28"/>
        </w:rPr>
      </w:pPr>
    </w:p>
    <w:p w14:paraId="04A61492" w14:textId="385D2B63" w:rsidR="001F7DC7" w:rsidRDefault="001F7DC7" w:rsidP="00931D2C">
      <w:pPr>
        <w:jc w:val="both"/>
        <w:rPr>
          <w:rFonts w:ascii="Baskerville" w:hAnsi="Baskerville"/>
          <w:color w:val="000000" w:themeColor="text1"/>
          <w:sz w:val="28"/>
          <w:szCs w:val="28"/>
        </w:rPr>
      </w:pPr>
    </w:p>
    <w:p w14:paraId="6956351A" w14:textId="77777777" w:rsidR="00B209FD" w:rsidRDefault="00B209FD" w:rsidP="00931D2C">
      <w:pPr>
        <w:jc w:val="both"/>
        <w:rPr>
          <w:rFonts w:ascii="Baskerville" w:hAnsi="Baskerville"/>
          <w:color w:val="000000" w:themeColor="text1"/>
          <w:sz w:val="28"/>
          <w:szCs w:val="28"/>
        </w:rPr>
      </w:pPr>
    </w:p>
    <w:p w14:paraId="3AA76175" w14:textId="4252A03E" w:rsidR="00BA4BFF" w:rsidRDefault="00BA4BFF" w:rsidP="00931D2C">
      <w:pPr>
        <w:jc w:val="both"/>
        <w:rPr>
          <w:rFonts w:ascii="Baskerville" w:hAnsi="Baskerville"/>
          <w:color w:val="000000" w:themeColor="text1"/>
          <w:sz w:val="28"/>
          <w:szCs w:val="28"/>
        </w:rPr>
      </w:pPr>
    </w:p>
    <w:p w14:paraId="19405A13" w14:textId="54CC4353" w:rsidR="00BA4BFF" w:rsidRDefault="00BA4BFF" w:rsidP="001F7DC7">
      <w:pPr>
        <w:rPr>
          <w:rFonts w:ascii="Baskerville" w:hAnsi="Baskerville"/>
          <w:color w:val="000000" w:themeColor="text1"/>
          <w:sz w:val="28"/>
          <w:szCs w:val="28"/>
        </w:rPr>
      </w:pPr>
    </w:p>
    <w:p w14:paraId="77699D39" w14:textId="77777777" w:rsidR="00B209FD" w:rsidRDefault="00B209FD" w:rsidP="00BA4BFF">
      <w:pPr>
        <w:jc w:val="center"/>
        <w:rPr>
          <w:rFonts w:ascii="Baskerville" w:hAnsi="Baskerville"/>
          <w:color w:val="A5A5A5" w:themeColor="accent3"/>
          <w:sz w:val="40"/>
          <w:szCs w:val="40"/>
          <w:u w:val="single"/>
        </w:rPr>
      </w:pPr>
    </w:p>
    <w:p w14:paraId="4924E478" w14:textId="77777777" w:rsidR="008464EB" w:rsidRDefault="008464EB" w:rsidP="00BA4BFF">
      <w:pPr>
        <w:jc w:val="center"/>
        <w:rPr>
          <w:rFonts w:ascii="Baskerville" w:hAnsi="Baskerville"/>
          <w:color w:val="262626" w:themeColor="text1" w:themeTint="D9"/>
          <w:sz w:val="40"/>
          <w:szCs w:val="40"/>
          <w:u w:val="single"/>
        </w:rPr>
      </w:pPr>
    </w:p>
    <w:p w14:paraId="5036CD9D" w14:textId="77777777" w:rsidR="008464EB" w:rsidRDefault="008464EB" w:rsidP="00BA4BFF">
      <w:pPr>
        <w:jc w:val="center"/>
        <w:rPr>
          <w:rFonts w:ascii="Baskerville" w:hAnsi="Baskerville"/>
          <w:color w:val="262626" w:themeColor="text1" w:themeTint="D9"/>
          <w:sz w:val="40"/>
          <w:szCs w:val="40"/>
          <w:u w:val="single"/>
        </w:rPr>
      </w:pPr>
    </w:p>
    <w:p w14:paraId="0A02D844" w14:textId="77777777" w:rsidR="006C1A02" w:rsidRDefault="006C1A02" w:rsidP="00BA4BFF">
      <w:pPr>
        <w:jc w:val="center"/>
        <w:rPr>
          <w:rFonts w:ascii="Baskerville" w:hAnsi="Baskerville"/>
          <w:color w:val="262626" w:themeColor="text1" w:themeTint="D9"/>
          <w:sz w:val="40"/>
          <w:szCs w:val="40"/>
          <w:u w:val="single"/>
        </w:rPr>
      </w:pPr>
    </w:p>
    <w:p w14:paraId="745AD49D" w14:textId="77777777" w:rsidR="006C1A02" w:rsidRDefault="006C1A02" w:rsidP="00BA4BFF">
      <w:pPr>
        <w:jc w:val="center"/>
        <w:rPr>
          <w:rFonts w:ascii="Baskerville" w:hAnsi="Baskerville"/>
          <w:color w:val="262626" w:themeColor="text1" w:themeTint="D9"/>
          <w:sz w:val="40"/>
          <w:szCs w:val="40"/>
          <w:u w:val="single"/>
        </w:rPr>
      </w:pPr>
    </w:p>
    <w:p w14:paraId="79FFCBE8" w14:textId="77777777" w:rsidR="006C1A02" w:rsidRDefault="006C1A02" w:rsidP="00BA4BFF">
      <w:pPr>
        <w:jc w:val="center"/>
        <w:rPr>
          <w:rFonts w:ascii="Baskerville" w:hAnsi="Baskerville"/>
          <w:color w:val="262626" w:themeColor="text1" w:themeTint="D9"/>
          <w:sz w:val="40"/>
          <w:szCs w:val="40"/>
          <w:u w:val="single"/>
        </w:rPr>
      </w:pPr>
    </w:p>
    <w:p w14:paraId="27D739EF" w14:textId="77777777" w:rsidR="006C1A02" w:rsidRDefault="006C1A02" w:rsidP="00BA4BFF">
      <w:pPr>
        <w:jc w:val="center"/>
        <w:rPr>
          <w:rFonts w:ascii="Baskerville" w:hAnsi="Baskerville"/>
          <w:color w:val="262626" w:themeColor="text1" w:themeTint="D9"/>
          <w:sz w:val="40"/>
          <w:szCs w:val="40"/>
          <w:u w:val="single"/>
        </w:rPr>
      </w:pPr>
    </w:p>
    <w:p w14:paraId="672F84CD" w14:textId="77777777" w:rsidR="006C1A02" w:rsidRDefault="006C1A02" w:rsidP="00BA4BFF">
      <w:pPr>
        <w:jc w:val="center"/>
        <w:rPr>
          <w:rFonts w:ascii="Baskerville" w:hAnsi="Baskerville"/>
          <w:color w:val="262626" w:themeColor="text1" w:themeTint="D9"/>
          <w:sz w:val="40"/>
          <w:szCs w:val="40"/>
          <w:u w:val="single"/>
        </w:rPr>
      </w:pPr>
    </w:p>
    <w:p w14:paraId="3B3F9860" w14:textId="06D652B4" w:rsidR="00BA4BFF" w:rsidRPr="00660647" w:rsidRDefault="00BA4BFF" w:rsidP="00BA4BFF">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M</w:t>
      </w:r>
      <w:r w:rsidRPr="00660647">
        <w:rPr>
          <w:rFonts w:ascii="Baskerville" w:hAnsi="Baskerville"/>
          <w:b/>
          <w:bCs/>
          <w:color w:val="767171" w:themeColor="background2" w:themeShade="80"/>
          <w:sz w:val="40"/>
          <w:szCs w:val="40"/>
        </w:rPr>
        <w:t>eet A Personal Hero</w:t>
      </w:r>
    </w:p>
    <w:p w14:paraId="5CDAA8F6" w14:textId="4B90D216" w:rsidR="00BA4BFF" w:rsidRDefault="00BA4BFF" w:rsidP="00BA4BFF">
      <w:pPr>
        <w:jc w:val="center"/>
        <w:rPr>
          <w:rFonts w:ascii="Baskerville" w:hAnsi="Baskerville"/>
          <w:color w:val="A5A5A5" w:themeColor="accent3"/>
          <w:sz w:val="28"/>
          <w:szCs w:val="28"/>
        </w:rPr>
      </w:pPr>
    </w:p>
    <w:p w14:paraId="0DD88557" w14:textId="443090DB" w:rsidR="00BA4BFF" w:rsidRDefault="0053288D" w:rsidP="00BA4BFF">
      <w:pPr>
        <w:rPr>
          <w:rFonts w:ascii="Baskerville" w:hAnsi="Baskerville"/>
          <w:color w:val="000000" w:themeColor="text1"/>
        </w:rPr>
      </w:pPr>
      <w:r w:rsidRPr="00BA4BFF">
        <w:rPr>
          <w:rFonts w:ascii="Baskerville" w:hAnsi="Baskerville"/>
          <w:color w:val="000000" w:themeColor="text1"/>
        </w:rPr>
        <w:t>So,</w:t>
      </w:r>
      <w:r w:rsidR="00BA4BFF" w:rsidRPr="00BA4BFF">
        <w:rPr>
          <w:rFonts w:ascii="Baskerville" w:hAnsi="Baskerville"/>
          <w:color w:val="000000" w:themeColor="text1"/>
        </w:rPr>
        <w:t xml:space="preserve"> in the table below, list at least five people you would like to meet. And here are some ideas</w:t>
      </w:r>
      <w:r w:rsidR="002A56A3">
        <w:rPr>
          <w:rFonts w:ascii="Baskerville" w:hAnsi="Baskerville"/>
          <w:color w:val="000000" w:themeColor="text1"/>
        </w:rPr>
        <w:t>:</w:t>
      </w:r>
    </w:p>
    <w:p w14:paraId="1DA43366" w14:textId="3F549B48" w:rsidR="00BA4BFF" w:rsidRDefault="00BA4BFF" w:rsidP="00BA4BFF">
      <w:pPr>
        <w:rPr>
          <w:rFonts w:ascii="Baskerville" w:hAnsi="Baskerville"/>
          <w:color w:val="000000" w:themeColor="text1"/>
        </w:rPr>
      </w:pPr>
    </w:p>
    <w:p w14:paraId="013C05B2" w14:textId="1A8F57B4" w:rsidR="00BA4BFF" w:rsidRPr="00E10B63" w:rsidRDefault="00BA4BFF" w:rsidP="00BA4BFF">
      <w:pPr>
        <w:pStyle w:val="ListParagraph"/>
        <w:numPr>
          <w:ilvl w:val="0"/>
          <w:numId w:val="8"/>
        </w:numPr>
        <w:spacing w:after="0"/>
        <w:rPr>
          <w:rFonts w:ascii="Baskerville" w:hAnsi="Baskerville"/>
          <w:color w:val="000000" w:themeColor="text1"/>
          <w:sz w:val="28"/>
          <w:szCs w:val="28"/>
        </w:rPr>
      </w:pPr>
      <w:r w:rsidRPr="00E10B63">
        <w:rPr>
          <w:rFonts w:ascii="Baskerville" w:hAnsi="Baskerville"/>
          <w:color w:val="000000" w:themeColor="text1"/>
          <w:sz w:val="28"/>
          <w:szCs w:val="28"/>
        </w:rPr>
        <w:t>A favorite movie</w:t>
      </w:r>
      <w:r w:rsidR="009B6047" w:rsidRPr="00E10B63">
        <w:rPr>
          <w:rFonts w:ascii="Baskerville" w:hAnsi="Baskerville"/>
          <w:color w:val="000000" w:themeColor="text1"/>
          <w:sz w:val="28"/>
          <w:szCs w:val="28"/>
        </w:rPr>
        <w:t xml:space="preserve"> or sports </w:t>
      </w:r>
      <w:r w:rsidRPr="00E10B63">
        <w:rPr>
          <w:rFonts w:ascii="Baskerville" w:hAnsi="Baskerville"/>
          <w:color w:val="000000" w:themeColor="text1"/>
          <w:sz w:val="28"/>
          <w:szCs w:val="28"/>
        </w:rPr>
        <w:t>star</w:t>
      </w:r>
    </w:p>
    <w:p w14:paraId="039614E9" w14:textId="2584838F" w:rsidR="00B209FD" w:rsidRPr="00E10B63" w:rsidRDefault="00B209FD" w:rsidP="00BA4BFF">
      <w:pPr>
        <w:pStyle w:val="ListParagraph"/>
        <w:numPr>
          <w:ilvl w:val="0"/>
          <w:numId w:val="8"/>
        </w:numPr>
        <w:spacing w:after="0"/>
        <w:rPr>
          <w:rFonts w:ascii="Baskerville" w:hAnsi="Baskerville"/>
          <w:color w:val="000000" w:themeColor="text1"/>
          <w:sz w:val="28"/>
          <w:szCs w:val="28"/>
        </w:rPr>
      </w:pPr>
      <w:r w:rsidRPr="00E10B63">
        <w:rPr>
          <w:rFonts w:ascii="Baskerville" w:hAnsi="Baskerville"/>
          <w:color w:val="000000" w:themeColor="text1"/>
          <w:sz w:val="28"/>
          <w:szCs w:val="28"/>
        </w:rPr>
        <w:t>A favorite musician</w:t>
      </w:r>
    </w:p>
    <w:p w14:paraId="345248B7" w14:textId="395B629A" w:rsidR="00BA4BFF" w:rsidRPr="00E10B63" w:rsidRDefault="00BA4BFF" w:rsidP="00BA4BFF">
      <w:pPr>
        <w:pStyle w:val="ListParagraph"/>
        <w:numPr>
          <w:ilvl w:val="0"/>
          <w:numId w:val="8"/>
        </w:numPr>
        <w:spacing w:after="0"/>
        <w:rPr>
          <w:rFonts w:ascii="Baskerville" w:hAnsi="Baskerville"/>
          <w:color w:val="000000" w:themeColor="text1"/>
          <w:sz w:val="28"/>
          <w:szCs w:val="28"/>
        </w:rPr>
      </w:pPr>
      <w:r w:rsidRPr="00E10B63">
        <w:rPr>
          <w:rFonts w:ascii="Baskerville" w:hAnsi="Baskerville"/>
          <w:color w:val="000000" w:themeColor="text1"/>
          <w:sz w:val="28"/>
          <w:szCs w:val="28"/>
        </w:rPr>
        <w:t>A world class business figure</w:t>
      </w:r>
    </w:p>
    <w:p w14:paraId="01E27F52" w14:textId="099CD145" w:rsidR="00BA4BFF" w:rsidRPr="00E10B63" w:rsidRDefault="00BA4BFF" w:rsidP="00BA4BFF">
      <w:pPr>
        <w:pStyle w:val="ListParagraph"/>
        <w:numPr>
          <w:ilvl w:val="0"/>
          <w:numId w:val="8"/>
        </w:numPr>
        <w:spacing w:after="0"/>
        <w:rPr>
          <w:rFonts w:ascii="Baskerville" w:hAnsi="Baskerville"/>
          <w:color w:val="000000" w:themeColor="text1"/>
          <w:sz w:val="28"/>
          <w:szCs w:val="28"/>
        </w:rPr>
      </w:pPr>
      <w:r w:rsidRPr="00E10B63">
        <w:rPr>
          <w:rFonts w:ascii="Baskerville" w:hAnsi="Baskerville"/>
          <w:color w:val="000000" w:themeColor="text1"/>
          <w:sz w:val="28"/>
          <w:szCs w:val="28"/>
        </w:rPr>
        <w:t>A political champion</w:t>
      </w:r>
    </w:p>
    <w:p w14:paraId="6014FF42" w14:textId="5547BE53" w:rsidR="00BA4BFF" w:rsidRPr="00E10B63" w:rsidRDefault="00BA4BFF" w:rsidP="00BA4BFF">
      <w:pPr>
        <w:pStyle w:val="ListParagraph"/>
        <w:numPr>
          <w:ilvl w:val="0"/>
          <w:numId w:val="8"/>
        </w:numPr>
        <w:spacing w:after="0"/>
        <w:rPr>
          <w:rFonts w:ascii="Baskerville" w:hAnsi="Baskerville"/>
          <w:color w:val="000000" w:themeColor="text1"/>
          <w:sz w:val="28"/>
          <w:szCs w:val="28"/>
        </w:rPr>
      </w:pPr>
      <w:r w:rsidRPr="00E10B63">
        <w:rPr>
          <w:rFonts w:ascii="Baskerville" w:hAnsi="Baskerville"/>
          <w:color w:val="000000" w:themeColor="text1"/>
          <w:sz w:val="28"/>
          <w:szCs w:val="28"/>
        </w:rPr>
        <w:t>Your childhood hero</w:t>
      </w:r>
    </w:p>
    <w:p w14:paraId="3C5D5816" w14:textId="172B0025" w:rsidR="00BA4BFF" w:rsidRPr="00E10B63" w:rsidRDefault="00BA4BFF" w:rsidP="00BA4BFF">
      <w:pPr>
        <w:pStyle w:val="ListParagraph"/>
        <w:numPr>
          <w:ilvl w:val="0"/>
          <w:numId w:val="8"/>
        </w:numPr>
        <w:spacing w:after="0"/>
        <w:rPr>
          <w:rFonts w:ascii="Baskerville" w:hAnsi="Baskerville"/>
          <w:color w:val="000000" w:themeColor="text1"/>
          <w:sz w:val="28"/>
          <w:szCs w:val="28"/>
        </w:rPr>
      </w:pPr>
      <w:r w:rsidRPr="00E10B63">
        <w:rPr>
          <w:rFonts w:ascii="Baskerville" w:hAnsi="Baskerville"/>
          <w:color w:val="000000" w:themeColor="text1"/>
          <w:sz w:val="28"/>
          <w:szCs w:val="28"/>
        </w:rPr>
        <w:t>A famous author</w:t>
      </w:r>
    </w:p>
    <w:p w14:paraId="5AC443E7" w14:textId="72BA5DC8" w:rsidR="00BA4BFF" w:rsidRPr="00E10B63" w:rsidRDefault="00BA4BFF" w:rsidP="00BA4BFF">
      <w:pPr>
        <w:pStyle w:val="ListParagraph"/>
        <w:numPr>
          <w:ilvl w:val="0"/>
          <w:numId w:val="8"/>
        </w:numPr>
        <w:spacing w:after="0"/>
        <w:rPr>
          <w:rFonts w:ascii="Baskerville" w:hAnsi="Baskerville"/>
          <w:color w:val="000000" w:themeColor="text1"/>
          <w:sz w:val="28"/>
          <w:szCs w:val="28"/>
        </w:rPr>
      </w:pPr>
      <w:r w:rsidRPr="00E10B63">
        <w:rPr>
          <w:rFonts w:ascii="Baskerville" w:hAnsi="Baskerville"/>
          <w:color w:val="000000" w:themeColor="text1"/>
          <w:sz w:val="28"/>
          <w:szCs w:val="28"/>
        </w:rPr>
        <w:t>A famous podcaster</w:t>
      </w:r>
    </w:p>
    <w:p w14:paraId="6A28A786" w14:textId="5BB6A691" w:rsidR="00BA4BFF" w:rsidRPr="00E10B63" w:rsidRDefault="00BA4BFF" w:rsidP="00BA4BFF">
      <w:pPr>
        <w:pStyle w:val="ListParagraph"/>
        <w:numPr>
          <w:ilvl w:val="0"/>
          <w:numId w:val="8"/>
        </w:numPr>
        <w:spacing w:after="0"/>
        <w:rPr>
          <w:rFonts w:ascii="Baskerville" w:hAnsi="Baskerville"/>
          <w:color w:val="000000" w:themeColor="text1"/>
          <w:sz w:val="28"/>
          <w:szCs w:val="28"/>
        </w:rPr>
      </w:pPr>
      <w:r w:rsidRPr="00E10B63">
        <w:rPr>
          <w:rFonts w:ascii="Baskerville" w:hAnsi="Baskerville"/>
          <w:color w:val="000000" w:themeColor="text1"/>
          <w:sz w:val="28"/>
          <w:szCs w:val="28"/>
        </w:rPr>
        <w:t>A champion of a cause</w:t>
      </w:r>
    </w:p>
    <w:p w14:paraId="0920F45A" w14:textId="7854F882" w:rsidR="00BA4BFF" w:rsidRPr="00E10B63" w:rsidRDefault="00BA4BFF" w:rsidP="00BA4BFF">
      <w:pPr>
        <w:pStyle w:val="ListParagraph"/>
        <w:numPr>
          <w:ilvl w:val="0"/>
          <w:numId w:val="8"/>
        </w:numPr>
        <w:spacing w:after="0"/>
        <w:rPr>
          <w:rFonts w:ascii="Baskerville" w:hAnsi="Baskerville"/>
          <w:color w:val="000000" w:themeColor="text1"/>
          <w:sz w:val="28"/>
          <w:szCs w:val="28"/>
        </w:rPr>
      </w:pPr>
      <w:r w:rsidRPr="00E10B63">
        <w:rPr>
          <w:rFonts w:ascii="Baskerville" w:hAnsi="Baskerville"/>
          <w:color w:val="000000" w:themeColor="text1"/>
          <w:sz w:val="28"/>
          <w:szCs w:val="28"/>
        </w:rPr>
        <w:t>A long-lost relative</w:t>
      </w:r>
    </w:p>
    <w:p w14:paraId="73AB49A6" w14:textId="2C38A75B" w:rsidR="00BA4BFF" w:rsidRPr="00E10B63" w:rsidRDefault="00BA4BFF" w:rsidP="00BA4BFF">
      <w:pPr>
        <w:pStyle w:val="ListParagraph"/>
        <w:numPr>
          <w:ilvl w:val="0"/>
          <w:numId w:val="8"/>
        </w:numPr>
        <w:spacing w:after="0"/>
        <w:rPr>
          <w:rFonts w:ascii="Baskerville" w:hAnsi="Baskerville"/>
          <w:color w:val="000000" w:themeColor="text1"/>
          <w:sz w:val="28"/>
          <w:szCs w:val="28"/>
        </w:rPr>
      </w:pPr>
      <w:r w:rsidRPr="00E10B63">
        <w:rPr>
          <w:rFonts w:ascii="Baskerville" w:hAnsi="Baskerville"/>
          <w:color w:val="000000" w:themeColor="text1"/>
          <w:sz w:val="28"/>
          <w:szCs w:val="28"/>
        </w:rPr>
        <w:t>An inventor</w:t>
      </w:r>
    </w:p>
    <w:p w14:paraId="14790DC0" w14:textId="77777777" w:rsidR="00063A18" w:rsidRDefault="00063A18" w:rsidP="00063A18">
      <w:pPr>
        <w:pStyle w:val="ListParagraph"/>
        <w:spacing w:after="0"/>
        <w:rPr>
          <w:rFonts w:ascii="Baskerville" w:hAnsi="Baskerville"/>
          <w:color w:val="000000" w:themeColor="text1"/>
          <w:sz w:val="24"/>
          <w:szCs w:val="24"/>
        </w:rPr>
      </w:pPr>
    </w:p>
    <w:p w14:paraId="4A742D74" w14:textId="082451C3" w:rsidR="00BA4BFF" w:rsidRDefault="00BA4BFF" w:rsidP="00BA4BFF">
      <w:pPr>
        <w:rPr>
          <w:rFonts w:ascii="Baskerville" w:hAnsi="Baskerville"/>
          <w:color w:val="000000" w:themeColor="text1"/>
        </w:rPr>
      </w:pPr>
    </w:p>
    <w:p w14:paraId="7461503F" w14:textId="545079BF" w:rsidR="009B6047" w:rsidRDefault="009B6047" w:rsidP="00BA4BFF">
      <w:pPr>
        <w:rPr>
          <w:rFonts w:ascii="Baskerville" w:hAnsi="Baskerville"/>
          <w:color w:val="000000" w:themeColor="text1"/>
        </w:rPr>
      </w:pPr>
    </w:p>
    <w:tbl>
      <w:tblPr>
        <w:tblW w:w="10440" w:type="dxa"/>
        <w:tblLook w:val="04A0" w:firstRow="1" w:lastRow="0" w:firstColumn="1" w:lastColumn="0" w:noHBand="0" w:noVBand="1"/>
      </w:tblPr>
      <w:tblGrid>
        <w:gridCol w:w="1300"/>
        <w:gridCol w:w="9140"/>
      </w:tblGrid>
      <w:tr w:rsidR="00063A18" w:rsidRPr="00063A18" w14:paraId="3CEAF955" w14:textId="77777777" w:rsidTr="00063A18">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4C570" w14:textId="77777777" w:rsidR="00063A18" w:rsidRPr="00063A18" w:rsidRDefault="00063A18" w:rsidP="00063A18">
            <w:pPr>
              <w:jc w:val="center"/>
              <w:rPr>
                <w:rFonts w:ascii="Baskerville Old Face" w:hAnsi="Baskerville Old Face" w:cs="Calibri"/>
                <w:color w:val="000000"/>
                <w:sz w:val="40"/>
                <w:szCs w:val="40"/>
              </w:rPr>
            </w:pPr>
            <w:r w:rsidRPr="00063A18">
              <w:rPr>
                <w:rFonts w:ascii="Baskerville Old Face" w:hAnsi="Baskerville Old Face" w:cs="Calibri"/>
                <w:color w:val="000000"/>
                <w:sz w:val="40"/>
                <w:szCs w:val="40"/>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639742CF" w14:textId="77777777" w:rsidR="00063A18" w:rsidRPr="00063A18" w:rsidRDefault="00063A18" w:rsidP="00063A18">
            <w:pPr>
              <w:jc w:val="center"/>
              <w:rPr>
                <w:rFonts w:ascii="Baskerville Old Face" w:hAnsi="Baskerville Old Face" w:cs="Calibri"/>
                <w:color w:val="000000"/>
                <w:sz w:val="40"/>
                <w:szCs w:val="40"/>
              </w:rPr>
            </w:pPr>
            <w:r w:rsidRPr="00063A18">
              <w:rPr>
                <w:rFonts w:ascii="Baskerville Old Face" w:hAnsi="Baskerville Old Face" w:cs="Calibri"/>
                <w:color w:val="000000"/>
                <w:sz w:val="40"/>
                <w:szCs w:val="40"/>
              </w:rPr>
              <w:t>Meet a Personal Hero</w:t>
            </w:r>
          </w:p>
        </w:tc>
      </w:tr>
      <w:tr w:rsidR="00063A18" w:rsidRPr="00063A18" w14:paraId="690C5030" w14:textId="77777777" w:rsidTr="00063A18">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6C0E91" w14:textId="77777777" w:rsidR="00063A18" w:rsidRPr="00063A18" w:rsidRDefault="00063A18" w:rsidP="00063A18">
            <w:pPr>
              <w:jc w:val="center"/>
              <w:rPr>
                <w:rFonts w:ascii="Baskerville Old Face" w:hAnsi="Baskerville Old Face" w:cs="Calibri"/>
                <w:color w:val="000000"/>
                <w:sz w:val="40"/>
                <w:szCs w:val="40"/>
              </w:rPr>
            </w:pPr>
            <w:r w:rsidRPr="00063A18">
              <w:rPr>
                <w:rFonts w:ascii="Baskerville Old Face" w:hAnsi="Baskerville Old Face" w:cs="Calibri"/>
                <w:color w:val="000000"/>
                <w:sz w:val="40"/>
                <w:szCs w:val="40"/>
              </w:rPr>
              <w:t>1</w:t>
            </w:r>
          </w:p>
        </w:tc>
        <w:tc>
          <w:tcPr>
            <w:tcW w:w="9140" w:type="dxa"/>
            <w:tcBorders>
              <w:top w:val="nil"/>
              <w:left w:val="nil"/>
              <w:bottom w:val="single" w:sz="4" w:space="0" w:color="auto"/>
              <w:right w:val="single" w:sz="4" w:space="0" w:color="auto"/>
            </w:tcBorders>
            <w:shd w:val="clear" w:color="auto" w:fill="auto"/>
            <w:noWrap/>
            <w:vAlign w:val="bottom"/>
            <w:hideMark/>
          </w:tcPr>
          <w:p w14:paraId="55779E9A" w14:textId="77777777" w:rsidR="00063A18" w:rsidRPr="00063A18" w:rsidRDefault="00063A18" w:rsidP="00063A18">
            <w:pPr>
              <w:rPr>
                <w:rFonts w:ascii="Baskerville Old Face" w:hAnsi="Baskerville Old Face" w:cs="Calibri"/>
                <w:color w:val="000000"/>
              </w:rPr>
            </w:pPr>
            <w:r w:rsidRPr="00063A18">
              <w:rPr>
                <w:rFonts w:ascii="Baskerville Old Face" w:hAnsi="Baskerville Old Face" w:cs="Calibri"/>
                <w:color w:val="000000"/>
              </w:rPr>
              <w:t> </w:t>
            </w:r>
          </w:p>
        </w:tc>
      </w:tr>
      <w:tr w:rsidR="00063A18" w:rsidRPr="00063A18" w14:paraId="613BDCCB" w14:textId="77777777" w:rsidTr="00063A18">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6D1DE7" w14:textId="77777777" w:rsidR="00063A18" w:rsidRPr="00063A18" w:rsidRDefault="00063A18" w:rsidP="00063A18">
            <w:pPr>
              <w:jc w:val="center"/>
              <w:rPr>
                <w:rFonts w:ascii="Baskerville Old Face" w:hAnsi="Baskerville Old Face" w:cs="Calibri"/>
                <w:color w:val="000000"/>
                <w:sz w:val="40"/>
                <w:szCs w:val="40"/>
              </w:rPr>
            </w:pPr>
            <w:r w:rsidRPr="00063A18">
              <w:rPr>
                <w:rFonts w:ascii="Baskerville Old Face" w:hAnsi="Baskerville Old Face" w:cs="Calibri"/>
                <w:color w:val="000000"/>
                <w:sz w:val="40"/>
                <w:szCs w:val="40"/>
              </w:rPr>
              <w:t>2</w:t>
            </w:r>
          </w:p>
        </w:tc>
        <w:tc>
          <w:tcPr>
            <w:tcW w:w="9140" w:type="dxa"/>
            <w:tcBorders>
              <w:top w:val="nil"/>
              <w:left w:val="nil"/>
              <w:bottom w:val="single" w:sz="4" w:space="0" w:color="auto"/>
              <w:right w:val="single" w:sz="4" w:space="0" w:color="auto"/>
            </w:tcBorders>
            <w:shd w:val="clear" w:color="auto" w:fill="auto"/>
            <w:noWrap/>
            <w:vAlign w:val="bottom"/>
            <w:hideMark/>
          </w:tcPr>
          <w:p w14:paraId="2D20DFF1" w14:textId="77777777" w:rsidR="00063A18" w:rsidRPr="00063A18" w:rsidRDefault="00063A18" w:rsidP="00063A18">
            <w:pPr>
              <w:rPr>
                <w:rFonts w:ascii="Baskerville Old Face" w:hAnsi="Baskerville Old Face" w:cs="Calibri"/>
                <w:color w:val="000000"/>
              </w:rPr>
            </w:pPr>
            <w:r w:rsidRPr="00063A18">
              <w:rPr>
                <w:rFonts w:ascii="Baskerville Old Face" w:hAnsi="Baskerville Old Face" w:cs="Calibri"/>
                <w:color w:val="000000"/>
              </w:rPr>
              <w:t> </w:t>
            </w:r>
          </w:p>
        </w:tc>
      </w:tr>
      <w:tr w:rsidR="00063A18" w:rsidRPr="00063A18" w14:paraId="11A37F77" w14:textId="77777777" w:rsidTr="00063A18">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923315" w14:textId="77777777" w:rsidR="00063A18" w:rsidRPr="00063A18" w:rsidRDefault="00063A18" w:rsidP="00063A18">
            <w:pPr>
              <w:jc w:val="center"/>
              <w:rPr>
                <w:rFonts w:ascii="Baskerville Old Face" w:hAnsi="Baskerville Old Face" w:cs="Calibri"/>
                <w:color w:val="000000"/>
                <w:sz w:val="40"/>
                <w:szCs w:val="40"/>
              </w:rPr>
            </w:pPr>
            <w:r w:rsidRPr="00063A18">
              <w:rPr>
                <w:rFonts w:ascii="Baskerville Old Face" w:hAnsi="Baskerville Old Face" w:cs="Calibri"/>
                <w:color w:val="000000"/>
                <w:sz w:val="40"/>
                <w:szCs w:val="40"/>
              </w:rPr>
              <w:t>3</w:t>
            </w:r>
          </w:p>
        </w:tc>
        <w:tc>
          <w:tcPr>
            <w:tcW w:w="9140" w:type="dxa"/>
            <w:tcBorders>
              <w:top w:val="nil"/>
              <w:left w:val="nil"/>
              <w:bottom w:val="single" w:sz="4" w:space="0" w:color="auto"/>
              <w:right w:val="single" w:sz="4" w:space="0" w:color="auto"/>
            </w:tcBorders>
            <w:shd w:val="clear" w:color="auto" w:fill="auto"/>
            <w:noWrap/>
            <w:vAlign w:val="bottom"/>
            <w:hideMark/>
          </w:tcPr>
          <w:p w14:paraId="13BE9695" w14:textId="77777777" w:rsidR="00063A18" w:rsidRPr="00063A18" w:rsidRDefault="00063A18" w:rsidP="00063A18">
            <w:pPr>
              <w:rPr>
                <w:rFonts w:ascii="Baskerville Old Face" w:hAnsi="Baskerville Old Face" w:cs="Calibri"/>
                <w:color w:val="000000"/>
              </w:rPr>
            </w:pPr>
            <w:r w:rsidRPr="00063A18">
              <w:rPr>
                <w:rFonts w:ascii="Baskerville Old Face" w:hAnsi="Baskerville Old Face" w:cs="Calibri"/>
                <w:color w:val="000000"/>
              </w:rPr>
              <w:t> </w:t>
            </w:r>
          </w:p>
        </w:tc>
      </w:tr>
      <w:tr w:rsidR="00063A18" w:rsidRPr="00063A18" w14:paraId="430F3F00" w14:textId="77777777" w:rsidTr="00063A18">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5DA796" w14:textId="77777777" w:rsidR="00063A18" w:rsidRPr="00063A18" w:rsidRDefault="00063A18" w:rsidP="00063A18">
            <w:pPr>
              <w:jc w:val="center"/>
              <w:rPr>
                <w:rFonts w:ascii="Baskerville Old Face" w:hAnsi="Baskerville Old Face" w:cs="Calibri"/>
                <w:color w:val="000000"/>
                <w:sz w:val="40"/>
                <w:szCs w:val="40"/>
              </w:rPr>
            </w:pPr>
            <w:r w:rsidRPr="00063A18">
              <w:rPr>
                <w:rFonts w:ascii="Baskerville Old Face" w:hAnsi="Baskerville Old Face" w:cs="Calibri"/>
                <w:color w:val="000000"/>
                <w:sz w:val="40"/>
                <w:szCs w:val="40"/>
              </w:rPr>
              <w:t>4</w:t>
            </w:r>
          </w:p>
        </w:tc>
        <w:tc>
          <w:tcPr>
            <w:tcW w:w="9140" w:type="dxa"/>
            <w:tcBorders>
              <w:top w:val="nil"/>
              <w:left w:val="nil"/>
              <w:bottom w:val="single" w:sz="4" w:space="0" w:color="auto"/>
              <w:right w:val="single" w:sz="4" w:space="0" w:color="auto"/>
            </w:tcBorders>
            <w:shd w:val="clear" w:color="auto" w:fill="auto"/>
            <w:noWrap/>
            <w:vAlign w:val="bottom"/>
            <w:hideMark/>
          </w:tcPr>
          <w:p w14:paraId="4BF2F78A" w14:textId="77777777" w:rsidR="00063A18" w:rsidRPr="00063A18" w:rsidRDefault="00063A18" w:rsidP="00063A18">
            <w:pPr>
              <w:rPr>
                <w:rFonts w:ascii="Baskerville Old Face" w:hAnsi="Baskerville Old Face" w:cs="Calibri"/>
                <w:color w:val="000000"/>
              </w:rPr>
            </w:pPr>
            <w:r w:rsidRPr="00063A18">
              <w:rPr>
                <w:rFonts w:ascii="Baskerville Old Face" w:hAnsi="Baskerville Old Face" w:cs="Calibri"/>
                <w:color w:val="000000"/>
              </w:rPr>
              <w:t> </w:t>
            </w:r>
          </w:p>
        </w:tc>
      </w:tr>
      <w:tr w:rsidR="00063A18" w:rsidRPr="00063A18" w14:paraId="423A77B8" w14:textId="77777777" w:rsidTr="00063A18">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F0C2FC" w14:textId="77777777" w:rsidR="00063A18" w:rsidRPr="00063A18" w:rsidRDefault="00063A18" w:rsidP="00063A18">
            <w:pPr>
              <w:jc w:val="center"/>
              <w:rPr>
                <w:rFonts w:ascii="Baskerville Old Face" w:hAnsi="Baskerville Old Face" w:cs="Calibri"/>
                <w:color w:val="000000"/>
                <w:sz w:val="40"/>
                <w:szCs w:val="40"/>
              </w:rPr>
            </w:pPr>
            <w:r w:rsidRPr="00063A18">
              <w:rPr>
                <w:rFonts w:ascii="Baskerville Old Face" w:hAnsi="Baskerville Old Face" w:cs="Calibri"/>
                <w:color w:val="000000"/>
                <w:sz w:val="40"/>
                <w:szCs w:val="40"/>
              </w:rPr>
              <w:t>5</w:t>
            </w:r>
          </w:p>
        </w:tc>
        <w:tc>
          <w:tcPr>
            <w:tcW w:w="9140" w:type="dxa"/>
            <w:tcBorders>
              <w:top w:val="nil"/>
              <w:left w:val="nil"/>
              <w:bottom w:val="single" w:sz="4" w:space="0" w:color="auto"/>
              <w:right w:val="single" w:sz="4" w:space="0" w:color="auto"/>
            </w:tcBorders>
            <w:shd w:val="clear" w:color="auto" w:fill="auto"/>
            <w:noWrap/>
            <w:vAlign w:val="bottom"/>
            <w:hideMark/>
          </w:tcPr>
          <w:p w14:paraId="41750B2C" w14:textId="77777777" w:rsidR="00063A18" w:rsidRPr="00063A18" w:rsidRDefault="00063A18" w:rsidP="00063A18">
            <w:pPr>
              <w:rPr>
                <w:rFonts w:ascii="Baskerville Old Face" w:hAnsi="Baskerville Old Face" w:cs="Calibri"/>
                <w:color w:val="000000"/>
              </w:rPr>
            </w:pPr>
            <w:r w:rsidRPr="00063A18">
              <w:rPr>
                <w:rFonts w:ascii="Baskerville Old Face" w:hAnsi="Baskerville Old Face" w:cs="Calibri"/>
                <w:color w:val="000000"/>
              </w:rPr>
              <w:t> </w:t>
            </w:r>
          </w:p>
        </w:tc>
      </w:tr>
    </w:tbl>
    <w:p w14:paraId="2E5B6DC7" w14:textId="77777777" w:rsidR="009B6047" w:rsidRPr="00BA4BFF" w:rsidRDefault="009B6047" w:rsidP="00BA4BFF">
      <w:pPr>
        <w:rPr>
          <w:rFonts w:ascii="Baskerville" w:hAnsi="Baskerville"/>
          <w:color w:val="000000" w:themeColor="text1"/>
        </w:rPr>
      </w:pPr>
    </w:p>
    <w:p w14:paraId="5E85E8E0" w14:textId="77777777" w:rsidR="00BA4BFF" w:rsidRPr="00BA4BFF" w:rsidRDefault="00BA4BFF" w:rsidP="001F7DC7">
      <w:pPr>
        <w:rPr>
          <w:rFonts w:ascii="Baskerville" w:hAnsi="Baskerville"/>
          <w:color w:val="000000" w:themeColor="text1"/>
        </w:rPr>
      </w:pPr>
    </w:p>
    <w:p w14:paraId="650B2CF3" w14:textId="77777777" w:rsidR="001F7DC7" w:rsidRPr="00BA4BFF" w:rsidRDefault="001F7DC7" w:rsidP="001F7DC7">
      <w:pPr>
        <w:rPr>
          <w:rFonts w:ascii="Baskerville" w:hAnsi="Baskerville"/>
          <w:color w:val="000000" w:themeColor="text1"/>
        </w:rPr>
      </w:pPr>
    </w:p>
    <w:p w14:paraId="29120217" w14:textId="77777777" w:rsidR="0069443D" w:rsidRPr="0069443D" w:rsidRDefault="0069443D" w:rsidP="00B53071">
      <w:pPr>
        <w:rPr>
          <w:rFonts w:ascii="Baskerville" w:hAnsi="Baskerville"/>
          <w:color w:val="808080" w:themeColor="background1" w:themeShade="80"/>
          <w:sz w:val="28"/>
          <w:szCs w:val="28"/>
        </w:rPr>
      </w:pPr>
    </w:p>
    <w:p w14:paraId="13A85E22" w14:textId="75B51454" w:rsidR="00E80A88" w:rsidRDefault="00E80A88">
      <w:pPr>
        <w:rPr>
          <w:rFonts w:ascii="Baskerville" w:hAnsi="Baskerville"/>
        </w:rPr>
      </w:pPr>
    </w:p>
    <w:p w14:paraId="3ED9C151" w14:textId="42DA225B" w:rsidR="0053288D" w:rsidRDefault="0053288D">
      <w:pPr>
        <w:rPr>
          <w:rFonts w:ascii="Baskerville" w:hAnsi="Baskerville"/>
        </w:rPr>
      </w:pPr>
    </w:p>
    <w:p w14:paraId="4418D49D" w14:textId="33EE3362" w:rsidR="008464EB" w:rsidRDefault="008464EB" w:rsidP="0053288D">
      <w:pPr>
        <w:jc w:val="center"/>
        <w:rPr>
          <w:rFonts w:ascii="Baskerville" w:hAnsi="Baskerville"/>
          <w:color w:val="262626" w:themeColor="text1" w:themeTint="D9"/>
          <w:sz w:val="40"/>
          <w:szCs w:val="40"/>
          <w:u w:val="single"/>
        </w:rPr>
      </w:pPr>
    </w:p>
    <w:p w14:paraId="5435FE3B" w14:textId="36671026" w:rsidR="00063A18" w:rsidRDefault="00063A18" w:rsidP="0053288D">
      <w:pPr>
        <w:jc w:val="center"/>
        <w:rPr>
          <w:rFonts w:ascii="Baskerville" w:hAnsi="Baskerville"/>
          <w:color w:val="262626" w:themeColor="text1" w:themeTint="D9"/>
          <w:sz w:val="40"/>
          <w:szCs w:val="40"/>
          <w:u w:val="single"/>
        </w:rPr>
      </w:pPr>
    </w:p>
    <w:p w14:paraId="2AE35F2B" w14:textId="6FC6B488" w:rsidR="00063A18" w:rsidRDefault="00063A18" w:rsidP="0053288D">
      <w:pPr>
        <w:jc w:val="center"/>
        <w:rPr>
          <w:rFonts w:ascii="Baskerville" w:hAnsi="Baskerville"/>
          <w:color w:val="262626" w:themeColor="text1" w:themeTint="D9"/>
          <w:sz w:val="40"/>
          <w:szCs w:val="40"/>
          <w:u w:val="single"/>
        </w:rPr>
      </w:pPr>
    </w:p>
    <w:p w14:paraId="3508C349" w14:textId="77777777" w:rsidR="00063A18" w:rsidRDefault="00063A18" w:rsidP="0053288D">
      <w:pPr>
        <w:jc w:val="center"/>
        <w:rPr>
          <w:rFonts w:ascii="Baskerville" w:hAnsi="Baskerville"/>
          <w:color w:val="262626" w:themeColor="text1" w:themeTint="D9"/>
          <w:sz w:val="40"/>
          <w:szCs w:val="40"/>
          <w:u w:val="single"/>
        </w:rPr>
      </w:pPr>
    </w:p>
    <w:p w14:paraId="4332B4D4" w14:textId="617AEE67" w:rsidR="0053288D" w:rsidRPr="00660647" w:rsidRDefault="0053288D" w:rsidP="0053288D">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Y</w:t>
      </w:r>
      <w:r w:rsidRPr="00660647">
        <w:rPr>
          <w:rFonts w:ascii="Baskerville" w:hAnsi="Baskerville"/>
          <w:b/>
          <w:bCs/>
          <w:color w:val="767171" w:themeColor="background2" w:themeShade="80"/>
          <w:sz w:val="40"/>
          <w:szCs w:val="40"/>
        </w:rPr>
        <w:t>our Proud Achievements</w:t>
      </w:r>
    </w:p>
    <w:p w14:paraId="1DFB904C" w14:textId="77777777" w:rsidR="00B209FD" w:rsidRDefault="00B209FD" w:rsidP="0053288D">
      <w:pPr>
        <w:jc w:val="center"/>
        <w:rPr>
          <w:rFonts w:ascii="Baskerville" w:hAnsi="Baskerville"/>
          <w:color w:val="000000" w:themeColor="text1"/>
        </w:rPr>
      </w:pPr>
    </w:p>
    <w:p w14:paraId="132901C6" w14:textId="5DCD09BD" w:rsidR="0053288D" w:rsidRPr="00660647" w:rsidRDefault="0053288D" w:rsidP="0053288D">
      <w:pPr>
        <w:jc w:val="cente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 xml:space="preserve">Things you want to achieve in the business </w:t>
      </w:r>
      <w:r w:rsidR="00B209FD" w:rsidRPr="00660647">
        <w:rPr>
          <w:rFonts w:ascii="Baskerville" w:hAnsi="Baskerville"/>
          <w:b/>
          <w:bCs/>
          <w:color w:val="767171" w:themeColor="background2" w:themeShade="80"/>
          <w:sz w:val="28"/>
          <w:szCs w:val="28"/>
        </w:rPr>
        <w:t>space or</w:t>
      </w:r>
      <w:r w:rsidRPr="00660647">
        <w:rPr>
          <w:rFonts w:ascii="Baskerville" w:hAnsi="Baskerville"/>
          <w:b/>
          <w:bCs/>
          <w:color w:val="767171" w:themeColor="background2" w:themeShade="80"/>
          <w:sz w:val="28"/>
          <w:szCs w:val="28"/>
        </w:rPr>
        <w:t xml:space="preserve"> get recognized or awarded for.</w:t>
      </w:r>
    </w:p>
    <w:p w14:paraId="43AC7CBF" w14:textId="21228CD0" w:rsidR="0053288D" w:rsidRPr="009B6047" w:rsidRDefault="0053288D" w:rsidP="0053288D">
      <w:pPr>
        <w:jc w:val="center"/>
        <w:rPr>
          <w:rFonts w:ascii="Baskerville" w:hAnsi="Baskerville"/>
          <w:b/>
          <w:bCs/>
          <w:color w:val="000000" w:themeColor="text1"/>
        </w:rPr>
      </w:pPr>
    </w:p>
    <w:p w14:paraId="639ECA8A" w14:textId="77777777" w:rsidR="00B209FD" w:rsidRDefault="00B209FD" w:rsidP="0053288D">
      <w:pPr>
        <w:jc w:val="center"/>
        <w:rPr>
          <w:rFonts w:ascii="Baskerville" w:hAnsi="Baskerville"/>
          <w:color w:val="000000" w:themeColor="text1"/>
        </w:rPr>
      </w:pPr>
    </w:p>
    <w:p w14:paraId="20A561C5" w14:textId="78D000F3" w:rsidR="0053288D" w:rsidRDefault="0053288D" w:rsidP="00B209FD">
      <w:pPr>
        <w:jc w:val="both"/>
        <w:rPr>
          <w:rFonts w:ascii="Baskerville" w:hAnsi="Baskerville"/>
          <w:color w:val="000000" w:themeColor="text1"/>
        </w:rPr>
      </w:pPr>
      <w:r>
        <w:rPr>
          <w:rFonts w:ascii="Baskerville" w:hAnsi="Baskerville"/>
          <w:color w:val="000000" w:themeColor="text1"/>
        </w:rPr>
        <w:t>Your Proud Achievements is generally things you would be recognized or awarded for, whether it’s in the form of money, business, self-satisfaction, or a certificate. Again, they will be forms of recognition that tie into your highest values.</w:t>
      </w:r>
    </w:p>
    <w:p w14:paraId="5EC1617D" w14:textId="77777777" w:rsidR="00640D1C" w:rsidRDefault="00640D1C" w:rsidP="00B209FD">
      <w:pPr>
        <w:jc w:val="both"/>
        <w:rPr>
          <w:rFonts w:ascii="Baskerville" w:hAnsi="Baskerville"/>
          <w:color w:val="000000" w:themeColor="text1"/>
        </w:rPr>
      </w:pPr>
    </w:p>
    <w:p w14:paraId="378B60B4" w14:textId="6F42CB67" w:rsidR="00F4098F" w:rsidRDefault="0053288D" w:rsidP="00B209FD">
      <w:pPr>
        <w:jc w:val="both"/>
        <w:rPr>
          <w:rFonts w:ascii="Baskerville" w:hAnsi="Baskerville"/>
          <w:color w:val="000000" w:themeColor="text1"/>
        </w:rPr>
      </w:pPr>
      <w:r>
        <w:rPr>
          <w:rFonts w:ascii="Baskerville" w:hAnsi="Baskerville"/>
          <w:color w:val="000000" w:themeColor="text1"/>
        </w:rPr>
        <w:t xml:space="preserve">Darren (aka Dazz) Wright, a family man who </w:t>
      </w:r>
      <w:r w:rsidR="00575F2C">
        <w:rPr>
          <w:rFonts w:ascii="Baskerville" w:hAnsi="Baskerville"/>
          <w:color w:val="000000" w:themeColor="text1"/>
        </w:rPr>
        <w:t>created a</w:t>
      </w:r>
      <w:r>
        <w:rPr>
          <w:rFonts w:ascii="Baskerville" w:hAnsi="Baskerville"/>
          <w:color w:val="000000" w:themeColor="text1"/>
        </w:rPr>
        <w:t xml:space="preserve"> Bucket List </w:t>
      </w:r>
      <w:r w:rsidR="00640D1C">
        <w:rPr>
          <w:rFonts w:ascii="Baskerville" w:hAnsi="Baskerville"/>
          <w:color w:val="000000" w:themeColor="text1"/>
        </w:rPr>
        <w:t>several years ago,</w:t>
      </w:r>
      <w:r>
        <w:rPr>
          <w:rFonts w:ascii="Baskerville" w:hAnsi="Baskerville"/>
          <w:color w:val="000000" w:themeColor="text1"/>
        </w:rPr>
        <w:t xml:space="preserve"> was nearly 45 years of age at the time.  Dazz had been working the same sales manager job for 14 years, and after </w:t>
      </w:r>
      <w:r w:rsidR="00575F2C">
        <w:rPr>
          <w:rFonts w:ascii="Baskerville" w:hAnsi="Baskerville"/>
          <w:color w:val="000000" w:themeColor="text1"/>
        </w:rPr>
        <w:t xml:space="preserve">creating his </w:t>
      </w:r>
      <w:r>
        <w:rPr>
          <w:rFonts w:ascii="Baskerville" w:hAnsi="Baskerville"/>
          <w:color w:val="000000" w:themeColor="text1"/>
        </w:rPr>
        <w:t xml:space="preserve"> Bucket List, he decided he didn’t want to be remembered as a “company man”. He was sick of living within a corporation that made him feel like every ounce of life was being sucked out of him.</w:t>
      </w:r>
    </w:p>
    <w:p w14:paraId="2F143371" w14:textId="77777777" w:rsidR="00640D1C" w:rsidRDefault="00640D1C" w:rsidP="00B209FD">
      <w:pPr>
        <w:jc w:val="both"/>
        <w:rPr>
          <w:rFonts w:ascii="Baskerville" w:hAnsi="Baskerville"/>
          <w:color w:val="000000" w:themeColor="text1"/>
        </w:rPr>
      </w:pPr>
    </w:p>
    <w:p w14:paraId="7C34932F" w14:textId="35063990" w:rsidR="00F4098F" w:rsidRDefault="00F4098F" w:rsidP="00B209FD">
      <w:pPr>
        <w:jc w:val="both"/>
        <w:rPr>
          <w:rFonts w:ascii="Baskerville" w:hAnsi="Baskerville"/>
          <w:color w:val="000000" w:themeColor="text1"/>
        </w:rPr>
      </w:pPr>
      <w:r>
        <w:rPr>
          <w:rFonts w:ascii="Baskerville" w:hAnsi="Baskerville"/>
          <w:color w:val="000000" w:themeColor="text1"/>
        </w:rPr>
        <w:t xml:space="preserve">Dazz aspired to be a transformational leader, </w:t>
      </w:r>
      <w:r w:rsidR="0069727B">
        <w:rPr>
          <w:rFonts w:ascii="Baskerville" w:hAnsi="Baskerville"/>
          <w:color w:val="000000" w:themeColor="text1"/>
        </w:rPr>
        <w:t>storyteller,</w:t>
      </w:r>
      <w:r>
        <w:rPr>
          <w:rFonts w:ascii="Baskerville" w:hAnsi="Baskerville"/>
          <w:color w:val="000000" w:themeColor="text1"/>
        </w:rPr>
        <w:t xml:space="preserve"> and family man.</w:t>
      </w:r>
    </w:p>
    <w:p w14:paraId="4ADB160A" w14:textId="77777777" w:rsidR="00640D1C" w:rsidRDefault="00640D1C" w:rsidP="00B209FD">
      <w:pPr>
        <w:jc w:val="both"/>
        <w:rPr>
          <w:rFonts w:ascii="Baskerville" w:hAnsi="Baskerville"/>
          <w:color w:val="000000" w:themeColor="text1"/>
        </w:rPr>
      </w:pPr>
    </w:p>
    <w:p w14:paraId="78BBE69E" w14:textId="0F343808" w:rsidR="0069727B" w:rsidRDefault="003874DC" w:rsidP="00B209FD">
      <w:pPr>
        <w:jc w:val="both"/>
        <w:rPr>
          <w:rFonts w:ascii="Baskerville" w:hAnsi="Baskerville"/>
          <w:color w:val="000000" w:themeColor="text1"/>
        </w:rPr>
      </w:pPr>
      <w:r>
        <w:rPr>
          <w:rFonts w:ascii="Baskerville" w:hAnsi="Baskerville"/>
          <w:color w:val="000000" w:themeColor="text1"/>
        </w:rPr>
        <w:t>So,</w:t>
      </w:r>
      <w:r w:rsidR="00575F2C">
        <w:rPr>
          <w:rFonts w:ascii="Baskerville" w:hAnsi="Baskerville"/>
          <w:color w:val="000000" w:themeColor="text1"/>
        </w:rPr>
        <w:t xml:space="preserve"> </w:t>
      </w:r>
      <w:r w:rsidR="0069727B">
        <w:rPr>
          <w:rFonts w:ascii="Baskerville" w:hAnsi="Baskerville"/>
          <w:color w:val="000000" w:themeColor="text1"/>
        </w:rPr>
        <w:t>he quit his job and launched his Academy of Mindful Entrepreneurship and The Archery Experience with Team Wright (family project which includes his kids and father).  Both of which complement each other and focus on the positive development of individuals through both entrepreneurship and the art of Archery.</w:t>
      </w:r>
    </w:p>
    <w:p w14:paraId="7010B2F4" w14:textId="77777777" w:rsidR="00640D1C" w:rsidRDefault="00640D1C" w:rsidP="00B209FD">
      <w:pPr>
        <w:jc w:val="both"/>
        <w:rPr>
          <w:rFonts w:ascii="Baskerville" w:hAnsi="Baskerville"/>
          <w:color w:val="000000" w:themeColor="text1"/>
        </w:rPr>
      </w:pPr>
    </w:p>
    <w:p w14:paraId="39014122" w14:textId="4BAE36F2" w:rsidR="0069727B" w:rsidRDefault="0069727B" w:rsidP="00B209FD">
      <w:pPr>
        <w:jc w:val="both"/>
        <w:rPr>
          <w:rFonts w:ascii="Baskerville" w:hAnsi="Baskerville"/>
          <w:color w:val="000000" w:themeColor="text1"/>
        </w:rPr>
      </w:pPr>
      <w:r>
        <w:rPr>
          <w:rFonts w:ascii="Baskerville" w:hAnsi="Baskerville"/>
          <w:color w:val="000000" w:themeColor="text1"/>
        </w:rPr>
        <w:t>In September of that same year, Dazz delivered an All Access/All Abilities Archery Development program with the Nepean School, working with children with disabilities.  This level of fulfilment Dazz is experiencing is fueling him to cause bigger and more positive waves in his community.</w:t>
      </w:r>
    </w:p>
    <w:p w14:paraId="757EC8F0" w14:textId="77777777" w:rsidR="00640D1C" w:rsidRDefault="00640D1C" w:rsidP="00B209FD">
      <w:pPr>
        <w:jc w:val="both"/>
        <w:rPr>
          <w:rFonts w:ascii="Baskerville" w:hAnsi="Baskerville"/>
          <w:color w:val="000000" w:themeColor="text1"/>
        </w:rPr>
      </w:pPr>
    </w:p>
    <w:p w14:paraId="381A3829" w14:textId="1BEF9607" w:rsidR="0069727B" w:rsidRDefault="0069727B" w:rsidP="00B209FD">
      <w:pPr>
        <w:jc w:val="both"/>
        <w:rPr>
          <w:rFonts w:ascii="Baskerville" w:hAnsi="Baskerville"/>
          <w:color w:val="000000" w:themeColor="text1"/>
        </w:rPr>
      </w:pPr>
      <w:r>
        <w:rPr>
          <w:rFonts w:ascii="Baskerville" w:hAnsi="Baskerville"/>
          <w:color w:val="000000" w:themeColor="text1"/>
        </w:rPr>
        <w:t>Today, the team trains in Berwick, Cranbourne, Baxter, and Seaford and have delivered the Archery Experience to nearly 1,000 people to date and increasing.  With media coverage expanding such as being featured on the Mornington Peninsula Community Radio show, Dazz is unquestionably expanding the difference he is making for the community.</w:t>
      </w:r>
    </w:p>
    <w:p w14:paraId="515B4151" w14:textId="77777777" w:rsidR="00640D1C" w:rsidRDefault="00640D1C" w:rsidP="00B209FD">
      <w:pPr>
        <w:jc w:val="both"/>
        <w:rPr>
          <w:rFonts w:ascii="Baskerville" w:hAnsi="Baskerville"/>
          <w:color w:val="000000" w:themeColor="text1"/>
        </w:rPr>
      </w:pPr>
    </w:p>
    <w:p w14:paraId="55F2114D" w14:textId="3176E88C" w:rsidR="0069727B" w:rsidRDefault="0069727B" w:rsidP="00B209FD">
      <w:pPr>
        <w:jc w:val="both"/>
        <w:rPr>
          <w:rFonts w:ascii="Baskerville" w:hAnsi="Baskerville"/>
          <w:color w:val="000000" w:themeColor="text1"/>
        </w:rPr>
      </w:pPr>
      <w:r>
        <w:rPr>
          <w:rFonts w:ascii="Baskerville" w:hAnsi="Baskerville"/>
          <w:color w:val="000000" w:themeColor="text1"/>
        </w:rPr>
        <w:t>I can’t say enough about how touched I am to see how powerful we as a human race are when we get in tune with what we are here to do.</w:t>
      </w:r>
    </w:p>
    <w:p w14:paraId="017EAF05" w14:textId="259FBD79" w:rsidR="00F4098F" w:rsidRPr="0053288D" w:rsidRDefault="00F4098F" w:rsidP="00B209FD">
      <w:pPr>
        <w:jc w:val="both"/>
        <w:rPr>
          <w:rFonts w:ascii="Baskerville" w:hAnsi="Baskerville"/>
          <w:color w:val="000000" w:themeColor="text1"/>
        </w:rPr>
      </w:pPr>
      <w:r>
        <w:rPr>
          <w:rFonts w:ascii="Baskerville" w:hAnsi="Baskerville"/>
          <w:color w:val="000000" w:themeColor="text1"/>
        </w:rPr>
        <w:t xml:space="preserve"> </w:t>
      </w:r>
    </w:p>
    <w:p w14:paraId="30481A10" w14:textId="77777777" w:rsidR="008464EB" w:rsidRDefault="008464EB" w:rsidP="00575F2C">
      <w:pPr>
        <w:rPr>
          <w:rFonts w:ascii="Baskerville" w:hAnsi="Baskerville"/>
          <w:color w:val="262626" w:themeColor="text1" w:themeTint="D9"/>
          <w:sz w:val="40"/>
          <w:szCs w:val="40"/>
          <w:u w:val="single"/>
        </w:rPr>
      </w:pPr>
    </w:p>
    <w:p w14:paraId="3D342134" w14:textId="77777777" w:rsidR="008464EB" w:rsidRDefault="008464EB" w:rsidP="007F4C9B">
      <w:pPr>
        <w:jc w:val="center"/>
        <w:rPr>
          <w:rFonts w:ascii="Baskerville" w:hAnsi="Baskerville"/>
          <w:color w:val="262626" w:themeColor="text1" w:themeTint="D9"/>
          <w:sz w:val="40"/>
          <w:szCs w:val="40"/>
          <w:u w:val="single"/>
        </w:rPr>
      </w:pPr>
    </w:p>
    <w:p w14:paraId="28B6325A" w14:textId="77777777" w:rsidR="008464EB" w:rsidRDefault="008464EB" w:rsidP="007F4C9B">
      <w:pPr>
        <w:jc w:val="center"/>
        <w:rPr>
          <w:rFonts w:ascii="Baskerville" w:hAnsi="Baskerville"/>
          <w:color w:val="262626" w:themeColor="text1" w:themeTint="D9"/>
          <w:sz w:val="40"/>
          <w:szCs w:val="40"/>
          <w:u w:val="single"/>
        </w:rPr>
      </w:pPr>
    </w:p>
    <w:p w14:paraId="6BE29D9A" w14:textId="77777777" w:rsidR="004E2DF3" w:rsidRDefault="004E2DF3" w:rsidP="007F4C9B">
      <w:pPr>
        <w:jc w:val="center"/>
        <w:rPr>
          <w:rFonts w:ascii="Baskerville" w:hAnsi="Baskerville"/>
          <w:color w:val="262626" w:themeColor="text1" w:themeTint="D9"/>
          <w:sz w:val="40"/>
          <w:szCs w:val="40"/>
          <w:u w:val="single"/>
        </w:rPr>
      </w:pPr>
    </w:p>
    <w:p w14:paraId="74CBB147" w14:textId="77777777" w:rsidR="004E2DF3" w:rsidRDefault="004E2DF3" w:rsidP="007F4C9B">
      <w:pPr>
        <w:jc w:val="center"/>
        <w:rPr>
          <w:rFonts w:ascii="Baskerville" w:hAnsi="Baskerville"/>
          <w:color w:val="262626" w:themeColor="text1" w:themeTint="D9"/>
          <w:sz w:val="40"/>
          <w:szCs w:val="40"/>
          <w:u w:val="single"/>
        </w:rPr>
      </w:pPr>
    </w:p>
    <w:p w14:paraId="50B20304" w14:textId="6FC507DE" w:rsidR="007F4C9B" w:rsidRPr="00660647" w:rsidRDefault="007F4C9B" w:rsidP="007F4C9B">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Y</w:t>
      </w:r>
      <w:r w:rsidRPr="00660647">
        <w:rPr>
          <w:rFonts w:ascii="Baskerville" w:hAnsi="Baskerville"/>
          <w:b/>
          <w:bCs/>
          <w:color w:val="767171" w:themeColor="background2" w:themeShade="80"/>
          <w:sz w:val="40"/>
          <w:szCs w:val="40"/>
        </w:rPr>
        <w:t>our Proud Achievements</w:t>
      </w:r>
    </w:p>
    <w:p w14:paraId="72B1F4CC" w14:textId="3009180B" w:rsidR="007F4C9B" w:rsidRPr="007F4C9B" w:rsidRDefault="007F4C9B" w:rsidP="007F4C9B">
      <w:pPr>
        <w:jc w:val="center"/>
        <w:rPr>
          <w:rFonts w:ascii="Baskerville" w:hAnsi="Baskerville"/>
          <w:color w:val="909090"/>
        </w:rPr>
      </w:pPr>
    </w:p>
    <w:p w14:paraId="67EC210E" w14:textId="3383B166" w:rsidR="007F4C9B" w:rsidRPr="006C1A02" w:rsidRDefault="007F4C9B" w:rsidP="007F4C9B">
      <w:pPr>
        <w:jc w:val="both"/>
        <w:rPr>
          <w:rFonts w:ascii="Baskerville" w:hAnsi="Baskerville"/>
          <w:color w:val="262626" w:themeColor="text1" w:themeTint="D9"/>
        </w:rPr>
      </w:pPr>
      <w:r w:rsidRPr="006C1A02">
        <w:rPr>
          <w:rFonts w:ascii="Baskerville" w:hAnsi="Baskerville"/>
          <w:color w:val="262626" w:themeColor="text1" w:themeTint="D9"/>
        </w:rPr>
        <w:t>Dazz could have well gone deeper down a traditional career path, never getting to know his kids, or reaching out to the community that he so truly treasured.</w:t>
      </w:r>
    </w:p>
    <w:p w14:paraId="5E395511" w14:textId="58816429" w:rsidR="007F4C9B" w:rsidRPr="006C1A02" w:rsidRDefault="007F4C9B" w:rsidP="007F4C9B">
      <w:pPr>
        <w:jc w:val="both"/>
        <w:rPr>
          <w:rFonts w:ascii="Baskerville" w:hAnsi="Baskerville"/>
          <w:color w:val="262626" w:themeColor="text1" w:themeTint="D9"/>
        </w:rPr>
      </w:pPr>
    </w:p>
    <w:p w14:paraId="76EC63D0" w14:textId="735B3A8B" w:rsidR="007F4C9B" w:rsidRPr="006C1A02" w:rsidRDefault="007F4C9B" w:rsidP="007F4C9B">
      <w:pPr>
        <w:jc w:val="both"/>
        <w:rPr>
          <w:rFonts w:ascii="Baskerville" w:hAnsi="Baskerville"/>
          <w:color w:val="262626" w:themeColor="text1" w:themeTint="D9"/>
        </w:rPr>
      </w:pPr>
      <w:r w:rsidRPr="006C1A02">
        <w:rPr>
          <w:rFonts w:ascii="Baskerville" w:hAnsi="Baskerville"/>
          <w:color w:val="262626" w:themeColor="text1" w:themeTint="D9"/>
        </w:rPr>
        <w:t xml:space="preserve">Yet today, he has the time and freedom to </w:t>
      </w:r>
      <w:r w:rsidR="00B70CC9" w:rsidRPr="006C1A02">
        <w:rPr>
          <w:rFonts w:ascii="Baskerville" w:hAnsi="Baskerville"/>
          <w:color w:val="262626" w:themeColor="text1" w:themeTint="D9"/>
        </w:rPr>
        <w:t>enjoy spending time with</w:t>
      </w:r>
      <w:r w:rsidRPr="006C1A02">
        <w:rPr>
          <w:rFonts w:ascii="Baskerville" w:hAnsi="Baskerville"/>
          <w:color w:val="262626" w:themeColor="text1" w:themeTint="D9"/>
        </w:rPr>
        <w:t xml:space="preserve"> his children</w:t>
      </w:r>
      <w:r w:rsidR="00640D1C" w:rsidRPr="006C1A02">
        <w:rPr>
          <w:rFonts w:ascii="Baskerville" w:hAnsi="Baskerville"/>
          <w:color w:val="262626" w:themeColor="text1" w:themeTint="D9"/>
        </w:rPr>
        <w:t xml:space="preserve">, supports them in school and sports </w:t>
      </w:r>
      <w:r w:rsidRPr="006C1A02">
        <w:rPr>
          <w:rFonts w:ascii="Baskerville" w:hAnsi="Baskerville"/>
          <w:color w:val="262626" w:themeColor="text1" w:themeTint="D9"/>
        </w:rPr>
        <w:t xml:space="preserve">and </w:t>
      </w:r>
      <w:r w:rsidR="00640D1C" w:rsidRPr="006C1A02">
        <w:rPr>
          <w:rFonts w:ascii="Baskerville" w:hAnsi="Baskerville"/>
          <w:color w:val="262626" w:themeColor="text1" w:themeTint="D9"/>
        </w:rPr>
        <w:t xml:space="preserve">has time to </w:t>
      </w:r>
      <w:r w:rsidR="00676F8D" w:rsidRPr="006C1A02">
        <w:rPr>
          <w:rFonts w:ascii="Baskerville" w:hAnsi="Baskerville"/>
          <w:color w:val="262626" w:themeColor="text1" w:themeTint="D9"/>
        </w:rPr>
        <w:t>take them fishing, teach them how to drive a boat</w:t>
      </w:r>
      <w:r w:rsidR="00B70CC9" w:rsidRPr="006C1A02">
        <w:rPr>
          <w:rFonts w:ascii="Baskerville" w:hAnsi="Baskerville"/>
          <w:color w:val="262626" w:themeColor="text1" w:themeTint="D9"/>
        </w:rPr>
        <w:t>!  And at last report, he is making a video of all their memories together.  Memories that would have only stay as dreams if he would not have fulfilled this bucket list item!</w:t>
      </w:r>
    </w:p>
    <w:p w14:paraId="6D0F7B9F" w14:textId="64B9D548" w:rsidR="00B70CC9" w:rsidRPr="006C1A02" w:rsidRDefault="00B70CC9" w:rsidP="007F4C9B">
      <w:pPr>
        <w:jc w:val="both"/>
        <w:rPr>
          <w:rFonts w:ascii="Baskerville" w:hAnsi="Baskerville"/>
          <w:color w:val="262626" w:themeColor="text1" w:themeTint="D9"/>
        </w:rPr>
      </w:pPr>
      <w:r w:rsidRPr="006C1A02">
        <w:rPr>
          <w:rFonts w:ascii="Baskerville" w:hAnsi="Baskerville"/>
          <w:color w:val="262626" w:themeColor="text1" w:themeTint="D9"/>
        </w:rPr>
        <w:t>So, in the table below, list at least five things you would like to achieve.  And here are some ideas</w:t>
      </w:r>
      <w:r w:rsidR="002A56A3">
        <w:rPr>
          <w:rFonts w:ascii="Baskerville" w:hAnsi="Baskerville"/>
          <w:color w:val="262626" w:themeColor="text1" w:themeTint="D9"/>
        </w:rPr>
        <w:t>:</w:t>
      </w:r>
    </w:p>
    <w:p w14:paraId="22AD6D9E" w14:textId="725316A5" w:rsidR="008464EB" w:rsidRPr="006C1A02" w:rsidRDefault="008464EB" w:rsidP="007F4C9B">
      <w:pPr>
        <w:jc w:val="both"/>
        <w:rPr>
          <w:rFonts w:ascii="Baskerville" w:hAnsi="Baskerville"/>
          <w:color w:val="262626" w:themeColor="text1" w:themeTint="D9"/>
        </w:rPr>
      </w:pPr>
    </w:p>
    <w:p w14:paraId="7898A662" w14:textId="224A3685" w:rsidR="008464EB" w:rsidRPr="00E10B63" w:rsidRDefault="008464EB" w:rsidP="008464EB">
      <w:pPr>
        <w:pStyle w:val="ListParagraph"/>
        <w:numPr>
          <w:ilvl w:val="0"/>
          <w:numId w:val="9"/>
        </w:numPr>
        <w:jc w:val="both"/>
        <w:rPr>
          <w:rFonts w:ascii="Baskerville" w:hAnsi="Baskerville"/>
          <w:color w:val="262626" w:themeColor="text1" w:themeTint="D9"/>
          <w:sz w:val="28"/>
          <w:szCs w:val="28"/>
        </w:rPr>
      </w:pPr>
      <w:r w:rsidRPr="00E10B63">
        <w:rPr>
          <w:rFonts w:ascii="Baskerville" w:hAnsi="Baskerville"/>
          <w:color w:val="262626" w:themeColor="text1" w:themeTint="D9"/>
          <w:sz w:val="28"/>
          <w:szCs w:val="28"/>
        </w:rPr>
        <w:t>Start a business…</w:t>
      </w:r>
    </w:p>
    <w:p w14:paraId="6963942F" w14:textId="7BBC3D0C" w:rsidR="008464EB" w:rsidRPr="00E10B63" w:rsidRDefault="008464EB" w:rsidP="008464EB">
      <w:pPr>
        <w:pStyle w:val="ListParagraph"/>
        <w:numPr>
          <w:ilvl w:val="0"/>
          <w:numId w:val="9"/>
        </w:numPr>
        <w:jc w:val="both"/>
        <w:rPr>
          <w:rFonts w:ascii="Baskerville" w:hAnsi="Baskerville"/>
          <w:color w:val="262626" w:themeColor="text1" w:themeTint="D9"/>
          <w:sz w:val="28"/>
          <w:szCs w:val="28"/>
        </w:rPr>
      </w:pPr>
      <w:r w:rsidRPr="00E10B63">
        <w:rPr>
          <w:rFonts w:ascii="Baskerville" w:hAnsi="Baskerville"/>
          <w:color w:val="262626" w:themeColor="text1" w:themeTint="D9"/>
          <w:sz w:val="28"/>
          <w:szCs w:val="28"/>
        </w:rPr>
        <w:t>Start a career in…</w:t>
      </w:r>
    </w:p>
    <w:p w14:paraId="2503A828" w14:textId="48B64D76" w:rsidR="008464EB" w:rsidRPr="00E10B63" w:rsidRDefault="008464EB" w:rsidP="008464EB">
      <w:pPr>
        <w:pStyle w:val="ListParagraph"/>
        <w:numPr>
          <w:ilvl w:val="0"/>
          <w:numId w:val="9"/>
        </w:numPr>
        <w:jc w:val="both"/>
        <w:rPr>
          <w:rFonts w:ascii="Baskerville" w:hAnsi="Baskerville"/>
          <w:color w:val="262626" w:themeColor="text1" w:themeTint="D9"/>
          <w:sz w:val="28"/>
          <w:szCs w:val="28"/>
        </w:rPr>
      </w:pPr>
      <w:r w:rsidRPr="00E10B63">
        <w:rPr>
          <w:rFonts w:ascii="Baskerville" w:hAnsi="Baskerville"/>
          <w:color w:val="262626" w:themeColor="text1" w:themeTint="D9"/>
          <w:sz w:val="28"/>
          <w:szCs w:val="28"/>
        </w:rPr>
        <w:t>Sell a business for…</w:t>
      </w:r>
    </w:p>
    <w:p w14:paraId="14C68648" w14:textId="53D0A144" w:rsidR="008464EB" w:rsidRPr="00E10B63" w:rsidRDefault="008464EB" w:rsidP="008464EB">
      <w:pPr>
        <w:pStyle w:val="ListParagraph"/>
        <w:numPr>
          <w:ilvl w:val="0"/>
          <w:numId w:val="9"/>
        </w:numPr>
        <w:jc w:val="both"/>
        <w:rPr>
          <w:rFonts w:ascii="Baskerville" w:hAnsi="Baskerville"/>
          <w:color w:val="262626" w:themeColor="text1" w:themeTint="D9"/>
          <w:sz w:val="28"/>
          <w:szCs w:val="28"/>
        </w:rPr>
      </w:pPr>
      <w:r w:rsidRPr="00E10B63">
        <w:rPr>
          <w:rFonts w:ascii="Baskerville" w:hAnsi="Baskerville"/>
          <w:color w:val="262626" w:themeColor="text1" w:themeTint="D9"/>
          <w:sz w:val="28"/>
          <w:szCs w:val="28"/>
        </w:rPr>
        <w:t>Be a great dad to…</w:t>
      </w:r>
    </w:p>
    <w:p w14:paraId="05C79016" w14:textId="4FF3608A" w:rsidR="008464EB" w:rsidRPr="00E10B63" w:rsidRDefault="008464EB" w:rsidP="008464EB">
      <w:pPr>
        <w:pStyle w:val="ListParagraph"/>
        <w:numPr>
          <w:ilvl w:val="0"/>
          <w:numId w:val="9"/>
        </w:numPr>
        <w:jc w:val="both"/>
        <w:rPr>
          <w:rFonts w:ascii="Baskerville" w:hAnsi="Baskerville"/>
          <w:color w:val="262626" w:themeColor="text1" w:themeTint="D9"/>
          <w:sz w:val="28"/>
          <w:szCs w:val="28"/>
        </w:rPr>
      </w:pPr>
      <w:r w:rsidRPr="00E10B63">
        <w:rPr>
          <w:rFonts w:ascii="Baskerville" w:hAnsi="Baskerville"/>
          <w:color w:val="262626" w:themeColor="text1" w:themeTint="D9"/>
          <w:sz w:val="28"/>
          <w:szCs w:val="28"/>
        </w:rPr>
        <w:t>Be a great mom to-…</w:t>
      </w:r>
    </w:p>
    <w:p w14:paraId="46CB6F2A" w14:textId="7B638CE8" w:rsidR="008464EB" w:rsidRPr="00E10B63" w:rsidRDefault="008464EB" w:rsidP="008464EB">
      <w:pPr>
        <w:pStyle w:val="ListParagraph"/>
        <w:numPr>
          <w:ilvl w:val="0"/>
          <w:numId w:val="9"/>
        </w:numPr>
        <w:jc w:val="both"/>
        <w:rPr>
          <w:rFonts w:ascii="Baskerville" w:hAnsi="Baskerville"/>
          <w:color w:val="262626" w:themeColor="text1" w:themeTint="D9"/>
          <w:sz w:val="28"/>
          <w:szCs w:val="28"/>
        </w:rPr>
      </w:pPr>
      <w:r w:rsidRPr="00E10B63">
        <w:rPr>
          <w:rFonts w:ascii="Baskerville" w:hAnsi="Baskerville"/>
          <w:color w:val="262626" w:themeColor="text1" w:themeTint="D9"/>
          <w:sz w:val="28"/>
          <w:szCs w:val="28"/>
        </w:rPr>
        <w:t xml:space="preserve">Earn a </w:t>
      </w:r>
      <w:r w:rsidR="00AE5AF4" w:rsidRPr="00E10B63">
        <w:rPr>
          <w:rFonts w:ascii="Baskerville" w:hAnsi="Baskerville"/>
          <w:color w:val="262626" w:themeColor="text1" w:themeTint="D9"/>
          <w:sz w:val="28"/>
          <w:szCs w:val="28"/>
        </w:rPr>
        <w:t>college</w:t>
      </w:r>
      <w:r w:rsidRPr="00E10B63">
        <w:rPr>
          <w:rFonts w:ascii="Baskerville" w:hAnsi="Baskerville"/>
          <w:color w:val="262626" w:themeColor="text1" w:themeTint="D9"/>
          <w:sz w:val="28"/>
          <w:szCs w:val="28"/>
        </w:rPr>
        <w:t xml:space="preserve"> </w:t>
      </w:r>
      <w:r w:rsidR="00AE5AF4" w:rsidRPr="00E10B63">
        <w:rPr>
          <w:rFonts w:ascii="Baskerville" w:hAnsi="Baskerville"/>
          <w:color w:val="262626" w:themeColor="text1" w:themeTint="D9"/>
          <w:sz w:val="28"/>
          <w:szCs w:val="28"/>
        </w:rPr>
        <w:t>d</w:t>
      </w:r>
      <w:r w:rsidRPr="00E10B63">
        <w:rPr>
          <w:rFonts w:ascii="Baskerville" w:hAnsi="Baskerville"/>
          <w:color w:val="262626" w:themeColor="text1" w:themeTint="D9"/>
          <w:sz w:val="28"/>
          <w:szCs w:val="28"/>
        </w:rPr>
        <w:t>egree in…</w:t>
      </w:r>
    </w:p>
    <w:p w14:paraId="49ADF374" w14:textId="65658944" w:rsidR="008464EB" w:rsidRPr="00E10B63" w:rsidRDefault="008464EB" w:rsidP="008464EB">
      <w:pPr>
        <w:pStyle w:val="ListParagraph"/>
        <w:numPr>
          <w:ilvl w:val="0"/>
          <w:numId w:val="9"/>
        </w:numPr>
        <w:jc w:val="both"/>
        <w:rPr>
          <w:rFonts w:ascii="Baskerville" w:hAnsi="Baskerville"/>
          <w:color w:val="262626" w:themeColor="text1" w:themeTint="D9"/>
          <w:sz w:val="28"/>
          <w:szCs w:val="28"/>
        </w:rPr>
      </w:pPr>
      <w:r w:rsidRPr="00E10B63">
        <w:rPr>
          <w:rFonts w:ascii="Baskerville" w:hAnsi="Baskerville"/>
          <w:color w:val="262626" w:themeColor="text1" w:themeTint="D9"/>
          <w:sz w:val="28"/>
          <w:szCs w:val="28"/>
        </w:rPr>
        <w:t>Buy or build a house…</w:t>
      </w:r>
    </w:p>
    <w:p w14:paraId="034FEF17" w14:textId="71C4CB1D" w:rsidR="008464EB" w:rsidRPr="00E10B63" w:rsidRDefault="008464EB" w:rsidP="008464EB">
      <w:pPr>
        <w:pStyle w:val="ListParagraph"/>
        <w:numPr>
          <w:ilvl w:val="0"/>
          <w:numId w:val="9"/>
        </w:numPr>
        <w:jc w:val="both"/>
        <w:rPr>
          <w:rFonts w:ascii="Baskerville" w:hAnsi="Baskerville"/>
          <w:color w:val="262626" w:themeColor="text1" w:themeTint="D9"/>
          <w:sz w:val="28"/>
          <w:szCs w:val="28"/>
        </w:rPr>
      </w:pPr>
      <w:r w:rsidRPr="00E10B63">
        <w:rPr>
          <w:rFonts w:ascii="Baskerville" w:hAnsi="Baskerville"/>
          <w:color w:val="262626" w:themeColor="text1" w:themeTint="D9"/>
          <w:sz w:val="28"/>
          <w:szCs w:val="28"/>
        </w:rPr>
        <w:t>Complete an MBA or PhD in…</w:t>
      </w:r>
    </w:p>
    <w:p w14:paraId="0C1D13D2" w14:textId="528E1383" w:rsidR="00B70CC9" w:rsidRPr="006C1A02" w:rsidRDefault="00B70CC9" w:rsidP="007F4C9B">
      <w:pPr>
        <w:jc w:val="both"/>
        <w:rPr>
          <w:rFonts w:ascii="Baskerville" w:hAnsi="Baskerville"/>
          <w:color w:val="262626" w:themeColor="text1" w:themeTint="D9"/>
        </w:rPr>
      </w:pPr>
    </w:p>
    <w:p w14:paraId="2F8F7995" w14:textId="77777777" w:rsidR="00B70CC9" w:rsidRDefault="00B70CC9" w:rsidP="007F4C9B">
      <w:pPr>
        <w:jc w:val="both"/>
        <w:rPr>
          <w:rFonts w:ascii="Baskerville" w:hAnsi="Baskerville"/>
          <w:color w:val="262626" w:themeColor="text1" w:themeTint="D9"/>
        </w:rPr>
      </w:pPr>
    </w:p>
    <w:tbl>
      <w:tblPr>
        <w:tblW w:w="10440" w:type="dxa"/>
        <w:tblLook w:val="04A0" w:firstRow="1" w:lastRow="0" w:firstColumn="1" w:lastColumn="0" w:noHBand="0" w:noVBand="1"/>
      </w:tblPr>
      <w:tblGrid>
        <w:gridCol w:w="1300"/>
        <w:gridCol w:w="9140"/>
      </w:tblGrid>
      <w:tr w:rsidR="00BB6702" w:rsidRPr="00BB6702" w14:paraId="40297C99" w14:textId="77777777" w:rsidTr="00BB6702">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63D7F"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1492007D" w14:textId="77777777" w:rsidR="00BB6702" w:rsidRPr="00660647" w:rsidRDefault="00BB6702" w:rsidP="00BB6702">
            <w:pPr>
              <w:jc w:val="center"/>
              <w:rPr>
                <w:rFonts w:ascii="Baskerville Old Face" w:hAnsi="Baskerville Old Face" w:cs="Calibri"/>
                <w:b/>
                <w:bCs/>
                <w:color w:val="000000"/>
                <w:sz w:val="40"/>
                <w:szCs w:val="40"/>
              </w:rPr>
            </w:pPr>
            <w:r w:rsidRPr="00660647">
              <w:rPr>
                <w:rFonts w:ascii="Baskerville Old Face" w:hAnsi="Baskerville Old Face" w:cs="Calibri"/>
                <w:b/>
                <w:bCs/>
                <w:color w:val="767171" w:themeColor="background2" w:themeShade="80"/>
                <w:sz w:val="40"/>
                <w:szCs w:val="40"/>
              </w:rPr>
              <w:t>Your Proud Achievements</w:t>
            </w:r>
          </w:p>
        </w:tc>
      </w:tr>
      <w:tr w:rsidR="00BB6702" w:rsidRPr="00BB6702" w14:paraId="5A441324" w14:textId="77777777" w:rsidTr="00BB670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9DD479"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1</w:t>
            </w:r>
          </w:p>
        </w:tc>
        <w:tc>
          <w:tcPr>
            <w:tcW w:w="9140" w:type="dxa"/>
            <w:tcBorders>
              <w:top w:val="nil"/>
              <w:left w:val="nil"/>
              <w:bottom w:val="single" w:sz="4" w:space="0" w:color="auto"/>
              <w:right w:val="single" w:sz="4" w:space="0" w:color="auto"/>
            </w:tcBorders>
            <w:shd w:val="clear" w:color="auto" w:fill="auto"/>
            <w:noWrap/>
            <w:vAlign w:val="bottom"/>
            <w:hideMark/>
          </w:tcPr>
          <w:p w14:paraId="4BECE618" w14:textId="77777777" w:rsidR="00BB6702" w:rsidRPr="00BB6702" w:rsidRDefault="00BB6702" w:rsidP="00BB6702">
            <w:pPr>
              <w:rPr>
                <w:rFonts w:ascii="Baskerville Old Face" w:hAnsi="Baskerville Old Face" w:cs="Calibri"/>
                <w:color w:val="000000"/>
              </w:rPr>
            </w:pPr>
            <w:r w:rsidRPr="00BB6702">
              <w:rPr>
                <w:rFonts w:ascii="Baskerville Old Face" w:hAnsi="Baskerville Old Face" w:cs="Calibri"/>
                <w:color w:val="000000"/>
              </w:rPr>
              <w:t> </w:t>
            </w:r>
          </w:p>
        </w:tc>
      </w:tr>
      <w:tr w:rsidR="00BB6702" w:rsidRPr="00BB6702" w14:paraId="15BBA8AF" w14:textId="77777777" w:rsidTr="00BB670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9F1F8D"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2</w:t>
            </w:r>
          </w:p>
        </w:tc>
        <w:tc>
          <w:tcPr>
            <w:tcW w:w="9140" w:type="dxa"/>
            <w:tcBorders>
              <w:top w:val="nil"/>
              <w:left w:val="nil"/>
              <w:bottom w:val="single" w:sz="4" w:space="0" w:color="auto"/>
              <w:right w:val="single" w:sz="4" w:space="0" w:color="auto"/>
            </w:tcBorders>
            <w:shd w:val="clear" w:color="auto" w:fill="auto"/>
            <w:noWrap/>
            <w:vAlign w:val="bottom"/>
            <w:hideMark/>
          </w:tcPr>
          <w:p w14:paraId="738A2508" w14:textId="77777777" w:rsidR="00BB6702" w:rsidRPr="00BB6702" w:rsidRDefault="00BB6702" w:rsidP="00BB6702">
            <w:pPr>
              <w:rPr>
                <w:rFonts w:ascii="Baskerville Old Face" w:hAnsi="Baskerville Old Face" w:cs="Calibri"/>
                <w:color w:val="000000"/>
              </w:rPr>
            </w:pPr>
            <w:r w:rsidRPr="00BB6702">
              <w:rPr>
                <w:rFonts w:ascii="Baskerville Old Face" w:hAnsi="Baskerville Old Face" w:cs="Calibri"/>
                <w:color w:val="000000"/>
              </w:rPr>
              <w:t> </w:t>
            </w:r>
          </w:p>
        </w:tc>
      </w:tr>
      <w:tr w:rsidR="00BB6702" w:rsidRPr="00BB6702" w14:paraId="0DAC1FAE" w14:textId="77777777" w:rsidTr="00BB670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42FB7E"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3</w:t>
            </w:r>
          </w:p>
        </w:tc>
        <w:tc>
          <w:tcPr>
            <w:tcW w:w="9140" w:type="dxa"/>
            <w:tcBorders>
              <w:top w:val="nil"/>
              <w:left w:val="nil"/>
              <w:bottom w:val="single" w:sz="4" w:space="0" w:color="auto"/>
              <w:right w:val="single" w:sz="4" w:space="0" w:color="auto"/>
            </w:tcBorders>
            <w:shd w:val="clear" w:color="auto" w:fill="auto"/>
            <w:noWrap/>
            <w:vAlign w:val="bottom"/>
            <w:hideMark/>
          </w:tcPr>
          <w:p w14:paraId="33B6FA46" w14:textId="77777777" w:rsidR="00BB6702" w:rsidRPr="00BB6702" w:rsidRDefault="00BB6702" w:rsidP="00BB6702">
            <w:pPr>
              <w:rPr>
                <w:rFonts w:ascii="Baskerville Old Face" w:hAnsi="Baskerville Old Face" w:cs="Calibri"/>
                <w:color w:val="000000"/>
              </w:rPr>
            </w:pPr>
            <w:r w:rsidRPr="00BB6702">
              <w:rPr>
                <w:rFonts w:ascii="Baskerville Old Face" w:hAnsi="Baskerville Old Face" w:cs="Calibri"/>
                <w:color w:val="000000"/>
              </w:rPr>
              <w:t> </w:t>
            </w:r>
          </w:p>
        </w:tc>
      </w:tr>
      <w:tr w:rsidR="00BB6702" w:rsidRPr="00BB6702" w14:paraId="347ED7FF" w14:textId="77777777" w:rsidTr="00BB670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481E4B"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4</w:t>
            </w:r>
          </w:p>
        </w:tc>
        <w:tc>
          <w:tcPr>
            <w:tcW w:w="9140" w:type="dxa"/>
            <w:tcBorders>
              <w:top w:val="nil"/>
              <w:left w:val="nil"/>
              <w:bottom w:val="single" w:sz="4" w:space="0" w:color="auto"/>
              <w:right w:val="single" w:sz="4" w:space="0" w:color="auto"/>
            </w:tcBorders>
            <w:shd w:val="clear" w:color="auto" w:fill="auto"/>
            <w:noWrap/>
            <w:vAlign w:val="bottom"/>
            <w:hideMark/>
          </w:tcPr>
          <w:p w14:paraId="2CBEF30C" w14:textId="77777777" w:rsidR="00BB6702" w:rsidRPr="00BB6702" w:rsidRDefault="00BB6702" w:rsidP="00BB6702">
            <w:pPr>
              <w:rPr>
                <w:rFonts w:ascii="Baskerville Old Face" w:hAnsi="Baskerville Old Face" w:cs="Calibri"/>
                <w:color w:val="000000"/>
              </w:rPr>
            </w:pPr>
            <w:r w:rsidRPr="00BB6702">
              <w:rPr>
                <w:rFonts w:ascii="Baskerville Old Face" w:hAnsi="Baskerville Old Face" w:cs="Calibri"/>
                <w:color w:val="000000"/>
              </w:rPr>
              <w:t> </w:t>
            </w:r>
          </w:p>
        </w:tc>
      </w:tr>
      <w:tr w:rsidR="00BB6702" w:rsidRPr="00BB6702" w14:paraId="45A40C37" w14:textId="77777777" w:rsidTr="00BB670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3113CD"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5</w:t>
            </w:r>
          </w:p>
        </w:tc>
        <w:tc>
          <w:tcPr>
            <w:tcW w:w="9140" w:type="dxa"/>
            <w:tcBorders>
              <w:top w:val="nil"/>
              <w:left w:val="nil"/>
              <w:bottom w:val="single" w:sz="4" w:space="0" w:color="auto"/>
              <w:right w:val="single" w:sz="4" w:space="0" w:color="auto"/>
            </w:tcBorders>
            <w:shd w:val="clear" w:color="auto" w:fill="auto"/>
            <w:noWrap/>
            <w:vAlign w:val="bottom"/>
            <w:hideMark/>
          </w:tcPr>
          <w:p w14:paraId="52D161DC" w14:textId="77777777" w:rsidR="00BB6702" w:rsidRPr="00BB6702" w:rsidRDefault="00BB6702" w:rsidP="00BB6702">
            <w:pPr>
              <w:rPr>
                <w:rFonts w:ascii="Baskerville Old Face" w:hAnsi="Baskerville Old Face" w:cs="Calibri"/>
                <w:color w:val="000000"/>
              </w:rPr>
            </w:pPr>
            <w:r w:rsidRPr="00BB6702">
              <w:rPr>
                <w:rFonts w:ascii="Baskerville Old Face" w:hAnsi="Baskerville Old Face" w:cs="Calibri"/>
                <w:color w:val="000000"/>
              </w:rPr>
              <w:t> </w:t>
            </w:r>
          </w:p>
        </w:tc>
      </w:tr>
    </w:tbl>
    <w:p w14:paraId="13D2E40B" w14:textId="77777777" w:rsidR="00B70CC9" w:rsidRPr="007F4C9B" w:rsidRDefault="00B70CC9" w:rsidP="007F4C9B">
      <w:pPr>
        <w:jc w:val="both"/>
        <w:rPr>
          <w:rFonts w:ascii="Baskerville" w:hAnsi="Baskerville"/>
          <w:color w:val="262626" w:themeColor="text1" w:themeTint="D9"/>
        </w:rPr>
      </w:pPr>
    </w:p>
    <w:p w14:paraId="0D1A9AD1" w14:textId="4628A69E" w:rsidR="007F4C9B" w:rsidRDefault="007F4C9B">
      <w:pPr>
        <w:rPr>
          <w:rFonts w:ascii="Baskerville" w:hAnsi="Baskerville"/>
        </w:rPr>
      </w:pPr>
    </w:p>
    <w:p w14:paraId="7E77E177" w14:textId="5811913C" w:rsidR="000D5277" w:rsidRDefault="000D5277">
      <w:pPr>
        <w:rPr>
          <w:rFonts w:ascii="Baskerville" w:hAnsi="Baskerville"/>
        </w:rPr>
      </w:pPr>
    </w:p>
    <w:p w14:paraId="67EA366A" w14:textId="1F365EB2" w:rsidR="000D5277" w:rsidRDefault="000D5277">
      <w:pPr>
        <w:rPr>
          <w:rFonts w:ascii="Baskerville" w:hAnsi="Baskerville"/>
        </w:rPr>
      </w:pPr>
    </w:p>
    <w:p w14:paraId="09A5B6D8" w14:textId="77777777" w:rsidR="006C1A02" w:rsidRDefault="006C1A02" w:rsidP="000D5277">
      <w:pPr>
        <w:jc w:val="center"/>
        <w:rPr>
          <w:rFonts w:ascii="Baskerville" w:hAnsi="Baskerville"/>
          <w:sz w:val="40"/>
          <w:szCs w:val="40"/>
          <w:u w:val="single"/>
        </w:rPr>
      </w:pPr>
    </w:p>
    <w:p w14:paraId="62842692" w14:textId="77777777" w:rsidR="006C1A02" w:rsidRDefault="006C1A02" w:rsidP="000D5277">
      <w:pPr>
        <w:jc w:val="center"/>
        <w:rPr>
          <w:rFonts w:ascii="Baskerville" w:hAnsi="Baskerville"/>
          <w:sz w:val="40"/>
          <w:szCs w:val="40"/>
          <w:u w:val="single"/>
        </w:rPr>
      </w:pPr>
    </w:p>
    <w:p w14:paraId="1E543B40" w14:textId="356443A7" w:rsidR="000D5277" w:rsidRPr="00660647" w:rsidRDefault="000D5277" w:rsidP="000D5277">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B</w:t>
      </w:r>
      <w:r w:rsidRPr="00660647">
        <w:rPr>
          <w:rFonts w:ascii="Baskerville" w:hAnsi="Baskerville"/>
          <w:b/>
          <w:bCs/>
          <w:color w:val="767171" w:themeColor="background2" w:themeShade="80"/>
          <w:sz w:val="40"/>
          <w:szCs w:val="40"/>
        </w:rPr>
        <w:t>uy that Something Special</w:t>
      </w:r>
    </w:p>
    <w:p w14:paraId="0C6C2B7F" w14:textId="2CCD5A04" w:rsidR="000D5277" w:rsidRDefault="000D5277" w:rsidP="000D5277">
      <w:pPr>
        <w:jc w:val="center"/>
        <w:rPr>
          <w:rFonts w:ascii="Baskerville" w:hAnsi="Baskerville"/>
          <w:sz w:val="40"/>
          <w:szCs w:val="40"/>
        </w:rPr>
      </w:pPr>
    </w:p>
    <w:p w14:paraId="2DFD571E" w14:textId="77777777" w:rsidR="00575F2C" w:rsidRPr="00660647" w:rsidRDefault="000D5277" w:rsidP="000D5277">
      <w:pPr>
        <w:jc w:val="cente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 xml:space="preserve">What are some of the things you want to own and </w:t>
      </w:r>
    </w:p>
    <w:p w14:paraId="5D030BBD" w14:textId="0DE1E43B" w:rsidR="000D5277" w:rsidRPr="00660647" w:rsidRDefault="000D5277" w:rsidP="000D5277">
      <w:pPr>
        <w:jc w:val="cente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have and that have meaning to you?</w:t>
      </w:r>
    </w:p>
    <w:p w14:paraId="15E62F5E" w14:textId="3AB3F726" w:rsidR="000D5277" w:rsidRPr="00575F2C" w:rsidRDefault="000D5277" w:rsidP="000D5277">
      <w:pPr>
        <w:jc w:val="center"/>
        <w:rPr>
          <w:rFonts w:ascii="Baskerville" w:hAnsi="Baskerville"/>
          <w:b/>
          <w:bCs/>
          <w:sz w:val="28"/>
          <w:szCs w:val="28"/>
        </w:rPr>
      </w:pPr>
    </w:p>
    <w:p w14:paraId="675599B6" w14:textId="77777777" w:rsidR="005F1F66" w:rsidRDefault="005F1F66" w:rsidP="00E905A7">
      <w:pPr>
        <w:jc w:val="both"/>
        <w:rPr>
          <w:rFonts w:ascii="Baskerville" w:hAnsi="Baskerville"/>
          <w:sz w:val="26"/>
          <w:szCs w:val="26"/>
        </w:rPr>
      </w:pPr>
    </w:p>
    <w:p w14:paraId="6B51CC9A" w14:textId="77777777" w:rsidR="005F1F66" w:rsidRDefault="005F1F66" w:rsidP="00E905A7">
      <w:pPr>
        <w:jc w:val="both"/>
        <w:rPr>
          <w:rFonts w:ascii="Baskerville" w:hAnsi="Baskerville"/>
          <w:sz w:val="26"/>
          <w:szCs w:val="26"/>
        </w:rPr>
      </w:pPr>
    </w:p>
    <w:p w14:paraId="251D4A04" w14:textId="2A977C98" w:rsidR="000D5277" w:rsidRPr="006C1A02" w:rsidRDefault="000D5277" w:rsidP="00E905A7">
      <w:pPr>
        <w:jc w:val="both"/>
        <w:rPr>
          <w:rFonts w:ascii="Baskerville" w:hAnsi="Baskerville"/>
        </w:rPr>
      </w:pPr>
      <w:r w:rsidRPr="006C1A02">
        <w:rPr>
          <w:rFonts w:ascii="Baskerville" w:hAnsi="Baskerville"/>
        </w:rPr>
        <w:t xml:space="preserve">Okay, this is where we get materialistic.  </w:t>
      </w:r>
      <w:r w:rsidR="00575F2C" w:rsidRPr="006C1A02">
        <w:rPr>
          <w:rFonts w:ascii="Baskerville" w:hAnsi="Baskerville"/>
        </w:rPr>
        <w:t>And</w:t>
      </w:r>
      <w:r w:rsidRPr="006C1A02">
        <w:rPr>
          <w:rFonts w:ascii="Baskerville" w:hAnsi="Baskerville"/>
        </w:rPr>
        <w:t xml:space="preserve"> </w:t>
      </w:r>
      <w:r w:rsidR="00575F2C" w:rsidRPr="006C1A02">
        <w:rPr>
          <w:rFonts w:ascii="Baskerville" w:hAnsi="Baskerville"/>
        </w:rPr>
        <w:t>I say, “</w:t>
      </w:r>
      <w:r w:rsidRPr="006C1A02">
        <w:rPr>
          <w:rFonts w:ascii="Baskerville" w:hAnsi="Baskerville"/>
        </w:rPr>
        <w:t>why not</w:t>
      </w:r>
      <w:r w:rsidR="00575F2C" w:rsidRPr="006C1A02">
        <w:rPr>
          <w:rFonts w:ascii="Baskerville" w:hAnsi="Baskerville"/>
        </w:rPr>
        <w:t>”?</w:t>
      </w:r>
      <w:r w:rsidRPr="006C1A02">
        <w:rPr>
          <w:rFonts w:ascii="Baskerville" w:hAnsi="Baskerville"/>
        </w:rPr>
        <w:t xml:space="preserve">  We deserve</w:t>
      </w:r>
      <w:r w:rsidR="00E905A7" w:rsidRPr="006C1A02">
        <w:rPr>
          <w:rFonts w:ascii="Baskerville" w:hAnsi="Baskerville"/>
        </w:rPr>
        <w:t xml:space="preserve"> to because we’ve earned it.  “Buy that Something Special” are the physical things you want to </w:t>
      </w:r>
      <w:r w:rsidR="0014152F" w:rsidRPr="006C1A02">
        <w:rPr>
          <w:rFonts w:ascii="Baskerville" w:hAnsi="Baskerville"/>
        </w:rPr>
        <w:t>ow</w:t>
      </w:r>
      <w:r w:rsidR="00E905A7" w:rsidRPr="006C1A02">
        <w:rPr>
          <w:rFonts w:ascii="Baskerville" w:hAnsi="Baskerville"/>
        </w:rPr>
        <w:t>n that have meaning to you, would be regarded as fun, or also as self-reward to show you, that you love you.</w:t>
      </w:r>
    </w:p>
    <w:p w14:paraId="7CBFF404" w14:textId="6B0125FA" w:rsidR="00E905A7" w:rsidRPr="006C1A02" w:rsidRDefault="00E905A7" w:rsidP="00E905A7">
      <w:pPr>
        <w:jc w:val="both"/>
        <w:rPr>
          <w:rFonts w:ascii="Baskerville" w:hAnsi="Baskerville"/>
        </w:rPr>
      </w:pPr>
    </w:p>
    <w:p w14:paraId="261AD0A6" w14:textId="0E3B6F89" w:rsidR="00E905A7" w:rsidRPr="006C1A02" w:rsidRDefault="00E905A7" w:rsidP="00E905A7">
      <w:pPr>
        <w:jc w:val="both"/>
        <w:rPr>
          <w:rFonts w:ascii="Baskerville" w:hAnsi="Baskerville"/>
        </w:rPr>
      </w:pPr>
      <w:r w:rsidRPr="006C1A02">
        <w:rPr>
          <w:rFonts w:ascii="Baskerville" w:hAnsi="Baskerville"/>
        </w:rPr>
        <w:t>Usually when I mention this section some people retract, while others start to dream.  For those who retract from it, maybe consider tying them first to your highest values.  That way, the material things aren’t only nice to have, but also directly support your passions and interests in life.</w:t>
      </w:r>
    </w:p>
    <w:p w14:paraId="193293DE" w14:textId="445F6EDC" w:rsidR="009E5D28" w:rsidRPr="006C1A02" w:rsidRDefault="009E5D28" w:rsidP="00E905A7">
      <w:pPr>
        <w:jc w:val="both"/>
        <w:rPr>
          <w:rFonts w:ascii="Baskerville" w:hAnsi="Baskerville"/>
        </w:rPr>
      </w:pPr>
    </w:p>
    <w:p w14:paraId="1C2CC524" w14:textId="625CDF92" w:rsidR="009E5D28" w:rsidRPr="006C1A02" w:rsidRDefault="009E5D28" w:rsidP="00E905A7">
      <w:pPr>
        <w:jc w:val="both"/>
        <w:rPr>
          <w:rFonts w:ascii="Baskerville" w:hAnsi="Baskerville"/>
        </w:rPr>
      </w:pPr>
      <w:r w:rsidRPr="006C1A02">
        <w:rPr>
          <w:rFonts w:ascii="Baskerville" w:hAnsi="Baskerville"/>
        </w:rPr>
        <w:t xml:space="preserve">One perfect example I want to share comes from </w:t>
      </w:r>
      <w:r w:rsidR="002A56A3">
        <w:rPr>
          <w:rFonts w:ascii="Baskerville" w:hAnsi="Baskerville"/>
        </w:rPr>
        <w:t>Lisa White</w:t>
      </w:r>
      <w:r w:rsidRPr="006C1A02">
        <w:rPr>
          <w:rFonts w:ascii="Baskerville" w:hAnsi="Baskerville"/>
        </w:rPr>
        <w:t xml:space="preserve">, an Executive Assistant. </w:t>
      </w:r>
      <w:r w:rsidR="002A56A3">
        <w:rPr>
          <w:rFonts w:ascii="Baskerville" w:hAnsi="Baskerville"/>
        </w:rPr>
        <w:t>Lisa</w:t>
      </w:r>
      <w:r w:rsidRPr="006C1A02">
        <w:rPr>
          <w:rFonts w:ascii="Baskerville" w:hAnsi="Baskerville"/>
        </w:rPr>
        <w:t xml:space="preserve"> found that thinking of buying something special for her was a real challenge because she wasn’t someone who placed significant value on material things. </w:t>
      </w:r>
      <w:r w:rsidR="00575F2C" w:rsidRPr="006C1A02">
        <w:rPr>
          <w:rFonts w:ascii="Baskerville" w:hAnsi="Baskerville"/>
        </w:rPr>
        <w:t>So,</w:t>
      </w:r>
      <w:r w:rsidRPr="006C1A02">
        <w:rPr>
          <w:rFonts w:ascii="Baskerville" w:hAnsi="Baskerville"/>
        </w:rPr>
        <w:t xml:space="preserve"> she looked to purchase something a bit more meaningful to her life…</w:t>
      </w:r>
    </w:p>
    <w:p w14:paraId="2F6FB883" w14:textId="77777777" w:rsidR="002A56A3" w:rsidRDefault="002A56A3" w:rsidP="00E905A7">
      <w:pPr>
        <w:jc w:val="both"/>
        <w:rPr>
          <w:rFonts w:ascii="Baskerville" w:hAnsi="Baskerville"/>
        </w:rPr>
      </w:pPr>
    </w:p>
    <w:p w14:paraId="7964DDC0" w14:textId="07324AE4" w:rsidR="009E5D28" w:rsidRPr="006C1A02" w:rsidRDefault="002A56A3" w:rsidP="00E905A7">
      <w:pPr>
        <w:jc w:val="both"/>
        <w:rPr>
          <w:rFonts w:ascii="Baskerville" w:hAnsi="Baskerville"/>
        </w:rPr>
      </w:pPr>
      <w:r>
        <w:rPr>
          <w:rFonts w:ascii="Baskerville" w:hAnsi="Baskerville"/>
        </w:rPr>
        <w:t>Lisa</w:t>
      </w:r>
      <w:r w:rsidR="009E5D28" w:rsidRPr="006C1A02">
        <w:rPr>
          <w:rFonts w:ascii="Baskerville" w:hAnsi="Baskerville"/>
        </w:rPr>
        <w:t xml:space="preserve"> recently ended an emotionally and psychologically challenging relationship.  At the time, she made a commitment to herself that she wouldn’t allow that kind of toxicity into her life, out of love and respect for herself.</w:t>
      </w:r>
    </w:p>
    <w:p w14:paraId="63144072" w14:textId="1AF939AC" w:rsidR="009E5D28" w:rsidRPr="006C1A02" w:rsidRDefault="009E5D28" w:rsidP="00E905A7">
      <w:pPr>
        <w:jc w:val="both"/>
        <w:rPr>
          <w:rFonts w:ascii="Baskerville" w:hAnsi="Baskerville"/>
        </w:rPr>
      </w:pPr>
    </w:p>
    <w:p w14:paraId="6626304F" w14:textId="2D607001" w:rsidR="009E5D28" w:rsidRPr="006C1A02" w:rsidRDefault="009E5D28" w:rsidP="00E905A7">
      <w:pPr>
        <w:jc w:val="both"/>
        <w:rPr>
          <w:rFonts w:ascii="Baskerville" w:hAnsi="Baskerville"/>
        </w:rPr>
      </w:pPr>
      <w:r w:rsidRPr="006C1A02">
        <w:rPr>
          <w:rFonts w:ascii="Baskerville" w:hAnsi="Baskerville"/>
        </w:rPr>
        <w:t xml:space="preserve">She decided, in order to seal her own strong and loving relationship with </w:t>
      </w:r>
      <w:r w:rsidR="00D25384" w:rsidRPr="006C1A02">
        <w:rPr>
          <w:rFonts w:ascii="Baskerville" w:hAnsi="Baskerville"/>
        </w:rPr>
        <w:t>‘</w:t>
      </w:r>
      <w:r w:rsidRPr="006C1A02">
        <w:rPr>
          <w:rFonts w:ascii="Baskerville" w:hAnsi="Baskerville"/>
        </w:rPr>
        <w:t>self</w:t>
      </w:r>
      <w:r w:rsidR="00D25384" w:rsidRPr="006C1A02">
        <w:rPr>
          <w:rFonts w:ascii="Baskerville" w:hAnsi="Baskerville"/>
        </w:rPr>
        <w:t>’</w:t>
      </w:r>
      <w:r w:rsidRPr="006C1A02">
        <w:rPr>
          <w:rFonts w:ascii="Baskerville" w:hAnsi="Baskerville"/>
        </w:rPr>
        <w:t xml:space="preserve">, </w:t>
      </w:r>
      <w:r w:rsidR="002A56A3">
        <w:rPr>
          <w:rFonts w:ascii="Baskerville" w:hAnsi="Baskerville"/>
        </w:rPr>
        <w:t>Lisa</w:t>
      </w:r>
      <w:r w:rsidRPr="006C1A02">
        <w:rPr>
          <w:rFonts w:ascii="Baskerville" w:hAnsi="Baskerville"/>
        </w:rPr>
        <w:t xml:space="preserve"> went window shopping for the </w:t>
      </w:r>
      <w:r w:rsidR="00D25384" w:rsidRPr="006C1A02">
        <w:rPr>
          <w:rFonts w:ascii="Baskerville" w:hAnsi="Baskerville"/>
        </w:rPr>
        <w:t>‘</w:t>
      </w:r>
      <w:r w:rsidRPr="006C1A02">
        <w:rPr>
          <w:rFonts w:ascii="Baskerville" w:hAnsi="Baskerville"/>
        </w:rPr>
        <w:t>perfec</w:t>
      </w:r>
      <w:r w:rsidR="00D25384" w:rsidRPr="006C1A02">
        <w:rPr>
          <w:rFonts w:ascii="Baskerville" w:hAnsi="Baskerville"/>
        </w:rPr>
        <w:t>t</w:t>
      </w:r>
      <w:r w:rsidRPr="006C1A02">
        <w:rPr>
          <w:rFonts w:ascii="Baskerville" w:hAnsi="Baskerville"/>
        </w:rPr>
        <w:t xml:space="preserve"> diamond ring’ t</w:t>
      </w:r>
      <w:r w:rsidR="00D25384" w:rsidRPr="006C1A02">
        <w:rPr>
          <w:rFonts w:ascii="Baskerville" w:hAnsi="Baskerville"/>
        </w:rPr>
        <w:t xml:space="preserve">o symbolize that. The ring has now been placed on her traditional engagement </w:t>
      </w:r>
      <w:r w:rsidR="005F1F66" w:rsidRPr="006C1A02">
        <w:rPr>
          <w:rFonts w:ascii="Baskerville" w:hAnsi="Baskerville"/>
        </w:rPr>
        <w:t>finger as a reminder of her commitment to her, and no doubt, that as she grows to love herself more, someone new will also value her much the same.</w:t>
      </w:r>
    </w:p>
    <w:p w14:paraId="22850129" w14:textId="638A554A" w:rsidR="00D25384" w:rsidRPr="006C1A02" w:rsidRDefault="00D25384" w:rsidP="00E905A7">
      <w:pPr>
        <w:jc w:val="both"/>
        <w:rPr>
          <w:rFonts w:ascii="Baskerville" w:hAnsi="Baskerville"/>
        </w:rPr>
      </w:pPr>
    </w:p>
    <w:p w14:paraId="4CF6D817" w14:textId="76E42DAE" w:rsidR="00D25384" w:rsidRPr="006C1A02" w:rsidRDefault="00D25384" w:rsidP="00E905A7">
      <w:pPr>
        <w:jc w:val="both"/>
        <w:rPr>
          <w:rFonts w:ascii="Baskerville" w:hAnsi="Baskerville"/>
        </w:rPr>
      </w:pPr>
    </w:p>
    <w:p w14:paraId="2AB9696B" w14:textId="260DF56E" w:rsidR="005F1F66" w:rsidRPr="006C1A02" w:rsidRDefault="005F1F66" w:rsidP="00E905A7">
      <w:pPr>
        <w:jc w:val="both"/>
        <w:rPr>
          <w:rFonts w:ascii="Baskerville" w:hAnsi="Baskerville"/>
        </w:rPr>
      </w:pPr>
    </w:p>
    <w:p w14:paraId="5254FCCD" w14:textId="21732B47" w:rsidR="005F1F66" w:rsidRDefault="005F1F66" w:rsidP="00E905A7">
      <w:pPr>
        <w:jc w:val="both"/>
        <w:rPr>
          <w:rFonts w:ascii="Baskerville" w:hAnsi="Baskerville"/>
          <w:sz w:val="26"/>
          <w:szCs w:val="26"/>
        </w:rPr>
      </w:pPr>
    </w:p>
    <w:p w14:paraId="5A4FFE5C" w14:textId="02C8A521" w:rsidR="005F1F66" w:rsidRDefault="005F1F66" w:rsidP="00E905A7">
      <w:pPr>
        <w:jc w:val="both"/>
        <w:rPr>
          <w:rFonts w:ascii="Baskerville" w:hAnsi="Baskerville"/>
          <w:sz w:val="26"/>
          <w:szCs w:val="26"/>
        </w:rPr>
      </w:pPr>
    </w:p>
    <w:p w14:paraId="6673A0A7" w14:textId="7CE71350" w:rsidR="006C1A02" w:rsidRDefault="006C1A02" w:rsidP="00E905A7">
      <w:pPr>
        <w:jc w:val="both"/>
        <w:rPr>
          <w:rFonts w:ascii="Baskerville" w:hAnsi="Baskerville"/>
          <w:sz w:val="26"/>
          <w:szCs w:val="26"/>
        </w:rPr>
      </w:pPr>
    </w:p>
    <w:p w14:paraId="47DCE371" w14:textId="000E37CD" w:rsidR="006C1A02" w:rsidRDefault="006C1A02" w:rsidP="00E905A7">
      <w:pPr>
        <w:jc w:val="both"/>
        <w:rPr>
          <w:rFonts w:ascii="Baskerville" w:hAnsi="Baskerville"/>
          <w:sz w:val="26"/>
          <w:szCs w:val="26"/>
        </w:rPr>
      </w:pPr>
    </w:p>
    <w:p w14:paraId="3C7F6D78" w14:textId="7F975EB2" w:rsidR="006C1A02" w:rsidRDefault="006C1A02" w:rsidP="00E905A7">
      <w:pPr>
        <w:jc w:val="both"/>
        <w:rPr>
          <w:rFonts w:ascii="Baskerville" w:hAnsi="Baskerville"/>
          <w:sz w:val="26"/>
          <w:szCs w:val="26"/>
        </w:rPr>
      </w:pPr>
    </w:p>
    <w:p w14:paraId="6D18D2CA" w14:textId="6C5B8099" w:rsidR="006C1A02" w:rsidRDefault="006C1A02" w:rsidP="00E905A7">
      <w:pPr>
        <w:jc w:val="both"/>
        <w:rPr>
          <w:rFonts w:ascii="Baskerville" w:hAnsi="Baskerville"/>
          <w:sz w:val="26"/>
          <w:szCs w:val="26"/>
        </w:rPr>
      </w:pPr>
    </w:p>
    <w:p w14:paraId="3770DABD" w14:textId="7F845A73" w:rsidR="006C1A02" w:rsidRDefault="006C1A02" w:rsidP="00E905A7">
      <w:pPr>
        <w:jc w:val="both"/>
        <w:rPr>
          <w:rFonts w:ascii="Baskerville" w:hAnsi="Baskerville"/>
          <w:sz w:val="26"/>
          <w:szCs w:val="26"/>
        </w:rPr>
      </w:pPr>
    </w:p>
    <w:p w14:paraId="639D863D" w14:textId="42230C45" w:rsidR="005F1F66" w:rsidRPr="00660647" w:rsidRDefault="001C5FC9" w:rsidP="005F1F66">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B</w:t>
      </w:r>
      <w:r w:rsidRPr="00660647">
        <w:rPr>
          <w:rFonts w:ascii="Baskerville" w:hAnsi="Baskerville"/>
          <w:b/>
          <w:bCs/>
          <w:color w:val="767171" w:themeColor="background2" w:themeShade="80"/>
          <w:sz w:val="40"/>
          <w:szCs w:val="40"/>
        </w:rPr>
        <w:t xml:space="preserve">uy That Something Special </w:t>
      </w:r>
    </w:p>
    <w:p w14:paraId="3194349F" w14:textId="1DB38F48" w:rsidR="005F1F66" w:rsidRPr="00575F2C" w:rsidRDefault="005F1F66" w:rsidP="005F1F66">
      <w:pPr>
        <w:jc w:val="center"/>
        <w:rPr>
          <w:rFonts w:ascii="Baskerville" w:hAnsi="Baskerville"/>
          <w:sz w:val="28"/>
          <w:szCs w:val="28"/>
        </w:rPr>
      </w:pPr>
    </w:p>
    <w:p w14:paraId="0C8C76A1" w14:textId="12BD9A6A" w:rsidR="005F1F66" w:rsidRPr="006C1A02" w:rsidRDefault="003874DC" w:rsidP="005F1F66">
      <w:pPr>
        <w:rPr>
          <w:rFonts w:ascii="Baskerville" w:hAnsi="Baskerville"/>
        </w:rPr>
      </w:pPr>
      <w:r>
        <w:rPr>
          <w:rFonts w:ascii="Baskerville" w:hAnsi="Baskerville"/>
        </w:rPr>
        <w:t>It’s</w:t>
      </w:r>
      <w:r w:rsidR="005F1F66" w:rsidRPr="006C1A02">
        <w:rPr>
          <w:rFonts w:ascii="Baskerville" w:hAnsi="Baskerville"/>
        </w:rPr>
        <w:t xml:space="preserve"> heartbreaking to see that so many people cause themselves undue pain due to a lack of self-worth. Yet from my perspective, I see their genius and uniqueness at play, all just begging to be shared with the world.</w:t>
      </w:r>
    </w:p>
    <w:p w14:paraId="5D63D40B" w14:textId="59CA9B49" w:rsidR="005F1F66" w:rsidRPr="006C1A02" w:rsidRDefault="005F1F66" w:rsidP="005F1F66">
      <w:pPr>
        <w:rPr>
          <w:rFonts w:ascii="Baskerville" w:hAnsi="Baskerville"/>
        </w:rPr>
      </w:pPr>
    </w:p>
    <w:p w14:paraId="4CB431EF" w14:textId="24B5A9E0" w:rsidR="005F1F66" w:rsidRPr="006C1A02" w:rsidRDefault="002A56A3" w:rsidP="005F1F66">
      <w:pPr>
        <w:rPr>
          <w:rFonts w:ascii="Baskerville" w:hAnsi="Baskerville"/>
        </w:rPr>
      </w:pPr>
      <w:r>
        <w:rPr>
          <w:rFonts w:ascii="Baskerville" w:hAnsi="Baskerville"/>
        </w:rPr>
        <w:t>Lisa</w:t>
      </w:r>
      <w:r w:rsidR="005F1F66" w:rsidRPr="006C1A02">
        <w:rPr>
          <w:rFonts w:ascii="Baskerville" w:hAnsi="Baskerville"/>
        </w:rPr>
        <w:t>. . .well done!</w:t>
      </w:r>
    </w:p>
    <w:p w14:paraId="3D0C945E" w14:textId="26A4B08B" w:rsidR="005F1F66" w:rsidRPr="006C1A02" w:rsidRDefault="005F1F66" w:rsidP="005F1F66">
      <w:pPr>
        <w:rPr>
          <w:rFonts w:ascii="Baskerville" w:hAnsi="Baskerville"/>
        </w:rPr>
      </w:pPr>
    </w:p>
    <w:p w14:paraId="0ACB7916" w14:textId="2B4CDEBD" w:rsidR="00D60D0C" w:rsidRPr="006C1A02" w:rsidRDefault="005F1F66" w:rsidP="005F1F66">
      <w:pPr>
        <w:rPr>
          <w:rFonts w:ascii="Baskerville" w:hAnsi="Baskerville"/>
        </w:rPr>
      </w:pPr>
      <w:r w:rsidRPr="006C1A02">
        <w:rPr>
          <w:rFonts w:ascii="Baskerville" w:hAnsi="Baskerville"/>
        </w:rPr>
        <w:t>So</w:t>
      </w:r>
      <w:r w:rsidR="00D60D0C" w:rsidRPr="006C1A02">
        <w:rPr>
          <w:rFonts w:ascii="Baskerville" w:hAnsi="Baskerville"/>
        </w:rPr>
        <w:t>,</w:t>
      </w:r>
      <w:r w:rsidRPr="006C1A02">
        <w:rPr>
          <w:rFonts w:ascii="Baskerville" w:hAnsi="Baskerville"/>
        </w:rPr>
        <w:t xml:space="preserve"> in the table below, list at least five things you would like to o</w:t>
      </w:r>
      <w:r w:rsidR="00D60D0C" w:rsidRPr="006C1A02">
        <w:rPr>
          <w:rFonts w:ascii="Baskerville" w:hAnsi="Baskerville"/>
        </w:rPr>
        <w:t>w</w:t>
      </w:r>
      <w:r w:rsidRPr="006C1A02">
        <w:rPr>
          <w:rFonts w:ascii="Baskerville" w:hAnsi="Baskerville"/>
        </w:rPr>
        <w:t xml:space="preserve">n. And here are </w:t>
      </w:r>
      <w:r w:rsidR="002A56A3">
        <w:rPr>
          <w:rFonts w:ascii="Baskerville" w:hAnsi="Baskerville"/>
        </w:rPr>
        <w:t>some ideas:</w:t>
      </w:r>
    </w:p>
    <w:p w14:paraId="515CB393" w14:textId="6C61E58B" w:rsidR="00D60D0C" w:rsidRPr="006C1A02" w:rsidRDefault="00D60D0C" w:rsidP="005F1F66">
      <w:pPr>
        <w:rPr>
          <w:rFonts w:ascii="Baskerville" w:hAnsi="Baskerville"/>
        </w:rPr>
      </w:pPr>
    </w:p>
    <w:p w14:paraId="02AFE8DB" w14:textId="715E6C57" w:rsidR="00D60D0C" w:rsidRPr="00E10B63" w:rsidRDefault="00D60D0C" w:rsidP="00D60D0C">
      <w:pPr>
        <w:pStyle w:val="ListParagraph"/>
        <w:numPr>
          <w:ilvl w:val="0"/>
          <w:numId w:val="11"/>
        </w:numPr>
        <w:rPr>
          <w:rFonts w:ascii="Baskerville" w:hAnsi="Baskerville"/>
          <w:sz w:val="28"/>
          <w:szCs w:val="28"/>
        </w:rPr>
      </w:pPr>
      <w:r w:rsidRPr="00E10B63">
        <w:rPr>
          <w:rFonts w:ascii="Baskerville" w:hAnsi="Baskerville"/>
          <w:sz w:val="28"/>
          <w:szCs w:val="28"/>
        </w:rPr>
        <w:t>A gold Rolex or other piece of jewelry</w:t>
      </w:r>
    </w:p>
    <w:p w14:paraId="4E6F2750" w14:textId="01962CEE" w:rsidR="00D60D0C" w:rsidRPr="00E10B63" w:rsidRDefault="00D60D0C" w:rsidP="00D60D0C">
      <w:pPr>
        <w:pStyle w:val="ListParagraph"/>
        <w:numPr>
          <w:ilvl w:val="0"/>
          <w:numId w:val="11"/>
        </w:numPr>
        <w:rPr>
          <w:rFonts w:ascii="Baskerville" w:hAnsi="Baskerville"/>
          <w:sz w:val="28"/>
          <w:szCs w:val="28"/>
        </w:rPr>
      </w:pPr>
      <w:r w:rsidRPr="00E10B63">
        <w:rPr>
          <w:rFonts w:ascii="Baskerville" w:hAnsi="Baskerville"/>
          <w:sz w:val="28"/>
          <w:szCs w:val="28"/>
        </w:rPr>
        <w:t>Latest technology or electronic gadget</w:t>
      </w:r>
    </w:p>
    <w:p w14:paraId="79465FC7" w14:textId="579021A9" w:rsidR="00D60D0C" w:rsidRPr="00E10B63" w:rsidRDefault="00D60D0C" w:rsidP="00D60D0C">
      <w:pPr>
        <w:pStyle w:val="ListParagraph"/>
        <w:numPr>
          <w:ilvl w:val="0"/>
          <w:numId w:val="11"/>
        </w:numPr>
        <w:rPr>
          <w:rFonts w:ascii="Baskerville" w:hAnsi="Baskerville"/>
          <w:sz w:val="28"/>
          <w:szCs w:val="28"/>
        </w:rPr>
      </w:pPr>
      <w:r w:rsidRPr="00E10B63">
        <w:rPr>
          <w:rFonts w:ascii="Baskerville" w:hAnsi="Baskerville"/>
          <w:sz w:val="28"/>
          <w:szCs w:val="28"/>
        </w:rPr>
        <w:t>A beach house or mountain cabin</w:t>
      </w:r>
    </w:p>
    <w:p w14:paraId="4F683313" w14:textId="7462F456" w:rsidR="00D60D0C" w:rsidRPr="00E10B63" w:rsidRDefault="00D60D0C" w:rsidP="00D60D0C">
      <w:pPr>
        <w:pStyle w:val="ListParagraph"/>
        <w:numPr>
          <w:ilvl w:val="0"/>
          <w:numId w:val="11"/>
        </w:numPr>
        <w:rPr>
          <w:rFonts w:ascii="Baskerville" w:hAnsi="Baskerville"/>
          <w:sz w:val="28"/>
          <w:szCs w:val="28"/>
        </w:rPr>
      </w:pPr>
      <w:r w:rsidRPr="00E10B63">
        <w:rPr>
          <w:rFonts w:ascii="Baskerville" w:hAnsi="Baskerville"/>
          <w:sz w:val="28"/>
          <w:szCs w:val="28"/>
        </w:rPr>
        <w:t>Designer clothing</w:t>
      </w:r>
    </w:p>
    <w:p w14:paraId="13446BB9" w14:textId="64661771" w:rsidR="00D60D0C" w:rsidRPr="00E10B63" w:rsidRDefault="00D60D0C" w:rsidP="00D60D0C">
      <w:pPr>
        <w:pStyle w:val="ListParagraph"/>
        <w:numPr>
          <w:ilvl w:val="0"/>
          <w:numId w:val="11"/>
        </w:numPr>
        <w:rPr>
          <w:rFonts w:ascii="Baskerville" w:hAnsi="Baskerville"/>
          <w:sz w:val="28"/>
          <w:szCs w:val="28"/>
        </w:rPr>
      </w:pPr>
      <w:r w:rsidRPr="00E10B63">
        <w:rPr>
          <w:rFonts w:ascii="Baskerville" w:hAnsi="Baskerville"/>
          <w:sz w:val="28"/>
          <w:szCs w:val="28"/>
        </w:rPr>
        <w:t>Fancy handbag</w:t>
      </w:r>
    </w:p>
    <w:p w14:paraId="3B9E2457" w14:textId="7A9CEF55" w:rsidR="00D60D0C" w:rsidRPr="00E10B63" w:rsidRDefault="00D60D0C" w:rsidP="00D60D0C">
      <w:pPr>
        <w:pStyle w:val="ListParagraph"/>
        <w:numPr>
          <w:ilvl w:val="0"/>
          <w:numId w:val="11"/>
        </w:numPr>
        <w:rPr>
          <w:rFonts w:ascii="Baskerville" w:hAnsi="Baskerville"/>
          <w:sz w:val="28"/>
          <w:szCs w:val="28"/>
        </w:rPr>
      </w:pPr>
      <w:r w:rsidRPr="00E10B63">
        <w:rPr>
          <w:rFonts w:ascii="Baskerville" w:hAnsi="Baskerville"/>
          <w:sz w:val="28"/>
          <w:szCs w:val="28"/>
        </w:rPr>
        <w:t>A collectible item</w:t>
      </w:r>
    </w:p>
    <w:p w14:paraId="71967B40" w14:textId="5342B75A" w:rsidR="00D60D0C" w:rsidRPr="00E10B63" w:rsidRDefault="00D60D0C" w:rsidP="00D60D0C">
      <w:pPr>
        <w:pStyle w:val="ListParagraph"/>
        <w:numPr>
          <w:ilvl w:val="0"/>
          <w:numId w:val="11"/>
        </w:numPr>
        <w:rPr>
          <w:rFonts w:ascii="Baskerville" w:hAnsi="Baskerville"/>
          <w:sz w:val="28"/>
          <w:szCs w:val="28"/>
        </w:rPr>
      </w:pPr>
      <w:r w:rsidRPr="00E10B63">
        <w:rPr>
          <w:rFonts w:ascii="Baskerville" w:hAnsi="Baskerville"/>
          <w:sz w:val="28"/>
          <w:szCs w:val="28"/>
        </w:rPr>
        <w:t>A rare piece of art</w:t>
      </w:r>
    </w:p>
    <w:p w14:paraId="4180C758" w14:textId="6B1A8400" w:rsidR="00D60D0C" w:rsidRPr="00E10B63" w:rsidRDefault="00D60D0C" w:rsidP="00D60D0C">
      <w:pPr>
        <w:pStyle w:val="ListParagraph"/>
        <w:numPr>
          <w:ilvl w:val="0"/>
          <w:numId w:val="11"/>
        </w:numPr>
        <w:rPr>
          <w:rFonts w:ascii="Baskerville" w:hAnsi="Baskerville"/>
          <w:sz w:val="28"/>
          <w:szCs w:val="28"/>
        </w:rPr>
      </w:pPr>
      <w:r w:rsidRPr="00E10B63">
        <w:rPr>
          <w:rFonts w:ascii="Baskerville" w:hAnsi="Baskerville"/>
          <w:sz w:val="28"/>
          <w:szCs w:val="28"/>
        </w:rPr>
        <w:t>Luxury car</w:t>
      </w:r>
    </w:p>
    <w:p w14:paraId="7346EAE9" w14:textId="2B9B2D17" w:rsidR="00D60D0C" w:rsidRDefault="00D60D0C" w:rsidP="00D60D0C">
      <w:pPr>
        <w:pStyle w:val="ListParagraph"/>
        <w:numPr>
          <w:ilvl w:val="0"/>
          <w:numId w:val="11"/>
        </w:numPr>
        <w:rPr>
          <w:rFonts w:ascii="Baskerville" w:hAnsi="Baskerville"/>
          <w:sz w:val="28"/>
          <w:szCs w:val="28"/>
        </w:rPr>
      </w:pPr>
      <w:r w:rsidRPr="00E10B63">
        <w:rPr>
          <w:rFonts w:ascii="Baskerville" w:hAnsi="Baskerville"/>
          <w:sz w:val="28"/>
          <w:szCs w:val="28"/>
        </w:rPr>
        <w:t xml:space="preserve">Recreational toys like a boat, </w:t>
      </w:r>
      <w:r w:rsidR="003874DC" w:rsidRPr="00E10B63">
        <w:rPr>
          <w:rFonts w:ascii="Baskerville" w:hAnsi="Baskerville"/>
          <w:sz w:val="28"/>
          <w:szCs w:val="28"/>
        </w:rPr>
        <w:t>ATV,</w:t>
      </w:r>
      <w:r w:rsidRPr="00E10B63">
        <w:rPr>
          <w:rFonts w:ascii="Baskerville" w:hAnsi="Baskerville"/>
          <w:sz w:val="28"/>
          <w:szCs w:val="28"/>
        </w:rPr>
        <w:t xml:space="preserve"> or motorcycle</w:t>
      </w:r>
    </w:p>
    <w:p w14:paraId="49BB864C" w14:textId="20761A70" w:rsidR="003874DC" w:rsidRPr="00E10B63" w:rsidRDefault="003874DC" w:rsidP="00D60D0C">
      <w:pPr>
        <w:pStyle w:val="ListParagraph"/>
        <w:numPr>
          <w:ilvl w:val="0"/>
          <w:numId w:val="11"/>
        </w:numPr>
        <w:rPr>
          <w:rFonts w:ascii="Baskerville" w:hAnsi="Baskerville"/>
          <w:sz w:val="28"/>
          <w:szCs w:val="28"/>
        </w:rPr>
      </w:pPr>
      <w:r>
        <w:rPr>
          <w:rFonts w:ascii="Baskerville" w:hAnsi="Baskerville"/>
          <w:sz w:val="28"/>
          <w:szCs w:val="28"/>
        </w:rPr>
        <w:t>Hobby tools/machines</w:t>
      </w:r>
    </w:p>
    <w:p w14:paraId="474743A1" w14:textId="3A68DE70" w:rsidR="00D60D0C" w:rsidRDefault="00D60D0C" w:rsidP="005F1F66">
      <w:pPr>
        <w:rPr>
          <w:rFonts w:ascii="Baskerville" w:hAnsi="Baskerville"/>
        </w:rPr>
      </w:pPr>
    </w:p>
    <w:p w14:paraId="2A6364E9" w14:textId="77777777" w:rsidR="00BB6702" w:rsidRDefault="00BB6702" w:rsidP="005F1F66">
      <w:pPr>
        <w:rPr>
          <w:rFonts w:ascii="Baskerville" w:hAnsi="Baskerville"/>
        </w:rPr>
      </w:pPr>
    </w:p>
    <w:p w14:paraId="35433067" w14:textId="6DA4A938" w:rsidR="00D60D0C" w:rsidRDefault="00D60D0C" w:rsidP="005F1F66">
      <w:pPr>
        <w:rPr>
          <w:rFonts w:ascii="Baskerville" w:hAnsi="Baskerville"/>
        </w:rPr>
      </w:pPr>
    </w:p>
    <w:tbl>
      <w:tblPr>
        <w:tblW w:w="10440" w:type="dxa"/>
        <w:tblLook w:val="04A0" w:firstRow="1" w:lastRow="0" w:firstColumn="1" w:lastColumn="0" w:noHBand="0" w:noVBand="1"/>
      </w:tblPr>
      <w:tblGrid>
        <w:gridCol w:w="1300"/>
        <w:gridCol w:w="9140"/>
      </w:tblGrid>
      <w:tr w:rsidR="00BB6702" w:rsidRPr="00BB6702" w14:paraId="3B25163F" w14:textId="77777777" w:rsidTr="00BB6702">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D911"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6FF23D43" w14:textId="6655DA56" w:rsidR="00BB6702" w:rsidRPr="00660647" w:rsidRDefault="00BB6702" w:rsidP="00BB6702">
            <w:pPr>
              <w:jc w:val="center"/>
              <w:rPr>
                <w:rFonts w:ascii="Baskerville Old Face" w:hAnsi="Baskerville Old Face" w:cs="Calibri"/>
                <w:b/>
                <w:bCs/>
                <w:color w:val="000000"/>
                <w:sz w:val="40"/>
                <w:szCs w:val="40"/>
              </w:rPr>
            </w:pPr>
            <w:r w:rsidRPr="00660647">
              <w:rPr>
                <w:rFonts w:ascii="Baskerville Old Face" w:hAnsi="Baskerville Old Face" w:cs="Calibri"/>
                <w:b/>
                <w:bCs/>
                <w:color w:val="767171" w:themeColor="background2" w:themeShade="80"/>
                <w:sz w:val="40"/>
                <w:szCs w:val="40"/>
              </w:rPr>
              <w:t>Buy that Something</w:t>
            </w:r>
            <w:r w:rsidR="00063A18" w:rsidRPr="00660647">
              <w:rPr>
                <w:rFonts w:ascii="Baskerville Old Face" w:hAnsi="Baskerville Old Face" w:cs="Calibri"/>
                <w:b/>
                <w:bCs/>
                <w:color w:val="767171" w:themeColor="background2" w:themeShade="80"/>
                <w:sz w:val="40"/>
                <w:szCs w:val="40"/>
              </w:rPr>
              <w:t xml:space="preserve"> Special</w:t>
            </w:r>
          </w:p>
        </w:tc>
      </w:tr>
      <w:tr w:rsidR="00BB6702" w:rsidRPr="00BB6702" w14:paraId="042E560A" w14:textId="77777777" w:rsidTr="00BB670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D33FBD"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1</w:t>
            </w:r>
          </w:p>
        </w:tc>
        <w:tc>
          <w:tcPr>
            <w:tcW w:w="9140" w:type="dxa"/>
            <w:tcBorders>
              <w:top w:val="nil"/>
              <w:left w:val="nil"/>
              <w:bottom w:val="single" w:sz="4" w:space="0" w:color="auto"/>
              <w:right w:val="single" w:sz="4" w:space="0" w:color="auto"/>
            </w:tcBorders>
            <w:shd w:val="clear" w:color="auto" w:fill="auto"/>
            <w:noWrap/>
            <w:vAlign w:val="bottom"/>
            <w:hideMark/>
          </w:tcPr>
          <w:p w14:paraId="7B40E8C2" w14:textId="77777777" w:rsidR="00BB6702" w:rsidRPr="00BB6702" w:rsidRDefault="00BB6702" w:rsidP="00BB6702">
            <w:pPr>
              <w:rPr>
                <w:rFonts w:ascii="Baskerville Old Face" w:hAnsi="Baskerville Old Face" w:cs="Calibri"/>
                <w:color w:val="000000"/>
              </w:rPr>
            </w:pPr>
            <w:r w:rsidRPr="00BB6702">
              <w:rPr>
                <w:rFonts w:ascii="Baskerville Old Face" w:hAnsi="Baskerville Old Face" w:cs="Calibri"/>
                <w:color w:val="000000"/>
              </w:rPr>
              <w:t> </w:t>
            </w:r>
          </w:p>
        </w:tc>
      </w:tr>
      <w:tr w:rsidR="00BB6702" w:rsidRPr="00BB6702" w14:paraId="2921EE52" w14:textId="77777777" w:rsidTr="00BB670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A75EFB"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2</w:t>
            </w:r>
          </w:p>
        </w:tc>
        <w:tc>
          <w:tcPr>
            <w:tcW w:w="9140" w:type="dxa"/>
            <w:tcBorders>
              <w:top w:val="nil"/>
              <w:left w:val="nil"/>
              <w:bottom w:val="single" w:sz="4" w:space="0" w:color="auto"/>
              <w:right w:val="single" w:sz="4" w:space="0" w:color="auto"/>
            </w:tcBorders>
            <w:shd w:val="clear" w:color="auto" w:fill="auto"/>
            <w:noWrap/>
            <w:vAlign w:val="bottom"/>
            <w:hideMark/>
          </w:tcPr>
          <w:p w14:paraId="2FF37024" w14:textId="77777777" w:rsidR="00BB6702" w:rsidRPr="00BB6702" w:rsidRDefault="00BB6702" w:rsidP="00BB6702">
            <w:pPr>
              <w:rPr>
                <w:rFonts w:ascii="Baskerville Old Face" w:hAnsi="Baskerville Old Face" w:cs="Calibri"/>
                <w:color w:val="000000"/>
              </w:rPr>
            </w:pPr>
            <w:r w:rsidRPr="00BB6702">
              <w:rPr>
                <w:rFonts w:ascii="Baskerville Old Face" w:hAnsi="Baskerville Old Face" w:cs="Calibri"/>
                <w:color w:val="000000"/>
              </w:rPr>
              <w:t> </w:t>
            </w:r>
          </w:p>
        </w:tc>
      </w:tr>
      <w:tr w:rsidR="00BB6702" w:rsidRPr="00BB6702" w14:paraId="1B057ACA" w14:textId="77777777" w:rsidTr="00BB670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C08B95"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3</w:t>
            </w:r>
          </w:p>
        </w:tc>
        <w:tc>
          <w:tcPr>
            <w:tcW w:w="9140" w:type="dxa"/>
            <w:tcBorders>
              <w:top w:val="nil"/>
              <w:left w:val="nil"/>
              <w:bottom w:val="single" w:sz="4" w:space="0" w:color="auto"/>
              <w:right w:val="single" w:sz="4" w:space="0" w:color="auto"/>
            </w:tcBorders>
            <w:shd w:val="clear" w:color="auto" w:fill="auto"/>
            <w:noWrap/>
            <w:vAlign w:val="bottom"/>
            <w:hideMark/>
          </w:tcPr>
          <w:p w14:paraId="16B78F69" w14:textId="77777777" w:rsidR="00BB6702" w:rsidRPr="00BB6702" w:rsidRDefault="00BB6702" w:rsidP="00BB6702">
            <w:pPr>
              <w:rPr>
                <w:rFonts w:ascii="Baskerville Old Face" w:hAnsi="Baskerville Old Face" w:cs="Calibri"/>
                <w:color w:val="000000"/>
              </w:rPr>
            </w:pPr>
            <w:r w:rsidRPr="00BB6702">
              <w:rPr>
                <w:rFonts w:ascii="Baskerville Old Face" w:hAnsi="Baskerville Old Face" w:cs="Calibri"/>
                <w:color w:val="000000"/>
              </w:rPr>
              <w:t> </w:t>
            </w:r>
          </w:p>
        </w:tc>
      </w:tr>
      <w:tr w:rsidR="00BB6702" w:rsidRPr="00BB6702" w14:paraId="37046A10" w14:textId="77777777" w:rsidTr="00BB670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4445BA"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4</w:t>
            </w:r>
          </w:p>
        </w:tc>
        <w:tc>
          <w:tcPr>
            <w:tcW w:w="9140" w:type="dxa"/>
            <w:tcBorders>
              <w:top w:val="nil"/>
              <w:left w:val="nil"/>
              <w:bottom w:val="single" w:sz="4" w:space="0" w:color="auto"/>
              <w:right w:val="single" w:sz="4" w:space="0" w:color="auto"/>
            </w:tcBorders>
            <w:shd w:val="clear" w:color="auto" w:fill="auto"/>
            <w:noWrap/>
            <w:vAlign w:val="bottom"/>
            <w:hideMark/>
          </w:tcPr>
          <w:p w14:paraId="2233C474" w14:textId="77777777" w:rsidR="00BB6702" w:rsidRPr="00BB6702" w:rsidRDefault="00BB6702" w:rsidP="00BB6702">
            <w:pPr>
              <w:rPr>
                <w:rFonts w:ascii="Baskerville Old Face" w:hAnsi="Baskerville Old Face" w:cs="Calibri"/>
                <w:color w:val="000000"/>
              </w:rPr>
            </w:pPr>
            <w:r w:rsidRPr="00BB6702">
              <w:rPr>
                <w:rFonts w:ascii="Baskerville Old Face" w:hAnsi="Baskerville Old Face" w:cs="Calibri"/>
                <w:color w:val="000000"/>
              </w:rPr>
              <w:t> </w:t>
            </w:r>
          </w:p>
        </w:tc>
      </w:tr>
      <w:tr w:rsidR="00BB6702" w:rsidRPr="00BB6702" w14:paraId="6C13C37B" w14:textId="77777777" w:rsidTr="00BB670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65AC13" w14:textId="77777777" w:rsidR="00BB6702" w:rsidRPr="00BB6702" w:rsidRDefault="00BB6702" w:rsidP="00BB6702">
            <w:pPr>
              <w:jc w:val="center"/>
              <w:rPr>
                <w:rFonts w:ascii="Baskerville Old Face" w:hAnsi="Baskerville Old Face" w:cs="Calibri"/>
                <w:color w:val="000000"/>
                <w:sz w:val="40"/>
                <w:szCs w:val="40"/>
              </w:rPr>
            </w:pPr>
            <w:r w:rsidRPr="00BB6702">
              <w:rPr>
                <w:rFonts w:ascii="Baskerville Old Face" w:hAnsi="Baskerville Old Face" w:cs="Calibri"/>
                <w:color w:val="000000"/>
                <w:sz w:val="40"/>
                <w:szCs w:val="40"/>
              </w:rPr>
              <w:t>5</w:t>
            </w:r>
          </w:p>
        </w:tc>
        <w:tc>
          <w:tcPr>
            <w:tcW w:w="9140" w:type="dxa"/>
            <w:tcBorders>
              <w:top w:val="nil"/>
              <w:left w:val="nil"/>
              <w:bottom w:val="single" w:sz="4" w:space="0" w:color="auto"/>
              <w:right w:val="single" w:sz="4" w:space="0" w:color="auto"/>
            </w:tcBorders>
            <w:shd w:val="clear" w:color="auto" w:fill="auto"/>
            <w:noWrap/>
            <w:vAlign w:val="bottom"/>
            <w:hideMark/>
          </w:tcPr>
          <w:p w14:paraId="3A871A96" w14:textId="77777777" w:rsidR="00BB6702" w:rsidRPr="00BB6702" w:rsidRDefault="00BB6702" w:rsidP="00BB6702">
            <w:pPr>
              <w:rPr>
                <w:rFonts w:ascii="Baskerville Old Face" w:hAnsi="Baskerville Old Face" w:cs="Calibri"/>
                <w:color w:val="000000"/>
              </w:rPr>
            </w:pPr>
            <w:r w:rsidRPr="00BB6702">
              <w:rPr>
                <w:rFonts w:ascii="Baskerville Old Face" w:hAnsi="Baskerville Old Face" w:cs="Calibri"/>
                <w:color w:val="000000"/>
              </w:rPr>
              <w:t> </w:t>
            </w:r>
          </w:p>
        </w:tc>
      </w:tr>
    </w:tbl>
    <w:p w14:paraId="23C17644" w14:textId="4FE2D390" w:rsidR="00D60D0C" w:rsidRDefault="00D60D0C" w:rsidP="005F1F66">
      <w:pPr>
        <w:rPr>
          <w:rFonts w:ascii="Baskerville" w:hAnsi="Baskerville"/>
        </w:rPr>
      </w:pPr>
    </w:p>
    <w:p w14:paraId="4BDB1261" w14:textId="6D2CE947" w:rsidR="00D60D0C" w:rsidRDefault="00D60D0C" w:rsidP="005F1F66">
      <w:pPr>
        <w:rPr>
          <w:rFonts w:ascii="Baskerville" w:hAnsi="Baskerville"/>
        </w:rPr>
      </w:pPr>
    </w:p>
    <w:p w14:paraId="6EFE2926" w14:textId="277D876C" w:rsidR="006C1A02" w:rsidRDefault="006C1A02" w:rsidP="005F1F66">
      <w:pPr>
        <w:rPr>
          <w:rFonts w:ascii="Baskerville" w:hAnsi="Baskerville"/>
        </w:rPr>
      </w:pPr>
    </w:p>
    <w:p w14:paraId="15C11460" w14:textId="77777777" w:rsidR="006C1A02" w:rsidRDefault="006C1A02" w:rsidP="005F1F66">
      <w:pPr>
        <w:rPr>
          <w:rFonts w:ascii="Baskerville" w:hAnsi="Baskerville"/>
        </w:rPr>
      </w:pPr>
    </w:p>
    <w:p w14:paraId="58E7622F" w14:textId="77777777" w:rsidR="0014152F" w:rsidRDefault="0014152F" w:rsidP="00135F3A">
      <w:pPr>
        <w:rPr>
          <w:rFonts w:ascii="Baskerville" w:hAnsi="Baskerville"/>
          <w:sz w:val="40"/>
          <w:szCs w:val="40"/>
          <w:u w:val="single"/>
        </w:rPr>
      </w:pPr>
    </w:p>
    <w:p w14:paraId="406CFFA9" w14:textId="450449F7" w:rsidR="00814333" w:rsidRPr="00660647" w:rsidRDefault="007B0DE0" w:rsidP="00575F2C">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U</w:t>
      </w:r>
      <w:r w:rsidRPr="00660647">
        <w:rPr>
          <w:rFonts w:ascii="Baskerville" w:hAnsi="Baskerville"/>
          <w:b/>
          <w:bCs/>
          <w:color w:val="767171" w:themeColor="background2" w:themeShade="80"/>
          <w:sz w:val="40"/>
          <w:szCs w:val="40"/>
        </w:rPr>
        <w:t>ltimate Challenge</w:t>
      </w:r>
      <w:r w:rsidR="00575F2C" w:rsidRPr="00660647">
        <w:rPr>
          <w:rFonts w:ascii="Baskerville" w:hAnsi="Baskerville"/>
          <w:b/>
          <w:bCs/>
          <w:color w:val="767171" w:themeColor="background2" w:themeShade="80"/>
          <w:sz w:val="40"/>
          <w:szCs w:val="40"/>
        </w:rPr>
        <w:t>s</w:t>
      </w:r>
    </w:p>
    <w:p w14:paraId="6FA4D48C" w14:textId="77777777" w:rsidR="00814333" w:rsidRDefault="00814333" w:rsidP="00814333">
      <w:pPr>
        <w:tabs>
          <w:tab w:val="left" w:pos="4205"/>
        </w:tabs>
        <w:rPr>
          <w:rFonts w:ascii="Baskerville" w:hAnsi="Baskerville"/>
          <w:sz w:val="40"/>
          <w:szCs w:val="40"/>
        </w:rPr>
      </w:pPr>
    </w:p>
    <w:p w14:paraId="1F80B0C2" w14:textId="23DF7D53" w:rsidR="007B0DE0" w:rsidRPr="006C1A02" w:rsidRDefault="007B0DE0" w:rsidP="007B0DE0">
      <w:pPr>
        <w:rPr>
          <w:rFonts w:ascii="Baskerville" w:hAnsi="Baskerville"/>
        </w:rPr>
      </w:pPr>
      <w:r w:rsidRPr="006C1A02">
        <w:rPr>
          <w:rFonts w:ascii="Baskerville" w:hAnsi="Baskerville"/>
        </w:rPr>
        <w:t>Your Ultimate Challenges are larger obstacles that you want to overcome and win over and would make you feel like you’ve really grown as a person.  These are usually in the form of some physical activity that has a competitive element to it.  It will not only make you realize how far you can push human physical limits, but even help you build a healthier body to support all other areas of life that are of value to you.</w:t>
      </w:r>
    </w:p>
    <w:p w14:paraId="4FD793AC" w14:textId="1C490202" w:rsidR="007B0DE0" w:rsidRPr="006C1A02" w:rsidRDefault="007B0DE0" w:rsidP="007B0DE0">
      <w:pPr>
        <w:rPr>
          <w:rFonts w:ascii="Baskerville" w:hAnsi="Baskerville"/>
        </w:rPr>
      </w:pPr>
    </w:p>
    <w:p w14:paraId="37DEB602" w14:textId="5F8EFB90" w:rsidR="007B0DE0" w:rsidRPr="006C1A02" w:rsidRDefault="007B0DE0" w:rsidP="007B0DE0">
      <w:pPr>
        <w:rPr>
          <w:rFonts w:ascii="Baskerville" w:hAnsi="Baskerville"/>
        </w:rPr>
      </w:pPr>
      <w:r w:rsidRPr="006C1A02">
        <w:rPr>
          <w:rFonts w:ascii="Baskerville" w:hAnsi="Baskerville"/>
        </w:rPr>
        <w:t xml:space="preserve">A Bucket Lister by the name of Cameron comes to mind </w:t>
      </w:r>
      <w:r w:rsidR="009523B2" w:rsidRPr="006C1A02">
        <w:rPr>
          <w:rFonts w:ascii="Baskerville" w:hAnsi="Baskerville"/>
        </w:rPr>
        <w:t>when I think of Ultimate Challenges.  Cameron has a history of depression, and when he started the Bucket List journey, he weighed 350 lbs.</w:t>
      </w:r>
    </w:p>
    <w:p w14:paraId="0B559E5B" w14:textId="6EA8B0C5" w:rsidR="009523B2" w:rsidRPr="006C1A02" w:rsidRDefault="009523B2" w:rsidP="007B0DE0">
      <w:pPr>
        <w:rPr>
          <w:rFonts w:ascii="Baskerville" w:hAnsi="Baskerville"/>
        </w:rPr>
      </w:pPr>
    </w:p>
    <w:p w14:paraId="589259BF" w14:textId="5BC24767" w:rsidR="009523B2" w:rsidRPr="006C1A02" w:rsidRDefault="009523B2" w:rsidP="007B0DE0">
      <w:pPr>
        <w:rPr>
          <w:rFonts w:ascii="Baskerville" w:hAnsi="Baskerville"/>
        </w:rPr>
      </w:pPr>
      <w:r w:rsidRPr="006C1A02">
        <w:rPr>
          <w:rFonts w:ascii="Baskerville" w:hAnsi="Baskerville"/>
        </w:rPr>
        <w:t>For Cameron, “comfort” was a norm, but he still wanted to change that by doing something that would take him out of that zone and make him feel more “alive”.  In his own words, “I want to be able to climb a flight of stairs without running out of breath”…</w:t>
      </w:r>
    </w:p>
    <w:p w14:paraId="473A1A53" w14:textId="1B10CF2D" w:rsidR="009523B2" w:rsidRPr="006C1A02" w:rsidRDefault="009523B2" w:rsidP="007B0DE0">
      <w:pPr>
        <w:rPr>
          <w:rFonts w:ascii="Baskerville" w:hAnsi="Baskerville"/>
        </w:rPr>
      </w:pPr>
    </w:p>
    <w:p w14:paraId="6EE8AFD6" w14:textId="7F83B6D2" w:rsidR="009523B2" w:rsidRPr="006C1A02" w:rsidRDefault="009523B2" w:rsidP="007B0DE0">
      <w:pPr>
        <w:rPr>
          <w:rFonts w:ascii="Baskerville" w:hAnsi="Baskerville"/>
        </w:rPr>
      </w:pPr>
      <w:r w:rsidRPr="006C1A02">
        <w:rPr>
          <w:rFonts w:ascii="Baskerville" w:hAnsi="Baskerville"/>
        </w:rPr>
        <w:t xml:space="preserve">What Cameron got out of The Bucket List Experience, was that he wanted to do </w:t>
      </w:r>
      <w:r w:rsidRPr="006C1A02">
        <w:rPr>
          <w:rFonts w:ascii="Baskerville" w:hAnsi="Baskerville"/>
          <w:i/>
          <w:iCs/>
        </w:rPr>
        <w:t>Tough Mudder</w:t>
      </w:r>
      <w:r w:rsidRPr="006C1A02">
        <w:rPr>
          <w:rFonts w:ascii="Baskerville" w:hAnsi="Baskerville"/>
        </w:rPr>
        <w:t xml:space="preserve"> to overcome the physical challenges he had. And you know what? He did it! After the first </w:t>
      </w:r>
      <w:r w:rsidRPr="006C1A02">
        <w:rPr>
          <w:rFonts w:ascii="Baskerville" w:hAnsi="Baskerville"/>
          <w:i/>
          <w:iCs/>
        </w:rPr>
        <w:t xml:space="preserve">Tough Mudder </w:t>
      </w:r>
      <w:r w:rsidRPr="006C1A02">
        <w:rPr>
          <w:rFonts w:ascii="Baskerville" w:hAnsi="Baskerville"/>
        </w:rPr>
        <w:t xml:space="preserve">race, he lost 110 </w:t>
      </w:r>
      <w:r w:rsidR="00575F2C" w:rsidRPr="006C1A02">
        <w:rPr>
          <w:rFonts w:ascii="Baskerville" w:hAnsi="Baskerville"/>
        </w:rPr>
        <w:t>lbs.</w:t>
      </w:r>
      <w:r w:rsidRPr="006C1A02">
        <w:rPr>
          <w:rFonts w:ascii="Baskerville" w:hAnsi="Baskerville"/>
        </w:rPr>
        <w:t>!</w:t>
      </w:r>
    </w:p>
    <w:p w14:paraId="7D336D81" w14:textId="38FCE8BF" w:rsidR="009523B2" w:rsidRPr="006C1A02" w:rsidRDefault="009523B2" w:rsidP="007B0DE0">
      <w:pPr>
        <w:rPr>
          <w:rFonts w:ascii="Baskerville" w:hAnsi="Baskerville"/>
        </w:rPr>
      </w:pPr>
    </w:p>
    <w:p w14:paraId="5979BD07" w14:textId="23484C73" w:rsidR="009523B2" w:rsidRPr="006C1A02" w:rsidRDefault="00814333" w:rsidP="007B0DE0">
      <w:pPr>
        <w:rPr>
          <w:rFonts w:ascii="Baskerville" w:hAnsi="Baskerville"/>
        </w:rPr>
      </w:pPr>
      <w:r w:rsidRPr="006C1A02">
        <w:rPr>
          <w:rFonts w:ascii="Baskerville" w:hAnsi="Baskerville"/>
        </w:rPr>
        <w:t>“</w:t>
      </w:r>
      <w:r w:rsidR="009523B2" w:rsidRPr="006C1A02">
        <w:rPr>
          <w:rFonts w:ascii="Baskerville" w:hAnsi="Baskerville"/>
        </w:rPr>
        <w:t xml:space="preserve">The process of running was long and slow and had some setbacks. Some days it felt good, and other days I battled with every step.  I would have to keep going </w:t>
      </w:r>
      <w:r w:rsidRPr="006C1A02">
        <w:rPr>
          <w:rFonts w:ascii="Baskerville" w:hAnsi="Baskerville"/>
        </w:rPr>
        <w:t>through my pain checklist anytime I felt like walking.  This proved to me that my mind is stronger than my body”</w:t>
      </w:r>
    </w:p>
    <w:p w14:paraId="27A98C9B" w14:textId="2E83CBF5" w:rsidR="00814333" w:rsidRPr="006C1A02" w:rsidRDefault="00814333" w:rsidP="007B0DE0">
      <w:pPr>
        <w:rPr>
          <w:rFonts w:ascii="Baskerville" w:hAnsi="Baskerville"/>
        </w:rPr>
      </w:pPr>
    </w:p>
    <w:p w14:paraId="113451F2" w14:textId="1FEC301C" w:rsidR="00814333" w:rsidRPr="006C1A02" w:rsidRDefault="00814333" w:rsidP="007B0DE0">
      <w:pPr>
        <w:rPr>
          <w:rFonts w:ascii="Baskerville" w:hAnsi="Baskerville"/>
        </w:rPr>
      </w:pPr>
      <w:r w:rsidRPr="006C1A02">
        <w:rPr>
          <w:rFonts w:ascii="Baskerville" w:hAnsi="Baskerville"/>
        </w:rPr>
        <w:t>Today, Cameron is looking to take on an Ironman, and experience the sense of achievement that comes with crossing the finish line.</w:t>
      </w:r>
    </w:p>
    <w:p w14:paraId="42FE562C" w14:textId="323CB213" w:rsidR="00814333" w:rsidRPr="006C1A02" w:rsidRDefault="00814333" w:rsidP="007B0DE0">
      <w:pPr>
        <w:rPr>
          <w:rFonts w:ascii="Baskerville" w:hAnsi="Baskerville"/>
        </w:rPr>
      </w:pPr>
    </w:p>
    <w:p w14:paraId="5D883F71" w14:textId="7B098FF8" w:rsidR="00814333" w:rsidRPr="006C1A02" w:rsidRDefault="00814333" w:rsidP="007B0DE0">
      <w:pPr>
        <w:rPr>
          <w:rFonts w:ascii="Baskerville" w:hAnsi="Baskerville"/>
        </w:rPr>
      </w:pPr>
      <w:r w:rsidRPr="006C1A02">
        <w:rPr>
          <w:rFonts w:ascii="Baskerville" w:hAnsi="Baskerville"/>
        </w:rPr>
        <w:t>Cameron is a testament to how much governance mind can have over body, and how even seemingly impossible physical stunts can be achieved in spite of circumstance.  Cheers to Cameron!</w:t>
      </w:r>
    </w:p>
    <w:p w14:paraId="07FCD62A" w14:textId="09B0B518" w:rsidR="00D60D0C" w:rsidRPr="00575F2C" w:rsidRDefault="00D60D0C" w:rsidP="005F1F66">
      <w:pPr>
        <w:rPr>
          <w:rFonts w:ascii="Baskerville" w:hAnsi="Baskerville"/>
          <w:sz w:val="28"/>
          <w:szCs w:val="28"/>
        </w:rPr>
      </w:pPr>
    </w:p>
    <w:p w14:paraId="4BA3D656" w14:textId="67627AA1" w:rsidR="00D60D0C" w:rsidRDefault="00D60D0C" w:rsidP="005F1F66">
      <w:pPr>
        <w:rPr>
          <w:rFonts w:ascii="Baskerville" w:hAnsi="Baskerville"/>
        </w:rPr>
      </w:pPr>
    </w:p>
    <w:p w14:paraId="48076714" w14:textId="5F0A3604" w:rsidR="00D60D0C" w:rsidRDefault="00D60D0C" w:rsidP="005F1F66">
      <w:pPr>
        <w:rPr>
          <w:rFonts w:ascii="Baskerville" w:hAnsi="Baskerville"/>
        </w:rPr>
      </w:pPr>
    </w:p>
    <w:p w14:paraId="25C729CC" w14:textId="649B31A0" w:rsidR="00D60D0C" w:rsidRDefault="00D60D0C" w:rsidP="005F1F66">
      <w:pPr>
        <w:rPr>
          <w:rFonts w:ascii="Baskerville" w:hAnsi="Baskerville"/>
        </w:rPr>
      </w:pPr>
    </w:p>
    <w:p w14:paraId="30CBC202" w14:textId="13DE9C5F" w:rsidR="00D60D0C" w:rsidRDefault="00D60D0C" w:rsidP="005F1F66">
      <w:pPr>
        <w:rPr>
          <w:rFonts w:ascii="Baskerville" w:hAnsi="Baskerville"/>
        </w:rPr>
      </w:pPr>
    </w:p>
    <w:p w14:paraId="5E21B397" w14:textId="2B376E0F" w:rsidR="00D60D0C" w:rsidRDefault="00D60D0C" w:rsidP="005F1F66">
      <w:pPr>
        <w:rPr>
          <w:rFonts w:ascii="Baskerville" w:hAnsi="Baskerville"/>
        </w:rPr>
      </w:pPr>
    </w:p>
    <w:p w14:paraId="0885FE5C" w14:textId="177BB8C9" w:rsidR="006C1A02" w:rsidRDefault="006C1A02" w:rsidP="005F1F66">
      <w:pPr>
        <w:rPr>
          <w:rFonts w:ascii="Baskerville" w:hAnsi="Baskerville"/>
        </w:rPr>
      </w:pPr>
    </w:p>
    <w:p w14:paraId="006CB4B1" w14:textId="655C8A38" w:rsidR="006C1A02" w:rsidRDefault="006C1A02" w:rsidP="005F1F66">
      <w:pPr>
        <w:rPr>
          <w:rFonts w:ascii="Baskerville" w:hAnsi="Baskerville"/>
        </w:rPr>
      </w:pPr>
    </w:p>
    <w:p w14:paraId="2A2F6EB9" w14:textId="78B76F1E" w:rsidR="006C1A02" w:rsidRDefault="006C1A02" w:rsidP="005F1F66">
      <w:pPr>
        <w:rPr>
          <w:rFonts w:ascii="Baskerville" w:hAnsi="Baskerville"/>
        </w:rPr>
      </w:pPr>
    </w:p>
    <w:p w14:paraId="302ECFC7" w14:textId="0EE5E521" w:rsidR="006C1A02" w:rsidRDefault="006C1A02" w:rsidP="005F1F66">
      <w:pPr>
        <w:rPr>
          <w:rFonts w:ascii="Baskerville" w:hAnsi="Baskerville"/>
        </w:rPr>
      </w:pPr>
    </w:p>
    <w:p w14:paraId="2493E2AE" w14:textId="586BEFD2" w:rsidR="006C1A02" w:rsidRDefault="006C1A02" w:rsidP="005F1F66">
      <w:pPr>
        <w:rPr>
          <w:rFonts w:ascii="Baskerville" w:hAnsi="Baskerville"/>
        </w:rPr>
      </w:pPr>
    </w:p>
    <w:p w14:paraId="3FDC377C" w14:textId="77777777" w:rsidR="006C1A02" w:rsidRDefault="006C1A02" w:rsidP="005F1F66">
      <w:pPr>
        <w:rPr>
          <w:rFonts w:ascii="Baskerville" w:hAnsi="Baskerville"/>
        </w:rPr>
      </w:pPr>
    </w:p>
    <w:p w14:paraId="11C91B15" w14:textId="6B209F69" w:rsidR="00D60D0C" w:rsidRDefault="00D60D0C" w:rsidP="005F1F66">
      <w:pPr>
        <w:rPr>
          <w:rFonts w:ascii="Baskerville" w:hAnsi="Baskerville"/>
        </w:rPr>
      </w:pPr>
    </w:p>
    <w:p w14:paraId="5D90747B" w14:textId="09D17DE9" w:rsidR="00D60D0C" w:rsidRDefault="00D60D0C" w:rsidP="005F1F66">
      <w:pPr>
        <w:rPr>
          <w:rFonts w:ascii="Baskerville" w:hAnsi="Baskerville"/>
        </w:rPr>
      </w:pPr>
    </w:p>
    <w:p w14:paraId="1BF90696" w14:textId="4AEFD421" w:rsidR="00814333" w:rsidRPr="00660647" w:rsidRDefault="00814333" w:rsidP="00814333">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U</w:t>
      </w:r>
      <w:r w:rsidRPr="00660647">
        <w:rPr>
          <w:rFonts w:ascii="Baskerville" w:hAnsi="Baskerville"/>
          <w:b/>
          <w:bCs/>
          <w:color w:val="767171" w:themeColor="background2" w:themeShade="80"/>
          <w:sz w:val="40"/>
          <w:szCs w:val="40"/>
        </w:rPr>
        <w:t>ltimate Challenges</w:t>
      </w:r>
    </w:p>
    <w:p w14:paraId="6DA9E3FB" w14:textId="299C06E7" w:rsidR="00135F3A" w:rsidRPr="00660647" w:rsidRDefault="00135F3A" w:rsidP="00814333">
      <w:pPr>
        <w:jc w:val="center"/>
        <w:rPr>
          <w:rFonts w:ascii="Baskerville" w:hAnsi="Baskerville"/>
          <w:b/>
          <w:bCs/>
          <w:color w:val="767171" w:themeColor="background2" w:themeShade="80"/>
          <w:sz w:val="28"/>
          <w:szCs w:val="28"/>
        </w:rPr>
      </w:pPr>
    </w:p>
    <w:p w14:paraId="61C182FD" w14:textId="5EB9A0E6" w:rsidR="00135F3A" w:rsidRPr="00660647" w:rsidRDefault="00135F3A" w:rsidP="00814333">
      <w:pPr>
        <w:jc w:val="cente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What challenges would you like to conquer in your lifetime?</w:t>
      </w:r>
    </w:p>
    <w:p w14:paraId="7B025A99" w14:textId="245A8EED" w:rsidR="00814333" w:rsidRPr="00660647" w:rsidRDefault="00814333" w:rsidP="00814333">
      <w:pPr>
        <w:jc w:val="center"/>
        <w:rPr>
          <w:rFonts w:ascii="Baskerville" w:hAnsi="Baskerville"/>
          <w:color w:val="767171" w:themeColor="background2" w:themeShade="80"/>
          <w:sz w:val="40"/>
          <w:szCs w:val="40"/>
        </w:rPr>
      </w:pPr>
    </w:p>
    <w:p w14:paraId="4129F0F1" w14:textId="010D1509" w:rsidR="00814333" w:rsidRDefault="00814333" w:rsidP="00814333">
      <w:pPr>
        <w:jc w:val="center"/>
        <w:rPr>
          <w:rFonts w:ascii="Baskerville" w:hAnsi="Baskerville"/>
          <w:sz w:val="40"/>
          <w:szCs w:val="40"/>
        </w:rPr>
      </w:pPr>
    </w:p>
    <w:p w14:paraId="6DECB8AF" w14:textId="3C27A317" w:rsidR="00814333" w:rsidRPr="006C1A02" w:rsidRDefault="00814333" w:rsidP="00814333">
      <w:pPr>
        <w:rPr>
          <w:rFonts w:ascii="Baskerville" w:hAnsi="Baskerville"/>
        </w:rPr>
      </w:pPr>
      <w:r w:rsidRPr="006C1A02">
        <w:rPr>
          <w:rFonts w:ascii="Baskerville" w:hAnsi="Baskerville"/>
        </w:rPr>
        <w:t>So, in the table below, list at least five ultimate challenges you would like to own.</w:t>
      </w:r>
    </w:p>
    <w:p w14:paraId="57A87A34" w14:textId="453CAE30" w:rsidR="00814333" w:rsidRPr="006C1A02" w:rsidRDefault="00814333" w:rsidP="00814333">
      <w:pPr>
        <w:rPr>
          <w:rFonts w:ascii="Baskerville" w:hAnsi="Baskerville"/>
        </w:rPr>
      </w:pPr>
      <w:r w:rsidRPr="006C1A02">
        <w:rPr>
          <w:rFonts w:ascii="Baskerville" w:hAnsi="Baskerville"/>
        </w:rPr>
        <w:t>And here are some generic ideas to help kick things off:</w:t>
      </w:r>
    </w:p>
    <w:p w14:paraId="43F333B7" w14:textId="6413C9DF" w:rsidR="00F04383" w:rsidRPr="00E10B63" w:rsidRDefault="00F04383" w:rsidP="00814333">
      <w:pPr>
        <w:rPr>
          <w:rFonts w:ascii="Baskerville" w:hAnsi="Baskerville"/>
          <w:sz w:val="28"/>
          <w:szCs w:val="28"/>
        </w:rPr>
      </w:pPr>
    </w:p>
    <w:p w14:paraId="66345A68" w14:textId="4337FCF0" w:rsidR="00F04383" w:rsidRPr="00E10B63" w:rsidRDefault="00F04383" w:rsidP="00F04383">
      <w:pPr>
        <w:pStyle w:val="ListParagraph"/>
        <w:numPr>
          <w:ilvl w:val="0"/>
          <w:numId w:val="12"/>
        </w:numPr>
        <w:rPr>
          <w:rFonts w:ascii="Baskerville" w:hAnsi="Baskerville"/>
          <w:sz w:val="28"/>
          <w:szCs w:val="28"/>
        </w:rPr>
      </w:pPr>
      <w:r w:rsidRPr="00E10B63">
        <w:rPr>
          <w:rFonts w:ascii="Baskerville" w:hAnsi="Baskerville"/>
          <w:sz w:val="28"/>
          <w:szCs w:val="28"/>
        </w:rPr>
        <w:t>Compete in a marathon</w:t>
      </w:r>
    </w:p>
    <w:p w14:paraId="7F16C84A" w14:textId="68681315" w:rsidR="00F04383" w:rsidRPr="00E10B63" w:rsidRDefault="00F04383" w:rsidP="00F04383">
      <w:pPr>
        <w:pStyle w:val="ListParagraph"/>
        <w:numPr>
          <w:ilvl w:val="0"/>
          <w:numId w:val="12"/>
        </w:numPr>
        <w:rPr>
          <w:rFonts w:ascii="Baskerville" w:hAnsi="Baskerville"/>
          <w:sz w:val="28"/>
          <w:szCs w:val="28"/>
        </w:rPr>
      </w:pPr>
      <w:r w:rsidRPr="00E10B63">
        <w:rPr>
          <w:rFonts w:ascii="Baskerville" w:hAnsi="Baskerville"/>
          <w:sz w:val="28"/>
          <w:szCs w:val="28"/>
        </w:rPr>
        <w:t>Climb a mountain peak</w:t>
      </w:r>
    </w:p>
    <w:p w14:paraId="7BB1058F" w14:textId="4DD9E219" w:rsidR="00F04383" w:rsidRPr="00E10B63" w:rsidRDefault="00F04383" w:rsidP="00F04383">
      <w:pPr>
        <w:pStyle w:val="ListParagraph"/>
        <w:numPr>
          <w:ilvl w:val="0"/>
          <w:numId w:val="12"/>
        </w:numPr>
        <w:rPr>
          <w:rFonts w:ascii="Baskerville" w:hAnsi="Baskerville"/>
          <w:sz w:val="28"/>
          <w:szCs w:val="28"/>
        </w:rPr>
      </w:pPr>
      <w:r w:rsidRPr="00E10B63">
        <w:rPr>
          <w:rFonts w:ascii="Baskerville" w:hAnsi="Baskerville"/>
          <w:sz w:val="28"/>
          <w:szCs w:val="28"/>
        </w:rPr>
        <w:t>Learn Yoga</w:t>
      </w:r>
    </w:p>
    <w:p w14:paraId="3AC3A6EF" w14:textId="20AD70DB" w:rsidR="00F04383" w:rsidRPr="00E10B63" w:rsidRDefault="00F04383" w:rsidP="00F04383">
      <w:pPr>
        <w:pStyle w:val="ListParagraph"/>
        <w:numPr>
          <w:ilvl w:val="0"/>
          <w:numId w:val="12"/>
        </w:numPr>
        <w:rPr>
          <w:rFonts w:ascii="Baskerville" w:hAnsi="Baskerville"/>
          <w:sz w:val="28"/>
          <w:szCs w:val="28"/>
        </w:rPr>
      </w:pPr>
      <w:r w:rsidRPr="00E10B63">
        <w:rPr>
          <w:rFonts w:ascii="Baskerville" w:hAnsi="Baskerville"/>
          <w:sz w:val="28"/>
          <w:szCs w:val="28"/>
        </w:rPr>
        <w:t>Learn to Ski</w:t>
      </w:r>
    </w:p>
    <w:p w14:paraId="38CF49B7" w14:textId="42E1FC3C" w:rsidR="00F04383" w:rsidRPr="00E10B63" w:rsidRDefault="00F04383" w:rsidP="00F04383">
      <w:pPr>
        <w:pStyle w:val="ListParagraph"/>
        <w:numPr>
          <w:ilvl w:val="0"/>
          <w:numId w:val="12"/>
        </w:numPr>
        <w:rPr>
          <w:rFonts w:ascii="Baskerville" w:hAnsi="Baskerville"/>
          <w:sz w:val="28"/>
          <w:szCs w:val="28"/>
        </w:rPr>
      </w:pPr>
      <w:r w:rsidRPr="00E10B63">
        <w:rPr>
          <w:rFonts w:ascii="Baskerville" w:hAnsi="Baskerville"/>
          <w:sz w:val="28"/>
          <w:szCs w:val="28"/>
        </w:rPr>
        <w:t>Learn to Surf</w:t>
      </w:r>
    </w:p>
    <w:p w14:paraId="72965C71" w14:textId="78EF259C" w:rsidR="00F04383" w:rsidRPr="00E10B63" w:rsidRDefault="00F04383" w:rsidP="00F04383">
      <w:pPr>
        <w:pStyle w:val="ListParagraph"/>
        <w:numPr>
          <w:ilvl w:val="0"/>
          <w:numId w:val="12"/>
        </w:numPr>
        <w:rPr>
          <w:rFonts w:ascii="Baskerville" w:hAnsi="Baskerville"/>
          <w:sz w:val="28"/>
          <w:szCs w:val="28"/>
        </w:rPr>
      </w:pPr>
      <w:r w:rsidRPr="00E10B63">
        <w:rPr>
          <w:rFonts w:ascii="Baskerville" w:hAnsi="Baskerville"/>
          <w:sz w:val="28"/>
          <w:szCs w:val="28"/>
        </w:rPr>
        <w:t>Compete in a body-building competition</w:t>
      </w:r>
    </w:p>
    <w:p w14:paraId="0982B9C0" w14:textId="64A11D94" w:rsidR="00F04383" w:rsidRPr="00E10B63" w:rsidRDefault="00F04383" w:rsidP="00F04383">
      <w:pPr>
        <w:pStyle w:val="ListParagraph"/>
        <w:numPr>
          <w:ilvl w:val="0"/>
          <w:numId w:val="12"/>
        </w:numPr>
        <w:rPr>
          <w:rFonts w:ascii="Baskerville" w:hAnsi="Baskerville"/>
          <w:sz w:val="28"/>
          <w:szCs w:val="28"/>
        </w:rPr>
      </w:pPr>
      <w:r w:rsidRPr="00E10B63">
        <w:rPr>
          <w:rFonts w:ascii="Baskerville" w:hAnsi="Baskerville"/>
          <w:sz w:val="28"/>
          <w:szCs w:val="28"/>
        </w:rPr>
        <w:t>Compete in an Ironman</w:t>
      </w:r>
    </w:p>
    <w:p w14:paraId="13F89242" w14:textId="420F9923" w:rsidR="00F04383" w:rsidRPr="006C1A02" w:rsidRDefault="00F04383" w:rsidP="00F04383">
      <w:pPr>
        <w:pStyle w:val="ListParagraph"/>
        <w:rPr>
          <w:rFonts w:ascii="Baskerville" w:hAnsi="Baskerville"/>
          <w:sz w:val="24"/>
          <w:szCs w:val="24"/>
        </w:rPr>
      </w:pPr>
    </w:p>
    <w:p w14:paraId="6B729F2A" w14:textId="27510B17" w:rsidR="00F04383" w:rsidRPr="006C1A02" w:rsidRDefault="00F04383" w:rsidP="00F04383">
      <w:pPr>
        <w:pStyle w:val="ListParagraph"/>
        <w:rPr>
          <w:rFonts w:ascii="Baskerville" w:hAnsi="Baskerville"/>
          <w:sz w:val="24"/>
          <w:szCs w:val="24"/>
        </w:rPr>
      </w:pPr>
    </w:p>
    <w:p w14:paraId="440DBFFA" w14:textId="5E8AB109" w:rsidR="00F04383" w:rsidRPr="00575F2C" w:rsidRDefault="00F04383" w:rsidP="00575F2C">
      <w:pPr>
        <w:rPr>
          <w:rFonts w:ascii="Baskerville" w:hAnsi="Baskerville"/>
          <w:sz w:val="28"/>
          <w:szCs w:val="28"/>
        </w:rPr>
      </w:pPr>
    </w:p>
    <w:p w14:paraId="09B69099" w14:textId="3BD5E765" w:rsidR="00F04383" w:rsidRPr="00575F2C" w:rsidRDefault="00F04383" w:rsidP="00F04383">
      <w:pPr>
        <w:pStyle w:val="ListParagraph"/>
        <w:rPr>
          <w:rFonts w:ascii="Baskerville" w:hAnsi="Baskerville"/>
          <w:sz w:val="28"/>
          <w:szCs w:val="28"/>
        </w:rPr>
      </w:pPr>
    </w:p>
    <w:p w14:paraId="181ACECF" w14:textId="577C88C1" w:rsidR="00F04383" w:rsidRPr="00575F2C" w:rsidRDefault="00F04383" w:rsidP="00F04383">
      <w:pPr>
        <w:pStyle w:val="ListParagraph"/>
        <w:rPr>
          <w:rFonts w:ascii="Baskerville" w:hAnsi="Baskerville"/>
          <w:sz w:val="28"/>
          <w:szCs w:val="28"/>
        </w:rPr>
      </w:pPr>
    </w:p>
    <w:tbl>
      <w:tblPr>
        <w:tblW w:w="10440" w:type="dxa"/>
        <w:tblLook w:val="04A0" w:firstRow="1" w:lastRow="0" w:firstColumn="1" w:lastColumn="0" w:noHBand="0" w:noVBand="1"/>
      </w:tblPr>
      <w:tblGrid>
        <w:gridCol w:w="1300"/>
        <w:gridCol w:w="9140"/>
      </w:tblGrid>
      <w:tr w:rsidR="00DF777D" w:rsidRPr="00575F2C" w14:paraId="16360C02" w14:textId="77777777" w:rsidTr="00DF777D">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86D9F" w14:textId="77777777" w:rsidR="00DF777D" w:rsidRPr="00575F2C" w:rsidRDefault="00DF777D" w:rsidP="00DF777D">
            <w:pPr>
              <w:jc w:val="center"/>
              <w:rPr>
                <w:rFonts w:ascii="Baskerville Old Face" w:hAnsi="Baskerville Old Face" w:cs="Calibri"/>
                <w:color w:val="000000"/>
                <w:sz w:val="28"/>
                <w:szCs w:val="28"/>
              </w:rPr>
            </w:pPr>
            <w:r w:rsidRPr="00575F2C">
              <w:rPr>
                <w:rFonts w:ascii="Baskerville Old Face" w:hAnsi="Baskerville Old Face" w:cs="Calibri"/>
                <w:color w:val="000000"/>
                <w:sz w:val="28"/>
                <w:szCs w:val="28"/>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3FC225EF" w14:textId="161365BA" w:rsidR="00DF777D" w:rsidRPr="00575F2C" w:rsidRDefault="00DF777D" w:rsidP="00DF777D">
            <w:pPr>
              <w:jc w:val="center"/>
              <w:rPr>
                <w:rFonts w:ascii="Baskerville Old Face" w:hAnsi="Baskerville Old Face" w:cs="Calibri"/>
                <w:color w:val="000000"/>
                <w:sz w:val="28"/>
                <w:szCs w:val="28"/>
              </w:rPr>
            </w:pPr>
            <w:r w:rsidRPr="00575F2C">
              <w:rPr>
                <w:rFonts w:ascii="Baskerville Old Face" w:hAnsi="Baskerville Old Face" w:cs="Calibri"/>
                <w:color w:val="000000"/>
                <w:sz w:val="28"/>
                <w:szCs w:val="28"/>
              </w:rPr>
              <w:t>Ultimate Challenges</w:t>
            </w:r>
          </w:p>
        </w:tc>
      </w:tr>
      <w:tr w:rsidR="00DF777D" w:rsidRPr="00575F2C" w14:paraId="1EA91B8B" w14:textId="77777777" w:rsidTr="00DF777D">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775576" w14:textId="77777777" w:rsidR="00DF777D" w:rsidRPr="00575F2C" w:rsidRDefault="00DF777D" w:rsidP="00DF777D">
            <w:pPr>
              <w:jc w:val="center"/>
              <w:rPr>
                <w:rFonts w:ascii="Baskerville Old Face" w:hAnsi="Baskerville Old Face" w:cs="Calibri"/>
                <w:color w:val="000000"/>
                <w:sz w:val="28"/>
                <w:szCs w:val="28"/>
              </w:rPr>
            </w:pPr>
            <w:r w:rsidRPr="00575F2C">
              <w:rPr>
                <w:rFonts w:ascii="Baskerville Old Face" w:hAnsi="Baskerville Old Face" w:cs="Calibri"/>
                <w:color w:val="000000"/>
                <w:sz w:val="28"/>
                <w:szCs w:val="28"/>
              </w:rPr>
              <w:t>1</w:t>
            </w:r>
          </w:p>
        </w:tc>
        <w:tc>
          <w:tcPr>
            <w:tcW w:w="9140" w:type="dxa"/>
            <w:tcBorders>
              <w:top w:val="nil"/>
              <w:left w:val="nil"/>
              <w:bottom w:val="single" w:sz="4" w:space="0" w:color="auto"/>
              <w:right w:val="single" w:sz="4" w:space="0" w:color="auto"/>
            </w:tcBorders>
            <w:shd w:val="clear" w:color="auto" w:fill="auto"/>
            <w:noWrap/>
            <w:vAlign w:val="bottom"/>
            <w:hideMark/>
          </w:tcPr>
          <w:p w14:paraId="27165434" w14:textId="77777777" w:rsidR="00DF777D" w:rsidRPr="00575F2C" w:rsidRDefault="00DF777D" w:rsidP="00DF777D">
            <w:pPr>
              <w:rPr>
                <w:rFonts w:ascii="Baskerville Old Face" w:hAnsi="Baskerville Old Face" w:cs="Calibri"/>
                <w:color w:val="000000"/>
                <w:sz w:val="28"/>
                <w:szCs w:val="28"/>
              </w:rPr>
            </w:pPr>
            <w:r w:rsidRPr="00575F2C">
              <w:rPr>
                <w:rFonts w:ascii="Baskerville Old Face" w:hAnsi="Baskerville Old Face" w:cs="Calibri"/>
                <w:color w:val="000000"/>
                <w:sz w:val="28"/>
                <w:szCs w:val="28"/>
              </w:rPr>
              <w:t> </w:t>
            </w:r>
          </w:p>
        </w:tc>
      </w:tr>
      <w:tr w:rsidR="00DF777D" w:rsidRPr="00575F2C" w14:paraId="28F6FB91" w14:textId="77777777" w:rsidTr="00DF777D">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92765E" w14:textId="77777777" w:rsidR="00DF777D" w:rsidRPr="00575F2C" w:rsidRDefault="00DF777D" w:rsidP="00DF777D">
            <w:pPr>
              <w:jc w:val="center"/>
              <w:rPr>
                <w:rFonts w:ascii="Baskerville Old Face" w:hAnsi="Baskerville Old Face" w:cs="Calibri"/>
                <w:color w:val="000000"/>
                <w:sz w:val="28"/>
                <w:szCs w:val="28"/>
              </w:rPr>
            </w:pPr>
            <w:r w:rsidRPr="00575F2C">
              <w:rPr>
                <w:rFonts w:ascii="Baskerville Old Face" w:hAnsi="Baskerville Old Face" w:cs="Calibri"/>
                <w:color w:val="000000"/>
                <w:sz w:val="28"/>
                <w:szCs w:val="28"/>
              </w:rPr>
              <w:t>2</w:t>
            </w:r>
          </w:p>
        </w:tc>
        <w:tc>
          <w:tcPr>
            <w:tcW w:w="9140" w:type="dxa"/>
            <w:tcBorders>
              <w:top w:val="nil"/>
              <w:left w:val="nil"/>
              <w:bottom w:val="single" w:sz="4" w:space="0" w:color="auto"/>
              <w:right w:val="single" w:sz="4" w:space="0" w:color="auto"/>
            </w:tcBorders>
            <w:shd w:val="clear" w:color="auto" w:fill="auto"/>
            <w:noWrap/>
            <w:vAlign w:val="bottom"/>
            <w:hideMark/>
          </w:tcPr>
          <w:p w14:paraId="05D3C9F2" w14:textId="77777777" w:rsidR="00DF777D" w:rsidRPr="00575F2C" w:rsidRDefault="00DF777D" w:rsidP="00DF777D">
            <w:pPr>
              <w:rPr>
                <w:rFonts w:ascii="Baskerville Old Face" w:hAnsi="Baskerville Old Face" w:cs="Calibri"/>
                <w:color w:val="000000"/>
                <w:sz w:val="28"/>
                <w:szCs w:val="28"/>
              </w:rPr>
            </w:pPr>
            <w:r w:rsidRPr="00575F2C">
              <w:rPr>
                <w:rFonts w:ascii="Baskerville Old Face" w:hAnsi="Baskerville Old Face" w:cs="Calibri"/>
                <w:color w:val="000000"/>
                <w:sz w:val="28"/>
                <w:szCs w:val="28"/>
              </w:rPr>
              <w:t> </w:t>
            </w:r>
          </w:p>
        </w:tc>
      </w:tr>
      <w:tr w:rsidR="00DF777D" w:rsidRPr="00575F2C" w14:paraId="2A52D753" w14:textId="77777777" w:rsidTr="00DF777D">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1DBB6D" w14:textId="77777777" w:rsidR="00DF777D" w:rsidRPr="00575F2C" w:rsidRDefault="00DF777D" w:rsidP="00DF777D">
            <w:pPr>
              <w:jc w:val="center"/>
              <w:rPr>
                <w:rFonts w:ascii="Baskerville Old Face" w:hAnsi="Baskerville Old Face" w:cs="Calibri"/>
                <w:color w:val="000000"/>
                <w:sz w:val="28"/>
                <w:szCs w:val="28"/>
              </w:rPr>
            </w:pPr>
            <w:r w:rsidRPr="00575F2C">
              <w:rPr>
                <w:rFonts w:ascii="Baskerville Old Face" w:hAnsi="Baskerville Old Face" w:cs="Calibri"/>
                <w:color w:val="000000"/>
                <w:sz w:val="28"/>
                <w:szCs w:val="28"/>
              </w:rPr>
              <w:t>3</w:t>
            </w:r>
          </w:p>
        </w:tc>
        <w:tc>
          <w:tcPr>
            <w:tcW w:w="9140" w:type="dxa"/>
            <w:tcBorders>
              <w:top w:val="nil"/>
              <w:left w:val="nil"/>
              <w:bottom w:val="single" w:sz="4" w:space="0" w:color="auto"/>
              <w:right w:val="single" w:sz="4" w:space="0" w:color="auto"/>
            </w:tcBorders>
            <w:shd w:val="clear" w:color="auto" w:fill="auto"/>
            <w:noWrap/>
            <w:vAlign w:val="bottom"/>
            <w:hideMark/>
          </w:tcPr>
          <w:p w14:paraId="5DABFE97" w14:textId="77777777" w:rsidR="00DF777D" w:rsidRPr="00575F2C" w:rsidRDefault="00DF777D" w:rsidP="00DF777D">
            <w:pPr>
              <w:rPr>
                <w:rFonts w:ascii="Baskerville Old Face" w:hAnsi="Baskerville Old Face" w:cs="Calibri"/>
                <w:color w:val="000000"/>
                <w:sz w:val="28"/>
                <w:szCs w:val="28"/>
              </w:rPr>
            </w:pPr>
            <w:r w:rsidRPr="00575F2C">
              <w:rPr>
                <w:rFonts w:ascii="Baskerville Old Face" w:hAnsi="Baskerville Old Face" w:cs="Calibri"/>
                <w:color w:val="000000"/>
                <w:sz w:val="28"/>
                <w:szCs w:val="28"/>
              </w:rPr>
              <w:t> </w:t>
            </w:r>
          </w:p>
        </w:tc>
      </w:tr>
      <w:tr w:rsidR="00DF777D" w:rsidRPr="00575F2C" w14:paraId="5F12AC50" w14:textId="77777777" w:rsidTr="00DF777D">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1B5748" w14:textId="77777777" w:rsidR="00DF777D" w:rsidRPr="00575F2C" w:rsidRDefault="00DF777D" w:rsidP="00DF777D">
            <w:pPr>
              <w:jc w:val="center"/>
              <w:rPr>
                <w:rFonts w:ascii="Baskerville Old Face" w:hAnsi="Baskerville Old Face" w:cs="Calibri"/>
                <w:color w:val="000000"/>
                <w:sz w:val="28"/>
                <w:szCs w:val="28"/>
              </w:rPr>
            </w:pPr>
            <w:r w:rsidRPr="00575F2C">
              <w:rPr>
                <w:rFonts w:ascii="Baskerville Old Face" w:hAnsi="Baskerville Old Face" w:cs="Calibri"/>
                <w:color w:val="000000"/>
                <w:sz w:val="28"/>
                <w:szCs w:val="28"/>
              </w:rPr>
              <w:t>4</w:t>
            </w:r>
          </w:p>
        </w:tc>
        <w:tc>
          <w:tcPr>
            <w:tcW w:w="9140" w:type="dxa"/>
            <w:tcBorders>
              <w:top w:val="nil"/>
              <w:left w:val="nil"/>
              <w:bottom w:val="single" w:sz="4" w:space="0" w:color="auto"/>
              <w:right w:val="single" w:sz="4" w:space="0" w:color="auto"/>
            </w:tcBorders>
            <w:shd w:val="clear" w:color="auto" w:fill="auto"/>
            <w:noWrap/>
            <w:vAlign w:val="bottom"/>
            <w:hideMark/>
          </w:tcPr>
          <w:p w14:paraId="7EF02D9C" w14:textId="77777777" w:rsidR="00DF777D" w:rsidRPr="00575F2C" w:rsidRDefault="00DF777D" w:rsidP="00DF777D">
            <w:pPr>
              <w:rPr>
                <w:rFonts w:ascii="Baskerville Old Face" w:hAnsi="Baskerville Old Face" w:cs="Calibri"/>
                <w:color w:val="000000"/>
                <w:sz w:val="28"/>
                <w:szCs w:val="28"/>
              </w:rPr>
            </w:pPr>
            <w:r w:rsidRPr="00575F2C">
              <w:rPr>
                <w:rFonts w:ascii="Baskerville Old Face" w:hAnsi="Baskerville Old Face" w:cs="Calibri"/>
                <w:color w:val="000000"/>
                <w:sz w:val="28"/>
                <w:szCs w:val="28"/>
              </w:rPr>
              <w:t> </w:t>
            </w:r>
          </w:p>
        </w:tc>
      </w:tr>
      <w:tr w:rsidR="00DF777D" w:rsidRPr="00575F2C" w14:paraId="0DF9FC0F" w14:textId="77777777" w:rsidTr="00DF777D">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694F9A" w14:textId="77777777" w:rsidR="00DF777D" w:rsidRPr="00575F2C" w:rsidRDefault="00DF777D" w:rsidP="00DF777D">
            <w:pPr>
              <w:jc w:val="center"/>
              <w:rPr>
                <w:rFonts w:ascii="Baskerville Old Face" w:hAnsi="Baskerville Old Face" w:cs="Calibri"/>
                <w:color w:val="000000"/>
                <w:sz w:val="28"/>
                <w:szCs w:val="28"/>
              </w:rPr>
            </w:pPr>
            <w:r w:rsidRPr="00575F2C">
              <w:rPr>
                <w:rFonts w:ascii="Baskerville Old Face" w:hAnsi="Baskerville Old Face" w:cs="Calibri"/>
                <w:color w:val="000000"/>
                <w:sz w:val="28"/>
                <w:szCs w:val="28"/>
              </w:rPr>
              <w:t>5</w:t>
            </w:r>
          </w:p>
        </w:tc>
        <w:tc>
          <w:tcPr>
            <w:tcW w:w="9140" w:type="dxa"/>
            <w:tcBorders>
              <w:top w:val="nil"/>
              <w:left w:val="nil"/>
              <w:bottom w:val="single" w:sz="4" w:space="0" w:color="auto"/>
              <w:right w:val="single" w:sz="4" w:space="0" w:color="auto"/>
            </w:tcBorders>
            <w:shd w:val="clear" w:color="auto" w:fill="auto"/>
            <w:noWrap/>
            <w:vAlign w:val="bottom"/>
            <w:hideMark/>
          </w:tcPr>
          <w:p w14:paraId="651FBF47" w14:textId="77777777" w:rsidR="00DF777D" w:rsidRPr="00575F2C" w:rsidRDefault="00DF777D" w:rsidP="00DF777D">
            <w:pPr>
              <w:rPr>
                <w:rFonts w:ascii="Baskerville Old Face" w:hAnsi="Baskerville Old Face" w:cs="Calibri"/>
                <w:color w:val="000000"/>
                <w:sz w:val="28"/>
                <w:szCs w:val="28"/>
              </w:rPr>
            </w:pPr>
            <w:r w:rsidRPr="00575F2C">
              <w:rPr>
                <w:rFonts w:ascii="Baskerville Old Face" w:hAnsi="Baskerville Old Face" w:cs="Calibri"/>
                <w:color w:val="000000"/>
                <w:sz w:val="28"/>
                <w:szCs w:val="28"/>
              </w:rPr>
              <w:t> </w:t>
            </w:r>
          </w:p>
        </w:tc>
      </w:tr>
    </w:tbl>
    <w:p w14:paraId="58D8FEAD" w14:textId="17AF057F" w:rsidR="00F04383" w:rsidRPr="00575F2C" w:rsidRDefault="00F04383" w:rsidP="00575F2C">
      <w:pPr>
        <w:rPr>
          <w:rFonts w:ascii="Baskerville" w:hAnsi="Baskerville"/>
        </w:rPr>
      </w:pPr>
    </w:p>
    <w:p w14:paraId="764BDD61" w14:textId="5778BD76" w:rsidR="00F04383" w:rsidRPr="00575F2C" w:rsidRDefault="00F04383" w:rsidP="00575F2C">
      <w:pPr>
        <w:rPr>
          <w:rFonts w:ascii="Baskerville" w:hAnsi="Baskerville"/>
        </w:rPr>
      </w:pPr>
    </w:p>
    <w:p w14:paraId="5BF5DA06" w14:textId="77777777" w:rsidR="003874DC" w:rsidRPr="00135F3A" w:rsidRDefault="003874DC" w:rsidP="00135F3A">
      <w:pPr>
        <w:rPr>
          <w:rFonts w:ascii="Baskerville" w:hAnsi="Baskerville"/>
          <w:sz w:val="40"/>
          <w:szCs w:val="40"/>
          <w:u w:val="single"/>
        </w:rPr>
      </w:pPr>
    </w:p>
    <w:p w14:paraId="06AC09B0" w14:textId="55EF64AB" w:rsidR="00F04383" w:rsidRPr="00660647" w:rsidRDefault="00F04383" w:rsidP="00F04383">
      <w:pPr>
        <w:pStyle w:val="ListParagraph"/>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lastRenderedPageBreak/>
        <w:t>C</w:t>
      </w:r>
      <w:r w:rsidRPr="00660647">
        <w:rPr>
          <w:rFonts w:ascii="Baskerville" w:hAnsi="Baskerville"/>
          <w:b/>
          <w:bCs/>
          <w:color w:val="767171" w:themeColor="background2" w:themeShade="80"/>
          <w:sz w:val="40"/>
          <w:szCs w:val="40"/>
        </w:rPr>
        <w:t>onquer a Fear</w:t>
      </w:r>
    </w:p>
    <w:p w14:paraId="307DB3DC" w14:textId="6169C8CD" w:rsidR="00F04383" w:rsidRDefault="00F04383" w:rsidP="00F04383">
      <w:pPr>
        <w:pStyle w:val="ListParagraph"/>
        <w:jc w:val="center"/>
        <w:rPr>
          <w:rFonts w:ascii="Baskerville" w:hAnsi="Baskerville"/>
          <w:sz w:val="40"/>
          <w:szCs w:val="40"/>
        </w:rPr>
      </w:pPr>
    </w:p>
    <w:p w14:paraId="32493E0F" w14:textId="62CD4B67" w:rsidR="00F04383" w:rsidRPr="00660647" w:rsidRDefault="00F04383" w:rsidP="00F04383">
      <w:pPr>
        <w:pStyle w:val="ListParagraph"/>
        <w:jc w:val="cente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What are some of the personal fears you have that are unique to you</w:t>
      </w:r>
      <w:r w:rsidR="00BC0CAD" w:rsidRPr="00660647">
        <w:rPr>
          <w:rFonts w:ascii="Baskerville" w:hAnsi="Baskerville"/>
          <w:b/>
          <w:bCs/>
          <w:color w:val="767171" w:themeColor="background2" w:themeShade="80"/>
          <w:sz w:val="28"/>
          <w:szCs w:val="28"/>
        </w:rPr>
        <w:t>, and you would like to overcome?</w:t>
      </w:r>
    </w:p>
    <w:p w14:paraId="209FD54B" w14:textId="77777777" w:rsidR="00BC0CAD" w:rsidRPr="00575F2C" w:rsidRDefault="00BC0CAD" w:rsidP="00BC0CAD">
      <w:pPr>
        <w:pStyle w:val="ListParagraph"/>
        <w:rPr>
          <w:rFonts w:ascii="Baskerville" w:hAnsi="Baskerville"/>
          <w:sz w:val="28"/>
          <w:szCs w:val="28"/>
        </w:rPr>
      </w:pPr>
    </w:p>
    <w:p w14:paraId="010FC626" w14:textId="1C8EA60E" w:rsidR="00BC0CAD" w:rsidRPr="006C1A02" w:rsidRDefault="00BC0CAD" w:rsidP="00102968">
      <w:pPr>
        <w:rPr>
          <w:rFonts w:ascii="Baskerville" w:hAnsi="Baskerville"/>
        </w:rPr>
      </w:pPr>
      <w:r w:rsidRPr="006C1A02">
        <w:rPr>
          <w:rFonts w:ascii="Baskerville" w:hAnsi="Baskerville"/>
        </w:rPr>
        <w:t>Your Personal Fears are things you are afraid to do (whether it is an emotional or physical fear), and they are unique to you.  Some people have a fear of rejection when it comes to dating, while others have an absolute fear of public speaking… and yet others might just need to overcome the anxiety of seeing a dentist.</w:t>
      </w:r>
    </w:p>
    <w:p w14:paraId="2785176B" w14:textId="77777777" w:rsidR="00BC0CAD" w:rsidRPr="006C1A02" w:rsidRDefault="00BC0CAD" w:rsidP="00BC0CAD">
      <w:pPr>
        <w:pStyle w:val="ListParagraph"/>
        <w:rPr>
          <w:rFonts w:ascii="Baskerville" w:hAnsi="Baskerville"/>
          <w:sz w:val="24"/>
          <w:szCs w:val="24"/>
        </w:rPr>
      </w:pPr>
    </w:p>
    <w:p w14:paraId="5FED477C" w14:textId="216D018E" w:rsidR="00BC0CAD" w:rsidRPr="006C1A02" w:rsidRDefault="00BC0CAD" w:rsidP="00102968">
      <w:pPr>
        <w:rPr>
          <w:rFonts w:ascii="Baskerville" w:hAnsi="Baskerville"/>
        </w:rPr>
      </w:pPr>
      <w:r w:rsidRPr="006C1A02">
        <w:rPr>
          <w:rFonts w:ascii="Baskerville" w:hAnsi="Baskerville"/>
        </w:rPr>
        <w:t xml:space="preserve">These fears normally make you freeze up or stop breathing momentarily. It is also important to recognize that these personal fears are things you want to conquer, because you know they </w:t>
      </w:r>
      <w:r w:rsidR="00642DA1" w:rsidRPr="006C1A02">
        <w:rPr>
          <w:rFonts w:ascii="Baskerville" w:hAnsi="Baskerville"/>
        </w:rPr>
        <w:t>hold you back from serving your highest values.</w:t>
      </w:r>
      <w:r w:rsidRPr="006C1A02">
        <w:rPr>
          <w:rFonts w:ascii="Baskerville" w:hAnsi="Baskerville"/>
        </w:rPr>
        <w:t xml:space="preserve"> </w:t>
      </w:r>
    </w:p>
    <w:p w14:paraId="6DE17BA6" w14:textId="7E51920D" w:rsidR="00642DA1" w:rsidRPr="006C1A02" w:rsidRDefault="00642DA1" w:rsidP="00BC0CAD">
      <w:pPr>
        <w:pStyle w:val="ListParagraph"/>
        <w:rPr>
          <w:rFonts w:ascii="Baskerville" w:hAnsi="Baskerville"/>
          <w:sz w:val="24"/>
          <w:szCs w:val="24"/>
        </w:rPr>
      </w:pPr>
    </w:p>
    <w:p w14:paraId="1A5CFB94" w14:textId="18575B83" w:rsidR="00642DA1" w:rsidRPr="006C1A02" w:rsidRDefault="00642DA1" w:rsidP="00102968">
      <w:pPr>
        <w:rPr>
          <w:rFonts w:ascii="Baskerville" w:hAnsi="Baskerville"/>
        </w:rPr>
      </w:pPr>
      <w:r w:rsidRPr="006C1A02">
        <w:rPr>
          <w:rFonts w:ascii="Baskerville" w:hAnsi="Baskerville"/>
        </w:rPr>
        <w:t>Julie Stevenson was a fellow Bucket Lister who had</w:t>
      </w:r>
      <w:r w:rsidR="001E38C6" w:rsidRPr="006C1A02">
        <w:rPr>
          <w:rFonts w:ascii="Baskerville" w:hAnsi="Baskerville"/>
        </w:rPr>
        <w:t xml:space="preserve"> wasted a lot of her life living in fear. In particular, the fears of what other people think, and as a result, she never valued the way she wanted to live her own life.</w:t>
      </w:r>
    </w:p>
    <w:p w14:paraId="26763E5E" w14:textId="2143552C" w:rsidR="001E38C6" w:rsidRPr="002A56A3" w:rsidRDefault="001E38C6" w:rsidP="002A56A3">
      <w:pPr>
        <w:rPr>
          <w:rFonts w:ascii="Baskerville" w:hAnsi="Baskerville"/>
        </w:rPr>
      </w:pPr>
    </w:p>
    <w:p w14:paraId="2F27353A" w14:textId="46BB7C9B" w:rsidR="001E38C6" w:rsidRPr="006C1A02" w:rsidRDefault="001E38C6" w:rsidP="00102968">
      <w:pPr>
        <w:rPr>
          <w:rFonts w:ascii="Baskerville" w:hAnsi="Baskerville"/>
        </w:rPr>
      </w:pPr>
      <w:r w:rsidRPr="006C1A02">
        <w:rPr>
          <w:rFonts w:ascii="Baskerville" w:hAnsi="Baskerville"/>
        </w:rPr>
        <w:t>Jules, having experienced a great deal of grief from the passing of a close friend, ended up in a relationship with someone she had originally broken ties with. And, after weathering years of a turbulent relationship, she arrived at a crossroad in her life…an engagement proposal! And, since her partner’s father had just passed away, she felt it would be wrong to reject him…</w:t>
      </w:r>
    </w:p>
    <w:p w14:paraId="21A811FD" w14:textId="47C6DBEB" w:rsidR="001E38C6" w:rsidRPr="002A56A3" w:rsidRDefault="001E38C6" w:rsidP="002A56A3">
      <w:pPr>
        <w:rPr>
          <w:rFonts w:ascii="Baskerville" w:hAnsi="Baskerville"/>
        </w:rPr>
      </w:pPr>
    </w:p>
    <w:p w14:paraId="32EFAB60" w14:textId="1C1C88D8" w:rsidR="001E38C6" w:rsidRPr="006C1A02" w:rsidRDefault="001E38C6" w:rsidP="00102968">
      <w:pPr>
        <w:rPr>
          <w:rFonts w:ascii="Baskerville" w:hAnsi="Baskerville"/>
        </w:rPr>
      </w:pPr>
      <w:r w:rsidRPr="006C1A02">
        <w:rPr>
          <w:rFonts w:ascii="Baskerville" w:hAnsi="Baskerville"/>
        </w:rPr>
        <w:t>“I</w:t>
      </w:r>
      <w:r w:rsidR="00102968" w:rsidRPr="006C1A02">
        <w:rPr>
          <w:rFonts w:ascii="Baskerville" w:hAnsi="Baskerville"/>
        </w:rPr>
        <w:t xml:space="preserve"> </w:t>
      </w:r>
      <w:r w:rsidRPr="006C1A02">
        <w:rPr>
          <w:rFonts w:ascii="Baskerville" w:hAnsi="Baskerville"/>
        </w:rPr>
        <w:t>was in deeper than I knew how to get out of and terrified as hell”.</w:t>
      </w:r>
    </w:p>
    <w:p w14:paraId="0DBA7620" w14:textId="4552712E" w:rsidR="00102968" w:rsidRPr="002A56A3" w:rsidRDefault="00102968" w:rsidP="002A56A3">
      <w:pPr>
        <w:rPr>
          <w:rFonts w:ascii="Baskerville" w:hAnsi="Baskerville"/>
        </w:rPr>
      </w:pPr>
    </w:p>
    <w:p w14:paraId="06CCDD76" w14:textId="6F747E77" w:rsidR="00102968" w:rsidRPr="006C1A02" w:rsidRDefault="00102968" w:rsidP="00102968">
      <w:pPr>
        <w:rPr>
          <w:rFonts w:ascii="Baskerville" w:hAnsi="Baskerville"/>
        </w:rPr>
      </w:pPr>
      <w:r w:rsidRPr="006C1A02">
        <w:rPr>
          <w:rFonts w:ascii="Baskerville" w:hAnsi="Baskerville"/>
        </w:rPr>
        <w:t>From there, thy purchased a property with her partner’s inheritance, house prices had dropped, and she was seeing through an abusive relationship. Yet she still pushed on!</w:t>
      </w:r>
    </w:p>
    <w:p w14:paraId="632490F1" w14:textId="0CD9552E" w:rsidR="00102968" w:rsidRPr="002A56A3" w:rsidRDefault="00102968" w:rsidP="002A56A3">
      <w:pPr>
        <w:rPr>
          <w:rFonts w:ascii="Baskerville" w:hAnsi="Baskerville"/>
        </w:rPr>
      </w:pPr>
    </w:p>
    <w:p w14:paraId="4601643C" w14:textId="1C47329A" w:rsidR="00754F52" w:rsidRPr="006C1A02" w:rsidRDefault="00102968" w:rsidP="00102968">
      <w:pPr>
        <w:rPr>
          <w:rFonts w:ascii="Baskerville" w:hAnsi="Baskerville"/>
        </w:rPr>
      </w:pPr>
      <w:r w:rsidRPr="006C1A02">
        <w:rPr>
          <w:rFonts w:ascii="Baskerville" w:hAnsi="Baskerville"/>
        </w:rPr>
        <w:t xml:space="preserve">“Then the wedding drew closer. What would my family say if I called it off? What would people think of me? Everyone has rough patches, everyone fights. I’d made my bed, time to lie in it. No-one wanted to tell me their true feelings – they just wanted so much for me to be happy and to support me.  Scared of judgement, I put on a magnificent front, kept it all in and </w:t>
      </w:r>
      <w:r w:rsidRPr="006C1A02">
        <w:rPr>
          <w:rFonts w:ascii="Baskerville" w:hAnsi="Baskerville"/>
          <w:i/>
          <w:iCs/>
        </w:rPr>
        <w:t>suffered terribly in silence</w:t>
      </w:r>
      <w:r w:rsidRPr="006C1A02">
        <w:rPr>
          <w:rFonts w:ascii="Baskerville" w:hAnsi="Baskerville"/>
        </w:rPr>
        <w:t>.</w:t>
      </w:r>
    </w:p>
    <w:p w14:paraId="4851B040" w14:textId="77777777" w:rsidR="00754F52" w:rsidRPr="006C1A02" w:rsidRDefault="00754F52" w:rsidP="00102968">
      <w:pPr>
        <w:rPr>
          <w:rFonts w:ascii="Baskerville" w:hAnsi="Baskerville"/>
        </w:rPr>
      </w:pPr>
    </w:p>
    <w:p w14:paraId="7A92C2C8" w14:textId="2050CAE8" w:rsidR="006C1A02" w:rsidRDefault="00102968" w:rsidP="00102968">
      <w:pPr>
        <w:rPr>
          <w:rFonts w:ascii="Baskerville" w:hAnsi="Baskerville"/>
        </w:rPr>
      </w:pPr>
      <w:r w:rsidRPr="006C1A02">
        <w:rPr>
          <w:rFonts w:ascii="Baskerville" w:hAnsi="Baskerville"/>
        </w:rPr>
        <w:t xml:space="preserve">Julie reached out to a friend, who was so confused by her stories that he asked her what her exit strategy was.  He </w:t>
      </w:r>
      <w:r w:rsidR="00575F2C" w:rsidRPr="006C1A02">
        <w:rPr>
          <w:rFonts w:ascii="Baskerville" w:hAnsi="Baskerville"/>
        </w:rPr>
        <w:t xml:space="preserve">introduced </w:t>
      </w:r>
      <w:r w:rsidRPr="006C1A02">
        <w:rPr>
          <w:rFonts w:ascii="Baskerville" w:hAnsi="Baskerville"/>
        </w:rPr>
        <w:t xml:space="preserve">Julie to </w:t>
      </w:r>
      <w:r w:rsidR="00575F2C" w:rsidRPr="006C1A02">
        <w:rPr>
          <w:rFonts w:ascii="Baskerville" w:hAnsi="Baskerville"/>
        </w:rPr>
        <w:t>the</w:t>
      </w:r>
      <w:r w:rsidRPr="006C1A02">
        <w:rPr>
          <w:rFonts w:ascii="Baskerville" w:hAnsi="Baskerville"/>
        </w:rPr>
        <w:t xml:space="preserve"> Bucket List</w:t>
      </w:r>
      <w:r w:rsidR="00575F2C" w:rsidRPr="006C1A02">
        <w:rPr>
          <w:rFonts w:ascii="Baskerville" w:hAnsi="Baskerville"/>
        </w:rPr>
        <w:t xml:space="preserve"> </w:t>
      </w:r>
      <w:r w:rsidR="006C1A02" w:rsidRPr="006C1A02">
        <w:rPr>
          <w:rFonts w:ascii="Baskerville" w:hAnsi="Baskerville"/>
        </w:rPr>
        <w:t>process,</w:t>
      </w:r>
      <w:r w:rsidRPr="006C1A02">
        <w:rPr>
          <w:rFonts w:ascii="Baskerville" w:hAnsi="Baskerville"/>
        </w:rPr>
        <w:t xml:space="preserve"> and Julie suddenly had the permission</w:t>
      </w:r>
      <w:r w:rsidR="00754F52" w:rsidRPr="006C1A02">
        <w:rPr>
          <w:rFonts w:ascii="Baskerville" w:hAnsi="Baskerville"/>
        </w:rPr>
        <w:t xml:space="preserve"> to be happy, and to live a life of her own, not of her fears.  Bottom line, she picked up the phone and dealt with her biggest fears – disappointing her parents.</w:t>
      </w:r>
    </w:p>
    <w:p w14:paraId="2E16FECB" w14:textId="77777777" w:rsidR="006C1A02" w:rsidRDefault="006C1A02" w:rsidP="00102968">
      <w:pPr>
        <w:rPr>
          <w:rFonts w:ascii="Baskerville" w:hAnsi="Baskerville"/>
        </w:rPr>
      </w:pPr>
    </w:p>
    <w:p w14:paraId="0E48B239" w14:textId="77777777" w:rsidR="006C1A02" w:rsidRDefault="006C1A02" w:rsidP="00102968">
      <w:pPr>
        <w:rPr>
          <w:rFonts w:ascii="Baskerville" w:hAnsi="Baskerville"/>
        </w:rPr>
      </w:pPr>
    </w:p>
    <w:p w14:paraId="5B44C95D" w14:textId="433974F5" w:rsidR="00754F52" w:rsidRPr="006C1A02" w:rsidRDefault="00754F52" w:rsidP="00102968">
      <w:pPr>
        <w:rPr>
          <w:rFonts w:ascii="Baskerville" w:hAnsi="Baskerville"/>
        </w:rPr>
      </w:pPr>
      <w:r w:rsidRPr="006C1A02">
        <w:rPr>
          <w:rFonts w:ascii="Baskerville" w:hAnsi="Baskerville"/>
        </w:rPr>
        <w:lastRenderedPageBreak/>
        <w:t>Of course, everyone thought she had gone “crazy”.  But at that moment, Jules decided that “enough was enough”, and there is nothing more liberating than living a life of your own, rather than the one you think you have to.</w:t>
      </w:r>
    </w:p>
    <w:p w14:paraId="785DC037" w14:textId="3FA3E741" w:rsidR="00754F52" w:rsidRPr="006C1A02" w:rsidRDefault="00754F52" w:rsidP="00102968">
      <w:pPr>
        <w:rPr>
          <w:rFonts w:ascii="Baskerville" w:hAnsi="Baskerville"/>
        </w:rPr>
      </w:pPr>
    </w:p>
    <w:p w14:paraId="0DEB8A66" w14:textId="1E185F45" w:rsidR="00754F52" w:rsidRPr="006C1A02" w:rsidRDefault="00754F52" w:rsidP="00102968">
      <w:pPr>
        <w:rPr>
          <w:rFonts w:ascii="Baskerville" w:hAnsi="Baskerville"/>
        </w:rPr>
      </w:pPr>
      <w:r w:rsidRPr="006C1A02">
        <w:rPr>
          <w:rFonts w:ascii="Baskerville" w:hAnsi="Baskerville"/>
        </w:rPr>
        <w:t>So, in the table below, list at least five personal fears you would like to overcome.  And here are some ideas</w:t>
      </w:r>
      <w:r w:rsidR="002A56A3">
        <w:rPr>
          <w:rFonts w:ascii="Baskerville" w:hAnsi="Baskerville"/>
        </w:rPr>
        <w:t>:</w:t>
      </w:r>
    </w:p>
    <w:p w14:paraId="28A668A7" w14:textId="13098FEF" w:rsidR="00754F52" w:rsidRPr="006C1A02" w:rsidRDefault="00754F52" w:rsidP="00102968">
      <w:pPr>
        <w:rPr>
          <w:rFonts w:ascii="Baskerville" w:hAnsi="Baskerville"/>
        </w:rPr>
      </w:pPr>
    </w:p>
    <w:p w14:paraId="70E37F51" w14:textId="47398F3D" w:rsidR="00754F52" w:rsidRPr="00E10B63" w:rsidRDefault="00754F52" w:rsidP="00754F52">
      <w:pPr>
        <w:pStyle w:val="ListParagraph"/>
        <w:numPr>
          <w:ilvl w:val="0"/>
          <w:numId w:val="13"/>
        </w:numPr>
        <w:rPr>
          <w:rFonts w:ascii="Baskerville" w:hAnsi="Baskerville"/>
          <w:sz w:val="28"/>
          <w:szCs w:val="28"/>
        </w:rPr>
      </w:pPr>
      <w:r w:rsidRPr="00E10B63">
        <w:rPr>
          <w:rFonts w:ascii="Baskerville" w:hAnsi="Baskerville"/>
          <w:sz w:val="28"/>
          <w:szCs w:val="28"/>
        </w:rPr>
        <w:t>Learn to sell and sell something</w:t>
      </w:r>
    </w:p>
    <w:p w14:paraId="0638F307" w14:textId="0BF67959" w:rsidR="00754F52" w:rsidRPr="00E10B63" w:rsidRDefault="00754F52" w:rsidP="00754F52">
      <w:pPr>
        <w:pStyle w:val="ListParagraph"/>
        <w:numPr>
          <w:ilvl w:val="0"/>
          <w:numId w:val="13"/>
        </w:numPr>
        <w:rPr>
          <w:rFonts w:ascii="Baskerville" w:hAnsi="Baskerville"/>
          <w:sz w:val="28"/>
          <w:szCs w:val="28"/>
        </w:rPr>
      </w:pPr>
      <w:r w:rsidRPr="00E10B63">
        <w:rPr>
          <w:rFonts w:ascii="Baskerville" w:hAnsi="Baskerville"/>
          <w:sz w:val="28"/>
          <w:szCs w:val="28"/>
        </w:rPr>
        <w:t>Fire-walk at a Tony Robbins event</w:t>
      </w:r>
    </w:p>
    <w:p w14:paraId="099A1451" w14:textId="0B44B772" w:rsidR="00754F52" w:rsidRPr="00E10B63" w:rsidRDefault="00754F52" w:rsidP="00754F52">
      <w:pPr>
        <w:pStyle w:val="ListParagraph"/>
        <w:numPr>
          <w:ilvl w:val="0"/>
          <w:numId w:val="13"/>
        </w:numPr>
        <w:rPr>
          <w:rFonts w:ascii="Baskerville" w:hAnsi="Baskerville"/>
          <w:sz w:val="28"/>
          <w:szCs w:val="28"/>
        </w:rPr>
      </w:pPr>
      <w:r w:rsidRPr="00E10B63">
        <w:rPr>
          <w:rFonts w:ascii="Baskerville" w:hAnsi="Baskerville"/>
          <w:sz w:val="28"/>
          <w:szCs w:val="28"/>
        </w:rPr>
        <w:t>Ride in a Hot Air Balloon</w:t>
      </w:r>
    </w:p>
    <w:p w14:paraId="663E4BFB" w14:textId="03F9BC26" w:rsidR="00754F52" w:rsidRPr="00E10B63" w:rsidRDefault="00754F52" w:rsidP="00754F52">
      <w:pPr>
        <w:pStyle w:val="ListParagraph"/>
        <w:numPr>
          <w:ilvl w:val="0"/>
          <w:numId w:val="13"/>
        </w:numPr>
        <w:rPr>
          <w:rFonts w:ascii="Baskerville" w:hAnsi="Baskerville"/>
          <w:sz w:val="28"/>
          <w:szCs w:val="28"/>
        </w:rPr>
      </w:pPr>
      <w:r w:rsidRPr="00E10B63">
        <w:rPr>
          <w:rFonts w:ascii="Baskerville" w:hAnsi="Baskerville"/>
          <w:sz w:val="28"/>
          <w:szCs w:val="28"/>
        </w:rPr>
        <w:t>Go Sky Diving</w:t>
      </w:r>
    </w:p>
    <w:p w14:paraId="1EB3BA20" w14:textId="0B3B9D2D" w:rsidR="00754F52" w:rsidRPr="00E10B63" w:rsidRDefault="00754F52" w:rsidP="00754F52">
      <w:pPr>
        <w:pStyle w:val="ListParagraph"/>
        <w:numPr>
          <w:ilvl w:val="0"/>
          <w:numId w:val="13"/>
        </w:numPr>
        <w:rPr>
          <w:rFonts w:ascii="Baskerville" w:hAnsi="Baskerville"/>
          <w:sz w:val="28"/>
          <w:szCs w:val="28"/>
        </w:rPr>
      </w:pPr>
      <w:r w:rsidRPr="00E10B63">
        <w:rPr>
          <w:rFonts w:ascii="Baskerville" w:hAnsi="Baskerville"/>
          <w:sz w:val="28"/>
          <w:szCs w:val="28"/>
        </w:rPr>
        <w:t>Speak in front of a large audience</w:t>
      </w:r>
    </w:p>
    <w:p w14:paraId="7EC455C1" w14:textId="2CBAB85E" w:rsidR="00F04383" w:rsidRPr="00E10B63" w:rsidRDefault="00754F52" w:rsidP="006C1A02">
      <w:pPr>
        <w:pStyle w:val="ListParagraph"/>
        <w:numPr>
          <w:ilvl w:val="0"/>
          <w:numId w:val="13"/>
        </w:numPr>
        <w:rPr>
          <w:rFonts w:ascii="Baskerville" w:hAnsi="Baskerville"/>
          <w:sz w:val="28"/>
          <w:szCs w:val="28"/>
        </w:rPr>
      </w:pPr>
      <w:r w:rsidRPr="00E10B63">
        <w:rPr>
          <w:rFonts w:ascii="Baskerville" w:hAnsi="Baskerville"/>
          <w:sz w:val="28"/>
          <w:szCs w:val="28"/>
        </w:rPr>
        <w:t>Swim with sharks</w:t>
      </w:r>
    </w:p>
    <w:p w14:paraId="173AFA13" w14:textId="4C986067" w:rsidR="00F04383" w:rsidRDefault="00F04383" w:rsidP="00F04383">
      <w:pPr>
        <w:pStyle w:val="ListParagraph"/>
        <w:rPr>
          <w:rFonts w:ascii="Baskerville" w:hAnsi="Baskerville"/>
        </w:rPr>
      </w:pPr>
    </w:p>
    <w:tbl>
      <w:tblPr>
        <w:tblW w:w="10440" w:type="dxa"/>
        <w:tblLook w:val="04A0" w:firstRow="1" w:lastRow="0" w:firstColumn="1" w:lastColumn="0" w:noHBand="0" w:noVBand="1"/>
      </w:tblPr>
      <w:tblGrid>
        <w:gridCol w:w="1300"/>
        <w:gridCol w:w="9140"/>
      </w:tblGrid>
      <w:tr w:rsidR="00DF777D" w:rsidRPr="00DF777D" w14:paraId="5A0ECDCF" w14:textId="77777777" w:rsidTr="00DF777D">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A89CA" w14:textId="77777777" w:rsidR="00DF777D" w:rsidRPr="00DF777D" w:rsidRDefault="00DF777D" w:rsidP="00DF777D">
            <w:pPr>
              <w:jc w:val="center"/>
              <w:rPr>
                <w:rFonts w:ascii="Baskerville Old Face" w:hAnsi="Baskerville Old Face" w:cs="Calibri"/>
                <w:color w:val="000000"/>
                <w:sz w:val="40"/>
                <w:szCs w:val="40"/>
              </w:rPr>
            </w:pPr>
            <w:r w:rsidRPr="00DF777D">
              <w:rPr>
                <w:rFonts w:ascii="Baskerville Old Face" w:hAnsi="Baskerville Old Face" w:cs="Calibri"/>
                <w:color w:val="000000"/>
                <w:sz w:val="40"/>
                <w:szCs w:val="40"/>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4074C0A2" w14:textId="236C16C9" w:rsidR="00DF777D" w:rsidRPr="00660647" w:rsidRDefault="00DF777D" w:rsidP="00DF777D">
            <w:pPr>
              <w:jc w:val="center"/>
              <w:rPr>
                <w:rFonts w:ascii="Baskerville Old Face" w:hAnsi="Baskerville Old Face" w:cs="Calibri"/>
                <w:b/>
                <w:bCs/>
                <w:color w:val="000000"/>
                <w:sz w:val="40"/>
                <w:szCs w:val="40"/>
              </w:rPr>
            </w:pPr>
            <w:r w:rsidRPr="00660647">
              <w:rPr>
                <w:rFonts w:ascii="Baskerville Old Face" w:hAnsi="Baskerville Old Face" w:cs="Calibri"/>
                <w:b/>
                <w:bCs/>
                <w:color w:val="767171" w:themeColor="background2" w:themeShade="80"/>
                <w:sz w:val="40"/>
                <w:szCs w:val="40"/>
              </w:rPr>
              <w:t>Conquer a Fear</w:t>
            </w:r>
          </w:p>
        </w:tc>
      </w:tr>
      <w:tr w:rsidR="00DF777D" w:rsidRPr="00DF777D" w14:paraId="76C5F3F5" w14:textId="77777777" w:rsidTr="00DF777D">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FA5891" w14:textId="77777777" w:rsidR="00DF777D" w:rsidRPr="00DF777D" w:rsidRDefault="00DF777D" w:rsidP="00DF777D">
            <w:pPr>
              <w:jc w:val="center"/>
              <w:rPr>
                <w:rFonts w:ascii="Baskerville Old Face" w:hAnsi="Baskerville Old Face" w:cs="Calibri"/>
                <w:color w:val="000000"/>
                <w:sz w:val="40"/>
                <w:szCs w:val="40"/>
              </w:rPr>
            </w:pPr>
            <w:r w:rsidRPr="00DF777D">
              <w:rPr>
                <w:rFonts w:ascii="Baskerville Old Face" w:hAnsi="Baskerville Old Face" w:cs="Calibri"/>
                <w:color w:val="000000"/>
                <w:sz w:val="40"/>
                <w:szCs w:val="40"/>
              </w:rPr>
              <w:t>1</w:t>
            </w:r>
          </w:p>
        </w:tc>
        <w:tc>
          <w:tcPr>
            <w:tcW w:w="9140" w:type="dxa"/>
            <w:tcBorders>
              <w:top w:val="nil"/>
              <w:left w:val="nil"/>
              <w:bottom w:val="single" w:sz="4" w:space="0" w:color="auto"/>
              <w:right w:val="single" w:sz="4" w:space="0" w:color="auto"/>
            </w:tcBorders>
            <w:shd w:val="clear" w:color="auto" w:fill="auto"/>
            <w:noWrap/>
            <w:vAlign w:val="bottom"/>
            <w:hideMark/>
          </w:tcPr>
          <w:p w14:paraId="13246867" w14:textId="77777777" w:rsidR="00DF777D" w:rsidRPr="00DF777D" w:rsidRDefault="00DF777D" w:rsidP="00DF777D">
            <w:pPr>
              <w:rPr>
                <w:rFonts w:ascii="Baskerville Old Face" w:hAnsi="Baskerville Old Face" w:cs="Calibri"/>
                <w:color w:val="000000"/>
              </w:rPr>
            </w:pPr>
            <w:r w:rsidRPr="00DF777D">
              <w:rPr>
                <w:rFonts w:ascii="Baskerville Old Face" w:hAnsi="Baskerville Old Face" w:cs="Calibri"/>
                <w:color w:val="000000"/>
              </w:rPr>
              <w:t> </w:t>
            </w:r>
          </w:p>
        </w:tc>
      </w:tr>
      <w:tr w:rsidR="00DF777D" w:rsidRPr="00DF777D" w14:paraId="2D61827B" w14:textId="77777777" w:rsidTr="00DF777D">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2CF538" w14:textId="77777777" w:rsidR="00DF777D" w:rsidRPr="00DF777D" w:rsidRDefault="00DF777D" w:rsidP="00DF777D">
            <w:pPr>
              <w:jc w:val="center"/>
              <w:rPr>
                <w:rFonts w:ascii="Baskerville Old Face" w:hAnsi="Baskerville Old Face" w:cs="Calibri"/>
                <w:color w:val="000000"/>
                <w:sz w:val="40"/>
                <w:szCs w:val="40"/>
              </w:rPr>
            </w:pPr>
            <w:r w:rsidRPr="00DF777D">
              <w:rPr>
                <w:rFonts w:ascii="Baskerville Old Face" w:hAnsi="Baskerville Old Face" w:cs="Calibri"/>
                <w:color w:val="000000"/>
                <w:sz w:val="40"/>
                <w:szCs w:val="40"/>
              </w:rPr>
              <w:t>2</w:t>
            </w:r>
          </w:p>
        </w:tc>
        <w:tc>
          <w:tcPr>
            <w:tcW w:w="9140" w:type="dxa"/>
            <w:tcBorders>
              <w:top w:val="nil"/>
              <w:left w:val="nil"/>
              <w:bottom w:val="single" w:sz="4" w:space="0" w:color="auto"/>
              <w:right w:val="single" w:sz="4" w:space="0" w:color="auto"/>
            </w:tcBorders>
            <w:shd w:val="clear" w:color="auto" w:fill="auto"/>
            <w:noWrap/>
            <w:vAlign w:val="bottom"/>
            <w:hideMark/>
          </w:tcPr>
          <w:p w14:paraId="0EC81886" w14:textId="77777777" w:rsidR="00DF777D" w:rsidRPr="00DF777D" w:rsidRDefault="00DF777D" w:rsidP="00DF777D">
            <w:pPr>
              <w:rPr>
                <w:rFonts w:ascii="Baskerville Old Face" w:hAnsi="Baskerville Old Face" w:cs="Calibri"/>
                <w:color w:val="000000"/>
              </w:rPr>
            </w:pPr>
            <w:r w:rsidRPr="00DF777D">
              <w:rPr>
                <w:rFonts w:ascii="Baskerville Old Face" w:hAnsi="Baskerville Old Face" w:cs="Calibri"/>
                <w:color w:val="000000"/>
              </w:rPr>
              <w:t> </w:t>
            </w:r>
          </w:p>
        </w:tc>
      </w:tr>
      <w:tr w:rsidR="00DF777D" w:rsidRPr="00DF777D" w14:paraId="4C69B2AB" w14:textId="77777777" w:rsidTr="00DF777D">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D76C32" w14:textId="77777777" w:rsidR="00DF777D" w:rsidRPr="00DF777D" w:rsidRDefault="00DF777D" w:rsidP="00DF777D">
            <w:pPr>
              <w:jc w:val="center"/>
              <w:rPr>
                <w:rFonts w:ascii="Baskerville Old Face" w:hAnsi="Baskerville Old Face" w:cs="Calibri"/>
                <w:color w:val="000000"/>
                <w:sz w:val="40"/>
                <w:szCs w:val="40"/>
              </w:rPr>
            </w:pPr>
            <w:r w:rsidRPr="00DF777D">
              <w:rPr>
                <w:rFonts w:ascii="Baskerville Old Face" w:hAnsi="Baskerville Old Face" w:cs="Calibri"/>
                <w:color w:val="000000"/>
                <w:sz w:val="40"/>
                <w:szCs w:val="40"/>
              </w:rPr>
              <w:t>3</w:t>
            </w:r>
          </w:p>
        </w:tc>
        <w:tc>
          <w:tcPr>
            <w:tcW w:w="9140" w:type="dxa"/>
            <w:tcBorders>
              <w:top w:val="nil"/>
              <w:left w:val="nil"/>
              <w:bottom w:val="single" w:sz="4" w:space="0" w:color="auto"/>
              <w:right w:val="single" w:sz="4" w:space="0" w:color="auto"/>
            </w:tcBorders>
            <w:shd w:val="clear" w:color="auto" w:fill="auto"/>
            <w:noWrap/>
            <w:vAlign w:val="bottom"/>
            <w:hideMark/>
          </w:tcPr>
          <w:p w14:paraId="335E86E4" w14:textId="77777777" w:rsidR="00DF777D" w:rsidRPr="00DF777D" w:rsidRDefault="00DF777D" w:rsidP="00DF777D">
            <w:pPr>
              <w:rPr>
                <w:rFonts w:ascii="Baskerville Old Face" w:hAnsi="Baskerville Old Face" w:cs="Calibri"/>
                <w:color w:val="000000"/>
              </w:rPr>
            </w:pPr>
            <w:r w:rsidRPr="00DF777D">
              <w:rPr>
                <w:rFonts w:ascii="Baskerville Old Face" w:hAnsi="Baskerville Old Face" w:cs="Calibri"/>
                <w:color w:val="000000"/>
              </w:rPr>
              <w:t> </w:t>
            </w:r>
          </w:p>
        </w:tc>
      </w:tr>
      <w:tr w:rsidR="00DF777D" w:rsidRPr="00DF777D" w14:paraId="2EC450F1" w14:textId="77777777" w:rsidTr="00DF777D">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F81BCC" w14:textId="77777777" w:rsidR="00DF777D" w:rsidRPr="00DF777D" w:rsidRDefault="00DF777D" w:rsidP="00DF777D">
            <w:pPr>
              <w:jc w:val="center"/>
              <w:rPr>
                <w:rFonts w:ascii="Baskerville Old Face" w:hAnsi="Baskerville Old Face" w:cs="Calibri"/>
                <w:color w:val="000000"/>
                <w:sz w:val="40"/>
                <w:szCs w:val="40"/>
              </w:rPr>
            </w:pPr>
            <w:r w:rsidRPr="00DF777D">
              <w:rPr>
                <w:rFonts w:ascii="Baskerville Old Face" w:hAnsi="Baskerville Old Face" w:cs="Calibri"/>
                <w:color w:val="000000"/>
                <w:sz w:val="40"/>
                <w:szCs w:val="40"/>
              </w:rPr>
              <w:t>4</w:t>
            </w:r>
          </w:p>
        </w:tc>
        <w:tc>
          <w:tcPr>
            <w:tcW w:w="9140" w:type="dxa"/>
            <w:tcBorders>
              <w:top w:val="nil"/>
              <w:left w:val="nil"/>
              <w:bottom w:val="single" w:sz="4" w:space="0" w:color="auto"/>
              <w:right w:val="single" w:sz="4" w:space="0" w:color="auto"/>
            </w:tcBorders>
            <w:shd w:val="clear" w:color="auto" w:fill="auto"/>
            <w:noWrap/>
            <w:vAlign w:val="bottom"/>
            <w:hideMark/>
          </w:tcPr>
          <w:p w14:paraId="024F1424" w14:textId="77777777" w:rsidR="00DF777D" w:rsidRPr="00DF777D" w:rsidRDefault="00DF777D" w:rsidP="00DF777D">
            <w:pPr>
              <w:rPr>
                <w:rFonts w:ascii="Baskerville Old Face" w:hAnsi="Baskerville Old Face" w:cs="Calibri"/>
                <w:color w:val="000000"/>
              </w:rPr>
            </w:pPr>
            <w:r w:rsidRPr="00DF777D">
              <w:rPr>
                <w:rFonts w:ascii="Baskerville Old Face" w:hAnsi="Baskerville Old Face" w:cs="Calibri"/>
                <w:color w:val="000000"/>
              </w:rPr>
              <w:t> </w:t>
            </w:r>
          </w:p>
        </w:tc>
      </w:tr>
      <w:tr w:rsidR="00DF777D" w:rsidRPr="00DF777D" w14:paraId="1D99E33F" w14:textId="77777777" w:rsidTr="00DF777D">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61F94E" w14:textId="77777777" w:rsidR="00DF777D" w:rsidRPr="00DF777D" w:rsidRDefault="00DF777D" w:rsidP="00DF777D">
            <w:pPr>
              <w:jc w:val="center"/>
              <w:rPr>
                <w:rFonts w:ascii="Baskerville Old Face" w:hAnsi="Baskerville Old Face" w:cs="Calibri"/>
                <w:color w:val="000000"/>
                <w:sz w:val="40"/>
                <w:szCs w:val="40"/>
              </w:rPr>
            </w:pPr>
            <w:r w:rsidRPr="00DF777D">
              <w:rPr>
                <w:rFonts w:ascii="Baskerville Old Face" w:hAnsi="Baskerville Old Face" w:cs="Calibri"/>
                <w:color w:val="000000"/>
                <w:sz w:val="40"/>
                <w:szCs w:val="40"/>
              </w:rPr>
              <w:t>5</w:t>
            </w:r>
          </w:p>
        </w:tc>
        <w:tc>
          <w:tcPr>
            <w:tcW w:w="9140" w:type="dxa"/>
            <w:tcBorders>
              <w:top w:val="nil"/>
              <w:left w:val="nil"/>
              <w:bottom w:val="single" w:sz="4" w:space="0" w:color="auto"/>
              <w:right w:val="single" w:sz="4" w:space="0" w:color="auto"/>
            </w:tcBorders>
            <w:shd w:val="clear" w:color="auto" w:fill="auto"/>
            <w:noWrap/>
            <w:vAlign w:val="bottom"/>
            <w:hideMark/>
          </w:tcPr>
          <w:p w14:paraId="15A60852" w14:textId="77777777" w:rsidR="00DF777D" w:rsidRPr="00DF777D" w:rsidRDefault="00DF777D" w:rsidP="00DF777D">
            <w:pPr>
              <w:rPr>
                <w:rFonts w:ascii="Baskerville Old Face" w:hAnsi="Baskerville Old Face" w:cs="Calibri"/>
                <w:color w:val="000000"/>
              </w:rPr>
            </w:pPr>
            <w:r w:rsidRPr="00DF777D">
              <w:rPr>
                <w:rFonts w:ascii="Baskerville Old Face" w:hAnsi="Baskerville Old Face" w:cs="Calibri"/>
                <w:color w:val="000000"/>
              </w:rPr>
              <w:t> </w:t>
            </w:r>
          </w:p>
        </w:tc>
      </w:tr>
    </w:tbl>
    <w:p w14:paraId="6B6BEDEF" w14:textId="2693DFD7" w:rsidR="00F04383" w:rsidRPr="002A3230" w:rsidRDefault="00F04383" w:rsidP="002A3230">
      <w:pPr>
        <w:rPr>
          <w:rFonts w:ascii="Baskerville" w:hAnsi="Baskerville"/>
        </w:rPr>
      </w:pPr>
    </w:p>
    <w:p w14:paraId="2BC7568B" w14:textId="77777777" w:rsidR="002A3230" w:rsidRDefault="002A3230" w:rsidP="002A3230">
      <w:pPr>
        <w:jc w:val="center"/>
        <w:rPr>
          <w:rFonts w:ascii="Baskerville" w:hAnsi="Baskerville"/>
          <w:sz w:val="40"/>
          <w:szCs w:val="40"/>
          <w:u w:val="single"/>
        </w:rPr>
      </w:pPr>
    </w:p>
    <w:p w14:paraId="4BF5884B" w14:textId="77777777" w:rsidR="006C1A02" w:rsidRDefault="006C1A02" w:rsidP="002A3230">
      <w:pPr>
        <w:jc w:val="center"/>
        <w:rPr>
          <w:rFonts w:ascii="Baskerville" w:hAnsi="Baskerville"/>
          <w:sz w:val="40"/>
          <w:szCs w:val="40"/>
          <w:u w:val="single"/>
        </w:rPr>
      </w:pPr>
    </w:p>
    <w:p w14:paraId="2859544B" w14:textId="77777777" w:rsidR="006C1A02" w:rsidRDefault="006C1A02" w:rsidP="002A3230">
      <w:pPr>
        <w:jc w:val="center"/>
        <w:rPr>
          <w:rFonts w:ascii="Baskerville" w:hAnsi="Baskerville"/>
          <w:sz w:val="40"/>
          <w:szCs w:val="40"/>
          <w:u w:val="single"/>
        </w:rPr>
      </w:pPr>
    </w:p>
    <w:p w14:paraId="4F621AB4" w14:textId="77777777" w:rsidR="006C1A02" w:rsidRDefault="006C1A02" w:rsidP="002A3230">
      <w:pPr>
        <w:jc w:val="center"/>
        <w:rPr>
          <w:rFonts w:ascii="Baskerville" w:hAnsi="Baskerville"/>
          <w:sz w:val="40"/>
          <w:szCs w:val="40"/>
          <w:u w:val="single"/>
        </w:rPr>
      </w:pPr>
    </w:p>
    <w:p w14:paraId="0A6AEAD9" w14:textId="77777777" w:rsidR="006C1A02" w:rsidRDefault="006C1A02" w:rsidP="002A3230">
      <w:pPr>
        <w:jc w:val="center"/>
        <w:rPr>
          <w:rFonts w:ascii="Baskerville" w:hAnsi="Baskerville"/>
          <w:sz w:val="40"/>
          <w:szCs w:val="40"/>
          <w:u w:val="single"/>
        </w:rPr>
      </w:pPr>
    </w:p>
    <w:p w14:paraId="6555B12E" w14:textId="77777777" w:rsidR="006C1A02" w:rsidRDefault="006C1A02" w:rsidP="002A3230">
      <w:pPr>
        <w:jc w:val="center"/>
        <w:rPr>
          <w:rFonts w:ascii="Baskerville" w:hAnsi="Baskerville"/>
          <w:sz w:val="40"/>
          <w:szCs w:val="40"/>
          <w:u w:val="single"/>
        </w:rPr>
      </w:pPr>
    </w:p>
    <w:p w14:paraId="4354C781" w14:textId="77777777" w:rsidR="008B7F21" w:rsidRDefault="008B7F21" w:rsidP="002A3230">
      <w:pPr>
        <w:jc w:val="center"/>
        <w:rPr>
          <w:rFonts w:ascii="Baskerville" w:hAnsi="Baskerville"/>
          <w:sz w:val="40"/>
          <w:szCs w:val="40"/>
          <w:u w:val="single"/>
        </w:rPr>
      </w:pPr>
    </w:p>
    <w:p w14:paraId="2B4FD2BE" w14:textId="77777777" w:rsidR="008B7F21" w:rsidRDefault="008B7F21" w:rsidP="002A3230">
      <w:pPr>
        <w:jc w:val="center"/>
        <w:rPr>
          <w:rFonts w:ascii="Baskerville" w:hAnsi="Baskerville"/>
          <w:sz w:val="40"/>
          <w:szCs w:val="40"/>
          <w:u w:val="single"/>
        </w:rPr>
      </w:pPr>
    </w:p>
    <w:p w14:paraId="643FCEEB" w14:textId="77777777" w:rsidR="00CC0E3F" w:rsidRDefault="00CC0E3F" w:rsidP="002A3230">
      <w:pPr>
        <w:jc w:val="center"/>
        <w:rPr>
          <w:rFonts w:ascii="Baskerville" w:hAnsi="Baskerville"/>
          <w:sz w:val="40"/>
          <w:szCs w:val="40"/>
          <w:u w:val="single"/>
        </w:rPr>
      </w:pPr>
    </w:p>
    <w:p w14:paraId="426A30D5" w14:textId="3F4564FB" w:rsidR="001C5FC9" w:rsidRPr="00660647" w:rsidRDefault="001C5FC9" w:rsidP="002A3230">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lastRenderedPageBreak/>
        <w:t>K</w:t>
      </w:r>
      <w:r w:rsidRPr="00660647">
        <w:rPr>
          <w:rFonts w:ascii="Baskerville" w:hAnsi="Baskerville"/>
          <w:b/>
          <w:bCs/>
          <w:color w:val="767171" w:themeColor="background2" w:themeShade="80"/>
          <w:sz w:val="40"/>
          <w:szCs w:val="40"/>
        </w:rPr>
        <w:t>ind Acts for Others</w:t>
      </w:r>
    </w:p>
    <w:p w14:paraId="27C06CB9" w14:textId="77777777" w:rsidR="002A3230" w:rsidRPr="002A3230" w:rsidRDefault="002A3230" w:rsidP="002A3230">
      <w:pPr>
        <w:jc w:val="center"/>
        <w:rPr>
          <w:rFonts w:ascii="Baskerville" w:hAnsi="Baskerville"/>
          <w:sz w:val="40"/>
          <w:szCs w:val="40"/>
        </w:rPr>
      </w:pPr>
    </w:p>
    <w:p w14:paraId="7B1E6EBC" w14:textId="20F97781" w:rsidR="001C5FC9" w:rsidRPr="00660647" w:rsidRDefault="001C5FC9" w:rsidP="001C5FC9">
      <w:pPr>
        <w:jc w:val="cente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What acts of service do you want to perform that would make you feel heart-filled, and grateful?</w:t>
      </w:r>
    </w:p>
    <w:p w14:paraId="1D6A4A76" w14:textId="11B745FF" w:rsidR="001C5FC9" w:rsidRPr="00660647" w:rsidRDefault="001C5FC9" w:rsidP="001C5FC9">
      <w:pPr>
        <w:jc w:val="center"/>
        <w:rPr>
          <w:rFonts w:ascii="Baskerville" w:hAnsi="Baskerville"/>
          <w:b/>
          <w:bCs/>
          <w:color w:val="767171" w:themeColor="background2" w:themeShade="80"/>
          <w:sz w:val="28"/>
          <w:szCs w:val="28"/>
        </w:rPr>
      </w:pPr>
    </w:p>
    <w:p w14:paraId="3F04F2CC" w14:textId="4F4429BE" w:rsidR="001C5FC9" w:rsidRPr="006C1A02" w:rsidRDefault="001C5FC9" w:rsidP="001C5FC9">
      <w:pPr>
        <w:rPr>
          <w:rFonts w:ascii="Baskerville" w:hAnsi="Baskerville"/>
        </w:rPr>
      </w:pPr>
      <w:r w:rsidRPr="006C1A02">
        <w:rPr>
          <w:rFonts w:ascii="Baskerville" w:hAnsi="Baskerville"/>
        </w:rPr>
        <w:t>This is all about doing things that are socially useful or would class as some form of “charity” that would leave you feeling warm and fuzzy.  The whole concept behind this is giving back where you can and where you want, because the more you serve your community, the larger an impact you can have on your own life.  Simply put, what you give, you get back!</w:t>
      </w:r>
    </w:p>
    <w:p w14:paraId="05024D25" w14:textId="4456463A" w:rsidR="001C5FC9" w:rsidRPr="006C1A02" w:rsidRDefault="001C5FC9" w:rsidP="001C5FC9">
      <w:pPr>
        <w:rPr>
          <w:rFonts w:ascii="Baskerville" w:hAnsi="Baskerville"/>
        </w:rPr>
      </w:pPr>
    </w:p>
    <w:p w14:paraId="3CD10B58" w14:textId="56E8557A" w:rsidR="001C5FC9" w:rsidRPr="006C1A02" w:rsidRDefault="001C5FC9" w:rsidP="001C5FC9">
      <w:pPr>
        <w:rPr>
          <w:rFonts w:ascii="Baskerville" w:hAnsi="Baskerville"/>
        </w:rPr>
      </w:pPr>
      <w:r w:rsidRPr="006C1A02">
        <w:rPr>
          <w:rFonts w:ascii="Baskerville" w:hAnsi="Baskerville"/>
        </w:rPr>
        <w:t>Again, where you can, aligning them with your highest values is where they will hold most power.  The more you can see how your bucket list items serves you and your purpose, the more likely you will tick them off and have fun in the process.</w:t>
      </w:r>
    </w:p>
    <w:p w14:paraId="03A56BEA" w14:textId="77777777" w:rsidR="006C1A02" w:rsidRDefault="006C1A02" w:rsidP="001C5FC9">
      <w:pPr>
        <w:rPr>
          <w:rFonts w:ascii="Baskerville" w:hAnsi="Baskerville"/>
        </w:rPr>
      </w:pPr>
    </w:p>
    <w:p w14:paraId="190F7CBF" w14:textId="438245DE" w:rsidR="00233D5D" w:rsidRPr="006C1A02" w:rsidRDefault="006C1A02" w:rsidP="001C5FC9">
      <w:pPr>
        <w:rPr>
          <w:rFonts w:ascii="Baskerville" w:hAnsi="Baskerville"/>
        </w:rPr>
      </w:pPr>
      <w:r w:rsidRPr="006C1A02">
        <w:rPr>
          <w:rFonts w:ascii="Baskerville" w:hAnsi="Baskerville"/>
        </w:rPr>
        <w:t>Cameron Gill</w:t>
      </w:r>
      <w:r w:rsidR="00233D5D" w:rsidRPr="006C1A02">
        <w:rPr>
          <w:rFonts w:ascii="Baskerville" w:hAnsi="Baskerville"/>
        </w:rPr>
        <w:t xml:space="preserve"> </w:t>
      </w:r>
      <w:r>
        <w:rPr>
          <w:rFonts w:ascii="Baskerville" w:hAnsi="Baskerville"/>
        </w:rPr>
        <w:t xml:space="preserve">is </w:t>
      </w:r>
      <w:r w:rsidR="00233D5D" w:rsidRPr="006C1A02">
        <w:rPr>
          <w:rFonts w:ascii="Baskerville" w:hAnsi="Baskerville"/>
        </w:rPr>
        <w:t xml:space="preserve">a Martial Arts Practitioner. </w:t>
      </w:r>
      <w:r w:rsidR="00B6232C" w:rsidRPr="006C1A02">
        <w:rPr>
          <w:rFonts w:ascii="Baskerville" w:hAnsi="Baskerville"/>
        </w:rPr>
        <w:t>Cameron</w:t>
      </w:r>
      <w:r w:rsidR="00233D5D" w:rsidRPr="006C1A02">
        <w:rPr>
          <w:rFonts w:ascii="Baskerville" w:hAnsi="Baskerville"/>
        </w:rPr>
        <w:t xml:space="preserve"> had been diagnosed with a Grade IV Brain Tumor which gave him an average of 12 months to live.  He joined the Bucket List Community and while he was presented with such a life-threatening challenge, he also took on board a whole new perspective about li</w:t>
      </w:r>
      <w:r w:rsidR="00B6232C" w:rsidRPr="006C1A02">
        <w:rPr>
          <w:rFonts w:ascii="Baskerville" w:hAnsi="Baskerville"/>
        </w:rPr>
        <w:t>fe</w:t>
      </w:r>
      <w:r w:rsidR="00233D5D" w:rsidRPr="006C1A02">
        <w:rPr>
          <w:rFonts w:ascii="Baskerville" w:hAnsi="Baskerville"/>
        </w:rPr>
        <w:t>.</w:t>
      </w:r>
    </w:p>
    <w:p w14:paraId="2F5303D3" w14:textId="1EC68DEC" w:rsidR="00233D5D" w:rsidRPr="006C1A02" w:rsidRDefault="00233D5D" w:rsidP="001C5FC9">
      <w:pPr>
        <w:rPr>
          <w:rFonts w:ascii="Baskerville" w:hAnsi="Baskerville"/>
        </w:rPr>
      </w:pPr>
    </w:p>
    <w:p w14:paraId="423F4929" w14:textId="7C8AC035" w:rsidR="00233D5D" w:rsidRPr="006C1A02" w:rsidRDefault="00233D5D" w:rsidP="001C5FC9">
      <w:pPr>
        <w:rPr>
          <w:rFonts w:ascii="Baskerville" w:hAnsi="Baskerville"/>
        </w:rPr>
      </w:pPr>
      <w:r w:rsidRPr="006C1A02">
        <w:rPr>
          <w:rFonts w:ascii="Baskerville" w:hAnsi="Baskerville"/>
        </w:rPr>
        <w:t xml:space="preserve">With whatever life Cameron had left, he started delivering programs to primary schools such as “The Paragon Superhero Program” targeted at teaching kids the key traits of leadership, confidence, compassion, </w:t>
      </w:r>
      <w:r w:rsidR="00B6232C" w:rsidRPr="006C1A02">
        <w:rPr>
          <w:rFonts w:ascii="Baskerville" w:hAnsi="Baskerville"/>
        </w:rPr>
        <w:t>respect,</w:t>
      </w:r>
      <w:r w:rsidRPr="006C1A02">
        <w:rPr>
          <w:rFonts w:ascii="Baskerville" w:hAnsi="Baskerville"/>
        </w:rPr>
        <w:t xml:space="preserve"> and self-discipline so they could become </w:t>
      </w:r>
      <w:r w:rsidR="006C1A02" w:rsidRPr="006C1A02">
        <w:rPr>
          <w:rFonts w:ascii="Baskerville" w:hAnsi="Baskerville"/>
        </w:rPr>
        <w:t>superheros</w:t>
      </w:r>
      <w:r w:rsidRPr="006C1A02">
        <w:rPr>
          <w:rFonts w:ascii="Baskerville" w:hAnsi="Baskerville"/>
        </w:rPr>
        <w:t xml:space="preserve"> for their own communities.</w:t>
      </w:r>
    </w:p>
    <w:p w14:paraId="460AC036" w14:textId="257C9ECD" w:rsidR="00233D5D" w:rsidRPr="006C1A02" w:rsidRDefault="00233D5D" w:rsidP="001C5FC9">
      <w:pPr>
        <w:rPr>
          <w:rFonts w:ascii="Baskerville" w:hAnsi="Baskerville"/>
        </w:rPr>
      </w:pPr>
    </w:p>
    <w:p w14:paraId="23BFA1A1" w14:textId="77777777" w:rsidR="00B6232C" w:rsidRPr="006C1A02" w:rsidRDefault="00233D5D" w:rsidP="001C5FC9">
      <w:pPr>
        <w:rPr>
          <w:rFonts w:ascii="Baskerville" w:hAnsi="Baskerville"/>
        </w:rPr>
      </w:pPr>
      <w:r w:rsidRPr="006C1A02">
        <w:rPr>
          <w:rFonts w:ascii="Baskerville" w:hAnsi="Baskerville"/>
        </w:rPr>
        <w:t xml:space="preserve">Additionally, Cameron set out to create the Tumor Humor Foundation to provide acts of kindness to cancer patients.  </w:t>
      </w:r>
    </w:p>
    <w:p w14:paraId="1BF445D9" w14:textId="77777777" w:rsidR="00B6232C" w:rsidRPr="006C1A02" w:rsidRDefault="00B6232C" w:rsidP="001C5FC9">
      <w:pPr>
        <w:rPr>
          <w:rFonts w:ascii="Baskerville" w:hAnsi="Baskerville"/>
        </w:rPr>
      </w:pPr>
    </w:p>
    <w:p w14:paraId="38E4E761" w14:textId="09A86340" w:rsidR="00233D5D" w:rsidRPr="006C1A02" w:rsidRDefault="00233D5D" w:rsidP="001C5FC9">
      <w:pPr>
        <w:rPr>
          <w:rFonts w:ascii="Baskerville" w:hAnsi="Baskerville"/>
        </w:rPr>
      </w:pPr>
      <w:r w:rsidRPr="006C1A02">
        <w:rPr>
          <w:rFonts w:ascii="Baskerville" w:hAnsi="Baskerville"/>
        </w:rPr>
        <w:t>The aims of this foundation are:</w:t>
      </w:r>
    </w:p>
    <w:p w14:paraId="4FF9042F" w14:textId="611EA8D0" w:rsidR="00233D5D" w:rsidRDefault="00233D5D" w:rsidP="001C5FC9">
      <w:pPr>
        <w:rPr>
          <w:rFonts w:ascii="Baskerville" w:hAnsi="Baskerville"/>
        </w:rPr>
      </w:pPr>
    </w:p>
    <w:p w14:paraId="288CF635" w14:textId="168B26EB" w:rsidR="00233D5D" w:rsidRDefault="00233D5D" w:rsidP="00233D5D">
      <w:pPr>
        <w:rPr>
          <w:rFonts w:ascii="Baskerville" w:hAnsi="Baskerville"/>
        </w:rPr>
      </w:pPr>
      <w:r>
        <w:rPr>
          <w:rFonts w:ascii="Baskerville" w:hAnsi="Baskerville"/>
        </w:rPr>
        <w:t>1.  To help teach people with cancer how to live and how to have fun despite having a very</w:t>
      </w:r>
    </w:p>
    <w:p w14:paraId="02528AD9" w14:textId="27DF7336" w:rsidR="00233D5D" w:rsidRDefault="00B6232C" w:rsidP="00B6232C">
      <w:pPr>
        <w:rPr>
          <w:rFonts w:ascii="Baskerville" w:hAnsi="Baskerville"/>
        </w:rPr>
      </w:pPr>
      <w:r>
        <w:rPr>
          <w:rFonts w:ascii="Baskerville" w:hAnsi="Baskerville"/>
        </w:rPr>
        <w:t xml:space="preserve">     </w:t>
      </w:r>
      <w:r w:rsidR="00233D5D">
        <w:rPr>
          <w:rFonts w:ascii="Baskerville" w:hAnsi="Baskerville"/>
        </w:rPr>
        <w:t>negative prognosis.</w:t>
      </w:r>
    </w:p>
    <w:p w14:paraId="56F28251" w14:textId="57A9CB0C" w:rsidR="00233D5D" w:rsidRDefault="00233D5D" w:rsidP="001C5FC9">
      <w:pPr>
        <w:rPr>
          <w:rFonts w:ascii="Baskerville" w:hAnsi="Baskerville"/>
        </w:rPr>
      </w:pPr>
      <w:r>
        <w:rPr>
          <w:rFonts w:ascii="Baskerville" w:hAnsi="Baskerville"/>
        </w:rPr>
        <w:t>2.</w:t>
      </w:r>
      <w:r w:rsidR="00B6232C">
        <w:rPr>
          <w:rFonts w:ascii="Baskerville" w:hAnsi="Baskerville"/>
        </w:rPr>
        <w:t xml:space="preserve"> </w:t>
      </w:r>
      <w:r>
        <w:rPr>
          <w:rFonts w:ascii="Baskerville" w:hAnsi="Baskerville"/>
        </w:rPr>
        <w:t xml:space="preserve"> Provide support to allow them to tick off “Bucket List” activities</w:t>
      </w:r>
    </w:p>
    <w:p w14:paraId="0D8C173A" w14:textId="5AE7A280" w:rsidR="00B6232C" w:rsidRDefault="00233D5D" w:rsidP="001C5FC9">
      <w:pPr>
        <w:rPr>
          <w:rFonts w:ascii="Baskerville" w:hAnsi="Baskerville"/>
        </w:rPr>
      </w:pPr>
      <w:r>
        <w:rPr>
          <w:rFonts w:ascii="Baskerville" w:hAnsi="Baskerville"/>
        </w:rPr>
        <w:t xml:space="preserve">3.  </w:t>
      </w:r>
      <w:r w:rsidR="00B6232C">
        <w:rPr>
          <w:rFonts w:ascii="Baskerville" w:hAnsi="Baskerville"/>
        </w:rPr>
        <w:t xml:space="preserve">To educate the community about cancer and remove much of the stigma that is  </w:t>
      </w:r>
    </w:p>
    <w:p w14:paraId="12CB1DFF" w14:textId="0351FFA4" w:rsidR="00233D5D" w:rsidRDefault="00B6232C" w:rsidP="001C5FC9">
      <w:pPr>
        <w:rPr>
          <w:rFonts w:ascii="Baskerville" w:hAnsi="Baskerville"/>
        </w:rPr>
      </w:pPr>
      <w:r>
        <w:rPr>
          <w:rFonts w:ascii="Baskerville" w:hAnsi="Baskerville"/>
        </w:rPr>
        <w:t xml:space="preserve">     involved with a diagnosis of cancer.</w:t>
      </w:r>
    </w:p>
    <w:p w14:paraId="567430AB" w14:textId="77777777" w:rsidR="00B6232C" w:rsidRDefault="00B6232C" w:rsidP="001C5FC9">
      <w:pPr>
        <w:rPr>
          <w:rFonts w:ascii="Baskerville" w:hAnsi="Baskerville"/>
        </w:rPr>
      </w:pPr>
      <w:r>
        <w:rPr>
          <w:rFonts w:ascii="Baskerville" w:hAnsi="Baskerville"/>
        </w:rPr>
        <w:t xml:space="preserve">4.  To encourage those amazing people who work closely with people who have cancer, such as </w:t>
      </w:r>
    </w:p>
    <w:p w14:paraId="6AAB8896" w14:textId="77777777" w:rsidR="00B6232C" w:rsidRDefault="00B6232C" w:rsidP="001C5FC9">
      <w:pPr>
        <w:rPr>
          <w:rFonts w:ascii="Baskerville" w:hAnsi="Baskerville"/>
        </w:rPr>
      </w:pPr>
      <w:r>
        <w:rPr>
          <w:rFonts w:ascii="Baskerville" w:hAnsi="Baskerville"/>
        </w:rPr>
        <w:t xml:space="preserve">     the many nurses, to stay in the field and encourage them to continue to provide the amazing </w:t>
      </w:r>
    </w:p>
    <w:p w14:paraId="47F510FC" w14:textId="21B23F67" w:rsidR="002A3230" w:rsidRPr="002A3230" w:rsidRDefault="00B6232C" w:rsidP="002A3230">
      <w:pPr>
        <w:rPr>
          <w:rFonts w:ascii="Baskerville" w:hAnsi="Baskerville"/>
        </w:rPr>
      </w:pPr>
      <w:r>
        <w:rPr>
          <w:rFonts w:ascii="Baskerville" w:hAnsi="Baskerville"/>
        </w:rPr>
        <w:t xml:space="preserve">     care they do provide.</w:t>
      </w:r>
    </w:p>
    <w:p w14:paraId="1F995EED" w14:textId="77777777" w:rsidR="002A3230" w:rsidRDefault="002A3230" w:rsidP="002A3230">
      <w:pPr>
        <w:rPr>
          <w:rFonts w:ascii="Baskerville" w:hAnsi="Baskerville"/>
        </w:rPr>
      </w:pPr>
      <w:r>
        <w:rPr>
          <w:rFonts w:ascii="Baskerville" w:hAnsi="Baskerville"/>
        </w:rPr>
        <w:t xml:space="preserve">5.  To educate the medical community on the value of humor in medical care and how </w:t>
      </w:r>
    </w:p>
    <w:p w14:paraId="59DB7998" w14:textId="77777777" w:rsidR="002A3230" w:rsidRDefault="002A3230" w:rsidP="002A3230">
      <w:pPr>
        <w:rPr>
          <w:rFonts w:ascii="Baskerville" w:hAnsi="Baskerville"/>
        </w:rPr>
      </w:pPr>
      <w:r>
        <w:rPr>
          <w:rFonts w:ascii="Baskerville" w:hAnsi="Baskerville"/>
        </w:rPr>
        <w:t xml:space="preserve">     important it is to do everything possible to assist patients to go after the positive experiences </w:t>
      </w:r>
    </w:p>
    <w:p w14:paraId="53D4B1B5" w14:textId="77777777" w:rsidR="002A3230" w:rsidRDefault="002A3230" w:rsidP="002A3230">
      <w:pPr>
        <w:rPr>
          <w:rFonts w:ascii="Baskerville" w:hAnsi="Baskerville"/>
        </w:rPr>
      </w:pPr>
      <w:r>
        <w:rPr>
          <w:rFonts w:ascii="Baskerville" w:hAnsi="Baskerville"/>
        </w:rPr>
        <w:t xml:space="preserve">     they desire.</w:t>
      </w:r>
    </w:p>
    <w:p w14:paraId="7A0939E5" w14:textId="4EFF0F62" w:rsidR="00B6232C" w:rsidRDefault="00B6232C" w:rsidP="001C5FC9">
      <w:pPr>
        <w:rPr>
          <w:rFonts w:ascii="Baskerville" w:hAnsi="Baskerville"/>
        </w:rPr>
      </w:pPr>
    </w:p>
    <w:p w14:paraId="29FE12EC" w14:textId="1328A5EE" w:rsidR="00B6232C" w:rsidRDefault="00B6232C" w:rsidP="001C5FC9">
      <w:pPr>
        <w:rPr>
          <w:rFonts w:ascii="Baskerville" w:hAnsi="Baskerville"/>
        </w:rPr>
      </w:pPr>
    </w:p>
    <w:p w14:paraId="58110B27" w14:textId="77777777" w:rsidR="002A3230" w:rsidRDefault="002A3230" w:rsidP="002A3230">
      <w:pPr>
        <w:rPr>
          <w:rFonts w:ascii="Baskerville" w:hAnsi="Baskerville"/>
          <w:sz w:val="40"/>
          <w:szCs w:val="40"/>
          <w:u w:val="single"/>
        </w:rPr>
      </w:pPr>
    </w:p>
    <w:p w14:paraId="6FBA1BCB" w14:textId="4E37134E" w:rsidR="00B6232C" w:rsidRPr="00660647" w:rsidRDefault="00462CA0" w:rsidP="00462CA0">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lastRenderedPageBreak/>
        <w:t>K</w:t>
      </w:r>
      <w:r w:rsidRPr="00660647">
        <w:rPr>
          <w:rFonts w:ascii="Baskerville" w:hAnsi="Baskerville"/>
          <w:b/>
          <w:bCs/>
          <w:color w:val="767171" w:themeColor="background2" w:themeShade="80"/>
          <w:sz w:val="40"/>
          <w:szCs w:val="40"/>
        </w:rPr>
        <w:t>ind Acts for Others</w:t>
      </w:r>
    </w:p>
    <w:p w14:paraId="31EC7CB7" w14:textId="77777777" w:rsidR="002A3230" w:rsidRPr="00462CA0" w:rsidRDefault="002A3230" w:rsidP="00462CA0">
      <w:pPr>
        <w:jc w:val="center"/>
        <w:rPr>
          <w:rFonts w:ascii="Baskerville" w:hAnsi="Baskerville"/>
          <w:sz w:val="40"/>
          <w:szCs w:val="40"/>
        </w:rPr>
      </w:pPr>
    </w:p>
    <w:p w14:paraId="498ECABE" w14:textId="00A438EB" w:rsidR="00B6232C" w:rsidRDefault="00B6232C" w:rsidP="001C5FC9">
      <w:pPr>
        <w:rPr>
          <w:rFonts w:ascii="Baskerville" w:hAnsi="Baskerville"/>
        </w:rPr>
      </w:pPr>
    </w:p>
    <w:p w14:paraId="37283848" w14:textId="3A6B69DC" w:rsidR="00462CA0" w:rsidRDefault="00462CA0" w:rsidP="001C5FC9">
      <w:pPr>
        <w:rPr>
          <w:rFonts w:ascii="Baskerville" w:hAnsi="Baskerville"/>
        </w:rPr>
      </w:pPr>
      <w:r>
        <w:rPr>
          <w:rFonts w:ascii="Baskerville" w:hAnsi="Baskerville"/>
        </w:rPr>
        <w:t xml:space="preserve">In Cameron’s own words, “My belief is that through this foundation, I can help people facing shortened lifespans due to cancer and live a longer and much more fulfilling life.  The thing that </w:t>
      </w:r>
    </w:p>
    <w:p w14:paraId="5299A83A" w14:textId="7F89DD2D" w:rsidR="00462CA0" w:rsidRDefault="002A3230" w:rsidP="001C5FC9">
      <w:pPr>
        <w:rPr>
          <w:rFonts w:ascii="Baskerville" w:hAnsi="Baskerville"/>
        </w:rPr>
      </w:pPr>
      <w:r>
        <w:rPr>
          <w:rFonts w:ascii="Baskerville" w:hAnsi="Baskerville"/>
        </w:rPr>
        <w:t>h</w:t>
      </w:r>
      <w:r w:rsidR="00462CA0">
        <w:rPr>
          <w:rFonts w:ascii="Baskerville" w:hAnsi="Baskerville"/>
        </w:rPr>
        <w:t xml:space="preserve">as really hit me though is the effect that this has had on me.  For someone living with an aggressive </w:t>
      </w:r>
      <w:r>
        <w:rPr>
          <w:rFonts w:ascii="Baskerville" w:hAnsi="Baskerville"/>
        </w:rPr>
        <w:t>b</w:t>
      </w:r>
      <w:r w:rsidR="00462CA0">
        <w:rPr>
          <w:rFonts w:ascii="Baskerville" w:hAnsi="Baskerville"/>
        </w:rPr>
        <w:t xml:space="preserve">rain </w:t>
      </w:r>
      <w:r>
        <w:rPr>
          <w:rFonts w:ascii="Baskerville" w:hAnsi="Baskerville"/>
        </w:rPr>
        <w:t>t</w:t>
      </w:r>
      <w:r w:rsidR="00462CA0">
        <w:rPr>
          <w:rFonts w:ascii="Baskerville" w:hAnsi="Baskerville"/>
        </w:rPr>
        <w:t>umor, I was supposed to lose a lot of motivation, become self-absorbed, become negative and lace a lot of energy.  These acts of kindness, among other things, have helped me maintain a very high energy level and brought so much more meaning and pleasure to my own life.  I still have a very dicey prognosis but ticking these things off my Bucket List has given so much meaning to my life.”</w:t>
      </w:r>
    </w:p>
    <w:p w14:paraId="18C0871B" w14:textId="2D0BC5B8" w:rsidR="00D57D7D" w:rsidRDefault="00D57D7D" w:rsidP="001C5FC9">
      <w:pPr>
        <w:rPr>
          <w:rFonts w:ascii="Baskerville" w:hAnsi="Baskerville"/>
        </w:rPr>
      </w:pPr>
    </w:p>
    <w:p w14:paraId="37ACE316" w14:textId="40EAF538" w:rsidR="00D57D7D" w:rsidRDefault="00D57D7D" w:rsidP="001C5FC9">
      <w:pPr>
        <w:rPr>
          <w:rFonts w:ascii="Baskerville" w:hAnsi="Baskerville"/>
        </w:rPr>
      </w:pPr>
      <w:r>
        <w:rPr>
          <w:rFonts w:ascii="Baskerville" w:hAnsi="Baskerville"/>
        </w:rPr>
        <w:t xml:space="preserve">Thank you, Cameron! </w:t>
      </w:r>
    </w:p>
    <w:p w14:paraId="6620AA9B" w14:textId="0E3DD9BF" w:rsidR="00D57D7D" w:rsidRDefault="00D57D7D" w:rsidP="001C5FC9">
      <w:pPr>
        <w:rPr>
          <w:rFonts w:ascii="Baskerville" w:hAnsi="Baskerville"/>
        </w:rPr>
      </w:pPr>
    </w:p>
    <w:p w14:paraId="75D73B44" w14:textId="7EF1F020" w:rsidR="00D57D7D" w:rsidRDefault="00D57D7D" w:rsidP="001C5FC9">
      <w:pPr>
        <w:rPr>
          <w:rFonts w:ascii="Baskerville" w:hAnsi="Baskerville"/>
        </w:rPr>
      </w:pPr>
      <w:r>
        <w:rPr>
          <w:rFonts w:ascii="Baskerville" w:hAnsi="Baskerville"/>
        </w:rPr>
        <w:t>So, in the table below, list at least five kind things you would like to overcome. And here are some ideas:</w:t>
      </w:r>
    </w:p>
    <w:p w14:paraId="50825071" w14:textId="77777777" w:rsidR="00D57D7D" w:rsidRPr="00E10B63" w:rsidRDefault="00D57D7D" w:rsidP="001C5FC9">
      <w:pPr>
        <w:rPr>
          <w:rFonts w:ascii="Baskerville" w:hAnsi="Baskerville"/>
          <w:sz w:val="28"/>
          <w:szCs w:val="28"/>
        </w:rPr>
      </w:pPr>
    </w:p>
    <w:p w14:paraId="11BF5DC3" w14:textId="326040A1" w:rsidR="00D57D7D" w:rsidRPr="00E10B63" w:rsidRDefault="00D57D7D" w:rsidP="00D57D7D">
      <w:pPr>
        <w:pStyle w:val="ListParagraph"/>
        <w:numPr>
          <w:ilvl w:val="0"/>
          <w:numId w:val="14"/>
        </w:numPr>
        <w:rPr>
          <w:rFonts w:ascii="Baskerville" w:hAnsi="Baskerville"/>
          <w:sz w:val="28"/>
          <w:szCs w:val="28"/>
        </w:rPr>
      </w:pPr>
      <w:r w:rsidRPr="00E10B63">
        <w:rPr>
          <w:rFonts w:ascii="Baskerville" w:hAnsi="Baskerville"/>
          <w:sz w:val="28"/>
          <w:szCs w:val="28"/>
        </w:rPr>
        <w:t>Raise a large sum of money for a charity close to your heart</w:t>
      </w:r>
    </w:p>
    <w:p w14:paraId="319C2679" w14:textId="4CBEC234" w:rsidR="00D57D7D" w:rsidRPr="00E10B63" w:rsidRDefault="00D57D7D" w:rsidP="00D57D7D">
      <w:pPr>
        <w:pStyle w:val="ListParagraph"/>
        <w:numPr>
          <w:ilvl w:val="0"/>
          <w:numId w:val="14"/>
        </w:numPr>
        <w:rPr>
          <w:rFonts w:ascii="Baskerville" w:hAnsi="Baskerville"/>
          <w:sz w:val="28"/>
          <w:szCs w:val="28"/>
        </w:rPr>
      </w:pPr>
      <w:r w:rsidRPr="00E10B63">
        <w:rPr>
          <w:rFonts w:ascii="Baskerville" w:hAnsi="Baskerville"/>
          <w:sz w:val="28"/>
          <w:szCs w:val="28"/>
        </w:rPr>
        <w:t>Volunteer for a cause you are passionate about</w:t>
      </w:r>
    </w:p>
    <w:p w14:paraId="4D2D3415" w14:textId="29EB6929" w:rsidR="00D57D7D" w:rsidRPr="00E10B63" w:rsidRDefault="00D57D7D" w:rsidP="00D57D7D">
      <w:pPr>
        <w:pStyle w:val="ListParagraph"/>
        <w:numPr>
          <w:ilvl w:val="0"/>
          <w:numId w:val="14"/>
        </w:numPr>
        <w:rPr>
          <w:rFonts w:ascii="Baskerville" w:hAnsi="Baskerville"/>
          <w:sz w:val="28"/>
          <w:szCs w:val="28"/>
        </w:rPr>
      </w:pPr>
      <w:r w:rsidRPr="00E10B63">
        <w:rPr>
          <w:rFonts w:ascii="Baskerville" w:hAnsi="Baskerville"/>
          <w:sz w:val="28"/>
          <w:szCs w:val="28"/>
        </w:rPr>
        <w:t>Donate blood, clothing, or other personal items</w:t>
      </w:r>
    </w:p>
    <w:p w14:paraId="03659F83" w14:textId="316279E7" w:rsidR="00D57D7D" w:rsidRPr="00E10B63" w:rsidRDefault="00D57D7D" w:rsidP="00D57D7D">
      <w:pPr>
        <w:pStyle w:val="ListParagraph"/>
        <w:numPr>
          <w:ilvl w:val="0"/>
          <w:numId w:val="14"/>
        </w:numPr>
        <w:rPr>
          <w:rFonts w:ascii="Baskerville" w:hAnsi="Baskerville"/>
          <w:sz w:val="28"/>
          <w:szCs w:val="28"/>
        </w:rPr>
      </w:pPr>
      <w:r w:rsidRPr="00E10B63">
        <w:rPr>
          <w:rFonts w:ascii="Baskerville" w:hAnsi="Baskerville"/>
          <w:sz w:val="28"/>
          <w:szCs w:val="28"/>
        </w:rPr>
        <w:t>Pledge ongoing support to a group that needs your help</w:t>
      </w:r>
    </w:p>
    <w:p w14:paraId="4E66DD86" w14:textId="77777777" w:rsidR="00D57D7D" w:rsidRDefault="00D57D7D" w:rsidP="001C5FC9">
      <w:pPr>
        <w:rPr>
          <w:rFonts w:ascii="Baskerville" w:hAnsi="Baskerville"/>
        </w:rPr>
      </w:pPr>
    </w:p>
    <w:p w14:paraId="4A36EEC7" w14:textId="387332EB" w:rsidR="00462CA0" w:rsidRDefault="00462CA0" w:rsidP="001C5FC9">
      <w:pPr>
        <w:rPr>
          <w:rFonts w:ascii="Baskerville" w:hAnsi="Baskerville"/>
        </w:rPr>
      </w:pPr>
    </w:p>
    <w:p w14:paraId="7FE3A3AE" w14:textId="5B0B4D1C" w:rsidR="00462CA0" w:rsidRDefault="00462CA0" w:rsidP="001C5FC9">
      <w:pPr>
        <w:rPr>
          <w:rFonts w:ascii="Baskerville" w:hAnsi="Baskerville"/>
        </w:rPr>
      </w:pPr>
    </w:p>
    <w:tbl>
      <w:tblPr>
        <w:tblW w:w="10440" w:type="dxa"/>
        <w:tblLook w:val="04A0" w:firstRow="1" w:lastRow="0" w:firstColumn="1" w:lastColumn="0" w:noHBand="0" w:noVBand="1"/>
      </w:tblPr>
      <w:tblGrid>
        <w:gridCol w:w="1300"/>
        <w:gridCol w:w="9140"/>
      </w:tblGrid>
      <w:tr w:rsidR="002A3230" w:rsidRPr="002A3230" w14:paraId="2660AE7C" w14:textId="77777777" w:rsidTr="002A3230">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183BB" w14:textId="77777777" w:rsidR="002A3230" w:rsidRPr="002A3230" w:rsidRDefault="002A3230" w:rsidP="002A3230">
            <w:pPr>
              <w:jc w:val="center"/>
              <w:rPr>
                <w:rFonts w:ascii="Baskerville Old Face" w:hAnsi="Baskerville Old Face" w:cs="Calibri"/>
                <w:color w:val="000000"/>
                <w:sz w:val="40"/>
                <w:szCs w:val="40"/>
              </w:rPr>
            </w:pPr>
            <w:r w:rsidRPr="002A3230">
              <w:rPr>
                <w:rFonts w:ascii="Baskerville Old Face" w:hAnsi="Baskerville Old Face" w:cs="Calibri"/>
                <w:color w:val="000000"/>
                <w:sz w:val="40"/>
                <w:szCs w:val="40"/>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7F276BD4" w14:textId="46BB3C6F" w:rsidR="002A3230" w:rsidRPr="00660647" w:rsidRDefault="002A3230" w:rsidP="002A3230">
            <w:pPr>
              <w:jc w:val="center"/>
              <w:rPr>
                <w:rFonts w:ascii="Baskerville Old Face" w:hAnsi="Baskerville Old Face" w:cs="Calibri"/>
                <w:b/>
                <w:bCs/>
                <w:color w:val="000000"/>
                <w:sz w:val="40"/>
                <w:szCs w:val="40"/>
              </w:rPr>
            </w:pPr>
            <w:r w:rsidRPr="00660647">
              <w:rPr>
                <w:rFonts w:ascii="Baskerville Old Face" w:hAnsi="Baskerville Old Face" w:cs="Calibri"/>
                <w:b/>
                <w:bCs/>
                <w:color w:val="767171" w:themeColor="background2" w:themeShade="80"/>
                <w:sz w:val="40"/>
                <w:szCs w:val="40"/>
              </w:rPr>
              <w:t xml:space="preserve">Kind </w:t>
            </w:r>
            <w:r w:rsidR="0014152F" w:rsidRPr="00660647">
              <w:rPr>
                <w:rFonts w:ascii="Baskerville Old Face" w:hAnsi="Baskerville Old Face" w:cs="Calibri"/>
                <w:b/>
                <w:bCs/>
                <w:color w:val="767171" w:themeColor="background2" w:themeShade="80"/>
                <w:sz w:val="40"/>
                <w:szCs w:val="40"/>
              </w:rPr>
              <w:t>Act</w:t>
            </w:r>
            <w:r w:rsidRPr="00660647">
              <w:rPr>
                <w:rFonts w:ascii="Baskerville Old Face" w:hAnsi="Baskerville Old Face" w:cs="Calibri"/>
                <w:b/>
                <w:bCs/>
                <w:color w:val="767171" w:themeColor="background2" w:themeShade="80"/>
                <w:sz w:val="40"/>
                <w:szCs w:val="40"/>
              </w:rPr>
              <w:t xml:space="preserve"> for Others</w:t>
            </w:r>
          </w:p>
        </w:tc>
      </w:tr>
      <w:tr w:rsidR="002A3230" w:rsidRPr="002A3230" w14:paraId="545B1C79" w14:textId="77777777" w:rsidTr="002A3230">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12984C" w14:textId="77777777" w:rsidR="002A3230" w:rsidRPr="002A3230" w:rsidRDefault="002A3230" w:rsidP="002A3230">
            <w:pPr>
              <w:jc w:val="center"/>
              <w:rPr>
                <w:rFonts w:ascii="Baskerville Old Face" w:hAnsi="Baskerville Old Face" w:cs="Calibri"/>
                <w:color w:val="000000"/>
                <w:sz w:val="40"/>
                <w:szCs w:val="40"/>
              </w:rPr>
            </w:pPr>
            <w:r w:rsidRPr="002A3230">
              <w:rPr>
                <w:rFonts w:ascii="Baskerville Old Face" w:hAnsi="Baskerville Old Face" w:cs="Calibri"/>
                <w:color w:val="000000"/>
                <w:sz w:val="40"/>
                <w:szCs w:val="40"/>
              </w:rPr>
              <w:t>1</w:t>
            </w:r>
          </w:p>
        </w:tc>
        <w:tc>
          <w:tcPr>
            <w:tcW w:w="9140" w:type="dxa"/>
            <w:tcBorders>
              <w:top w:val="nil"/>
              <w:left w:val="nil"/>
              <w:bottom w:val="single" w:sz="4" w:space="0" w:color="auto"/>
              <w:right w:val="single" w:sz="4" w:space="0" w:color="auto"/>
            </w:tcBorders>
            <w:shd w:val="clear" w:color="auto" w:fill="auto"/>
            <w:noWrap/>
            <w:vAlign w:val="bottom"/>
            <w:hideMark/>
          </w:tcPr>
          <w:p w14:paraId="72697FDC" w14:textId="77777777" w:rsidR="002A3230" w:rsidRPr="002A3230" w:rsidRDefault="002A3230" w:rsidP="002A3230">
            <w:pPr>
              <w:rPr>
                <w:rFonts w:ascii="Baskerville Old Face" w:hAnsi="Baskerville Old Face" w:cs="Calibri"/>
                <w:color w:val="000000"/>
              </w:rPr>
            </w:pPr>
            <w:r w:rsidRPr="002A3230">
              <w:rPr>
                <w:rFonts w:ascii="Baskerville Old Face" w:hAnsi="Baskerville Old Face" w:cs="Calibri"/>
                <w:color w:val="000000"/>
              </w:rPr>
              <w:t> </w:t>
            </w:r>
          </w:p>
        </w:tc>
      </w:tr>
      <w:tr w:rsidR="002A3230" w:rsidRPr="002A3230" w14:paraId="2E29D0C4" w14:textId="77777777" w:rsidTr="002A3230">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602A0B" w14:textId="77777777" w:rsidR="002A3230" w:rsidRPr="002A3230" w:rsidRDefault="002A3230" w:rsidP="002A3230">
            <w:pPr>
              <w:jc w:val="center"/>
              <w:rPr>
                <w:rFonts w:ascii="Baskerville Old Face" w:hAnsi="Baskerville Old Face" w:cs="Calibri"/>
                <w:color w:val="000000"/>
                <w:sz w:val="40"/>
                <w:szCs w:val="40"/>
              </w:rPr>
            </w:pPr>
            <w:r w:rsidRPr="002A3230">
              <w:rPr>
                <w:rFonts w:ascii="Baskerville Old Face" w:hAnsi="Baskerville Old Face" w:cs="Calibri"/>
                <w:color w:val="000000"/>
                <w:sz w:val="40"/>
                <w:szCs w:val="40"/>
              </w:rPr>
              <w:t>2</w:t>
            </w:r>
          </w:p>
        </w:tc>
        <w:tc>
          <w:tcPr>
            <w:tcW w:w="9140" w:type="dxa"/>
            <w:tcBorders>
              <w:top w:val="nil"/>
              <w:left w:val="nil"/>
              <w:bottom w:val="single" w:sz="4" w:space="0" w:color="auto"/>
              <w:right w:val="single" w:sz="4" w:space="0" w:color="auto"/>
            </w:tcBorders>
            <w:shd w:val="clear" w:color="auto" w:fill="auto"/>
            <w:noWrap/>
            <w:vAlign w:val="bottom"/>
            <w:hideMark/>
          </w:tcPr>
          <w:p w14:paraId="7239CAE6" w14:textId="77777777" w:rsidR="002A3230" w:rsidRPr="002A3230" w:rsidRDefault="002A3230" w:rsidP="002A3230">
            <w:pPr>
              <w:rPr>
                <w:rFonts w:ascii="Baskerville Old Face" w:hAnsi="Baskerville Old Face" w:cs="Calibri"/>
                <w:color w:val="000000"/>
              </w:rPr>
            </w:pPr>
            <w:r w:rsidRPr="002A3230">
              <w:rPr>
                <w:rFonts w:ascii="Baskerville Old Face" w:hAnsi="Baskerville Old Face" w:cs="Calibri"/>
                <w:color w:val="000000"/>
              </w:rPr>
              <w:t> </w:t>
            </w:r>
          </w:p>
        </w:tc>
      </w:tr>
      <w:tr w:rsidR="002A3230" w:rsidRPr="002A3230" w14:paraId="6484DDF2" w14:textId="77777777" w:rsidTr="002A3230">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53AC8BF" w14:textId="77777777" w:rsidR="002A3230" w:rsidRPr="002A3230" w:rsidRDefault="002A3230" w:rsidP="002A3230">
            <w:pPr>
              <w:jc w:val="center"/>
              <w:rPr>
                <w:rFonts w:ascii="Baskerville Old Face" w:hAnsi="Baskerville Old Face" w:cs="Calibri"/>
                <w:color w:val="000000"/>
                <w:sz w:val="40"/>
                <w:szCs w:val="40"/>
              </w:rPr>
            </w:pPr>
            <w:r w:rsidRPr="002A3230">
              <w:rPr>
                <w:rFonts w:ascii="Baskerville Old Face" w:hAnsi="Baskerville Old Face" w:cs="Calibri"/>
                <w:color w:val="000000"/>
                <w:sz w:val="40"/>
                <w:szCs w:val="40"/>
              </w:rPr>
              <w:t>3</w:t>
            </w:r>
          </w:p>
        </w:tc>
        <w:tc>
          <w:tcPr>
            <w:tcW w:w="9140" w:type="dxa"/>
            <w:tcBorders>
              <w:top w:val="nil"/>
              <w:left w:val="nil"/>
              <w:bottom w:val="single" w:sz="4" w:space="0" w:color="auto"/>
              <w:right w:val="single" w:sz="4" w:space="0" w:color="auto"/>
            </w:tcBorders>
            <w:shd w:val="clear" w:color="auto" w:fill="auto"/>
            <w:noWrap/>
            <w:vAlign w:val="bottom"/>
            <w:hideMark/>
          </w:tcPr>
          <w:p w14:paraId="0B33FD30" w14:textId="77777777" w:rsidR="002A3230" w:rsidRPr="002A3230" w:rsidRDefault="002A3230" w:rsidP="002A3230">
            <w:pPr>
              <w:rPr>
                <w:rFonts w:ascii="Baskerville Old Face" w:hAnsi="Baskerville Old Face" w:cs="Calibri"/>
                <w:color w:val="000000"/>
              </w:rPr>
            </w:pPr>
            <w:r w:rsidRPr="002A3230">
              <w:rPr>
                <w:rFonts w:ascii="Baskerville Old Face" w:hAnsi="Baskerville Old Face" w:cs="Calibri"/>
                <w:color w:val="000000"/>
              </w:rPr>
              <w:t> </w:t>
            </w:r>
          </w:p>
        </w:tc>
      </w:tr>
      <w:tr w:rsidR="002A3230" w:rsidRPr="002A3230" w14:paraId="7F4D1C8F" w14:textId="77777777" w:rsidTr="002A3230">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438001" w14:textId="77777777" w:rsidR="002A3230" w:rsidRPr="002A3230" w:rsidRDefault="002A3230" w:rsidP="002A3230">
            <w:pPr>
              <w:jc w:val="center"/>
              <w:rPr>
                <w:rFonts w:ascii="Baskerville Old Face" w:hAnsi="Baskerville Old Face" w:cs="Calibri"/>
                <w:color w:val="000000"/>
                <w:sz w:val="40"/>
                <w:szCs w:val="40"/>
              </w:rPr>
            </w:pPr>
            <w:r w:rsidRPr="002A3230">
              <w:rPr>
                <w:rFonts w:ascii="Baskerville Old Face" w:hAnsi="Baskerville Old Face" w:cs="Calibri"/>
                <w:color w:val="000000"/>
                <w:sz w:val="40"/>
                <w:szCs w:val="40"/>
              </w:rPr>
              <w:t>4</w:t>
            </w:r>
          </w:p>
        </w:tc>
        <w:tc>
          <w:tcPr>
            <w:tcW w:w="9140" w:type="dxa"/>
            <w:tcBorders>
              <w:top w:val="nil"/>
              <w:left w:val="nil"/>
              <w:bottom w:val="single" w:sz="4" w:space="0" w:color="auto"/>
              <w:right w:val="single" w:sz="4" w:space="0" w:color="auto"/>
            </w:tcBorders>
            <w:shd w:val="clear" w:color="auto" w:fill="auto"/>
            <w:noWrap/>
            <w:vAlign w:val="bottom"/>
            <w:hideMark/>
          </w:tcPr>
          <w:p w14:paraId="30928034" w14:textId="77777777" w:rsidR="002A3230" w:rsidRPr="002A3230" w:rsidRDefault="002A3230" w:rsidP="002A3230">
            <w:pPr>
              <w:rPr>
                <w:rFonts w:ascii="Baskerville Old Face" w:hAnsi="Baskerville Old Face" w:cs="Calibri"/>
                <w:color w:val="000000"/>
              </w:rPr>
            </w:pPr>
            <w:r w:rsidRPr="002A3230">
              <w:rPr>
                <w:rFonts w:ascii="Baskerville Old Face" w:hAnsi="Baskerville Old Face" w:cs="Calibri"/>
                <w:color w:val="000000"/>
              </w:rPr>
              <w:t> </w:t>
            </w:r>
          </w:p>
        </w:tc>
      </w:tr>
      <w:tr w:rsidR="002A3230" w:rsidRPr="002A3230" w14:paraId="3A06C506" w14:textId="77777777" w:rsidTr="002A3230">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4D99B4" w14:textId="77777777" w:rsidR="002A3230" w:rsidRPr="002A3230" w:rsidRDefault="002A3230" w:rsidP="002A3230">
            <w:pPr>
              <w:jc w:val="center"/>
              <w:rPr>
                <w:rFonts w:ascii="Baskerville Old Face" w:hAnsi="Baskerville Old Face" w:cs="Calibri"/>
                <w:color w:val="000000"/>
                <w:sz w:val="40"/>
                <w:szCs w:val="40"/>
              </w:rPr>
            </w:pPr>
            <w:r w:rsidRPr="002A3230">
              <w:rPr>
                <w:rFonts w:ascii="Baskerville Old Face" w:hAnsi="Baskerville Old Face" w:cs="Calibri"/>
                <w:color w:val="000000"/>
                <w:sz w:val="40"/>
                <w:szCs w:val="40"/>
              </w:rPr>
              <w:t>5</w:t>
            </w:r>
          </w:p>
        </w:tc>
        <w:tc>
          <w:tcPr>
            <w:tcW w:w="9140" w:type="dxa"/>
            <w:tcBorders>
              <w:top w:val="nil"/>
              <w:left w:val="nil"/>
              <w:bottom w:val="single" w:sz="4" w:space="0" w:color="auto"/>
              <w:right w:val="single" w:sz="4" w:space="0" w:color="auto"/>
            </w:tcBorders>
            <w:shd w:val="clear" w:color="auto" w:fill="auto"/>
            <w:noWrap/>
            <w:vAlign w:val="bottom"/>
            <w:hideMark/>
          </w:tcPr>
          <w:p w14:paraId="580E5CB1" w14:textId="77777777" w:rsidR="002A3230" w:rsidRPr="002A3230" w:rsidRDefault="002A3230" w:rsidP="002A3230">
            <w:pPr>
              <w:rPr>
                <w:rFonts w:ascii="Baskerville Old Face" w:hAnsi="Baskerville Old Face" w:cs="Calibri"/>
                <w:color w:val="000000"/>
              </w:rPr>
            </w:pPr>
            <w:r w:rsidRPr="002A3230">
              <w:rPr>
                <w:rFonts w:ascii="Baskerville Old Face" w:hAnsi="Baskerville Old Face" w:cs="Calibri"/>
                <w:color w:val="000000"/>
              </w:rPr>
              <w:t> </w:t>
            </w:r>
          </w:p>
        </w:tc>
      </w:tr>
    </w:tbl>
    <w:p w14:paraId="21E830DD" w14:textId="63A74EB9" w:rsidR="00462CA0" w:rsidRDefault="00462CA0" w:rsidP="001C5FC9">
      <w:pPr>
        <w:rPr>
          <w:rFonts w:ascii="Baskerville" w:hAnsi="Baskerville"/>
        </w:rPr>
      </w:pPr>
    </w:p>
    <w:p w14:paraId="2483F124" w14:textId="74C6B510" w:rsidR="00462CA0" w:rsidRPr="002A3230" w:rsidRDefault="00462CA0" w:rsidP="002A3230">
      <w:pPr>
        <w:jc w:val="both"/>
        <w:rPr>
          <w:rFonts w:ascii="Baskerville" w:hAnsi="Baskerville"/>
        </w:rPr>
      </w:pPr>
    </w:p>
    <w:p w14:paraId="3FF6555E" w14:textId="77777777" w:rsidR="002A3230" w:rsidRDefault="002A3230" w:rsidP="002A3230">
      <w:pPr>
        <w:jc w:val="center"/>
        <w:rPr>
          <w:rFonts w:ascii="Baskerville" w:hAnsi="Baskerville"/>
          <w:sz w:val="40"/>
          <w:szCs w:val="40"/>
          <w:u w:val="single"/>
        </w:rPr>
      </w:pPr>
    </w:p>
    <w:p w14:paraId="74C75E42" w14:textId="77777777" w:rsidR="002A3230" w:rsidRDefault="002A3230" w:rsidP="002A3230">
      <w:pPr>
        <w:jc w:val="center"/>
        <w:rPr>
          <w:rFonts w:ascii="Baskerville" w:hAnsi="Baskerville"/>
          <w:sz w:val="40"/>
          <w:szCs w:val="40"/>
          <w:u w:val="single"/>
        </w:rPr>
      </w:pPr>
    </w:p>
    <w:p w14:paraId="5ABB3D6D" w14:textId="77777777" w:rsidR="002A3230" w:rsidRDefault="002A3230" w:rsidP="002A3230">
      <w:pPr>
        <w:jc w:val="center"/>
        <w:rPr>
          <w:rFonts w:ascii="Baskerville" w:hAnsi="Baskerville"/>
          <w:sz w:val="40"/>
          <w:szCs w:val="40"/>
          <w:u w:val="single"/>
        </w:rPr>
      </w:pPr>
    </w:p>
    <w:p w14:paraId="19FF8AA7" w14:textId="1A393054" w:rsidR="00D57D7D" w:rsidRPr="00660647" w:rsidRDefault="00EB1316" w:rsidP="002A3230">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E</w:t>
      </w:r>
      <w:r w:rsidRPr="00660647">
        <w:rPr>
          <w:rFonts w:ascii="Baskerville" w:hAnsi="Baskerville"/>
          <w:b/>
          <w:bCs/>
          <w:color w:val="767171" w:themeColor="background2" w:themeShade="80"/>
          <w:sz w:val="40"/>
          <w:szCs w:val="40"/>
        </w:rPr>
        <w:t>xpress Yourself</w:t>
      </w:r>
    </w:p>
    <w:p w14:paraId="1EFFB44D" w14:textId="77777777" w:rsidR="000A04E5" w:rsidRDefault="000A04E5" w:rsidP="002A3230">
      <w:pPr>
        <w:jc w:val="center"/>
        <w:rPr>
          <w:rFonts w:ascii="Baskerville" w:hAnsi="Baskerville"/>
          <w:sz w:val="40"/>
          <w:szCs w:val="40"/>
        </w:rPr>
      </w:pPr>
    </w:p>
    <w:p w14:paraId="74AAD81F" w14:textId="59322435" w:rsidR="000A5C6E" w:rsidRPr="00660647" w:rsidRDefault="000A5C6E" w:rsidP="002A3230">
      <w:pPr>
        <w:jc w:val="center"/>
        <w:rPr>
          <w:rFonts w:ascii="Baskerville" w:hAnsi="Baskerville"/>
          <w:color w:val="767171" w:themeColor="background2" w:themeShade="80"/>
        </w:rPr>
      </w:pPr>
    </w:p>
    <w:p w14:paraId="73A3E456" w14:textId="1FA5ECD8" w:rsidR="000A5C6E" w:rsidRPr="00660647" w:rsidRDefault="000A5C6E" w:rsidP="002A3230">
      <w:pPr>
        <w:jc w:val="center"/>
        <w:rPr>
          <w:rFonts w:ascii="Baskerville" w:hAnsi="Baskerville"/>
          <w:b/>
          <w:bCs/>
          <w:color w:val="767171" w:themeColor="background2" w:themeShade="80"/>
        </w:rPr>
      </w:pPr>
      <w:r w:rsidRPr="00660647">
        <w:rPr>
          <w:rFonts w:ascii="Baskerville" w:hAnsi="Baskerville"/>
          <w:b/>
          <w:bCs/>
          <w:color w:val="767171" w:themeColor="background2" w:themeShade="80"/>
        </w:rPr>
        <w:t>What sorts of creative things do you want to express yourself in?</w:t>
      </w:r>
    </w:p>
    <w:p w14:paraId="3B7BDF7A" w14:textId="77777777" w:rsidR="000A04E5" w:rsidRDefault="000A04E5" w:rsidP="002A3230">
      <w:pPr>
        <w:jc w:val="center"/>
        <w:rPr>
          <w:rFonts w:ascii="Baskerville" w:hAnsi="Baskerville"/>
          <w:b/>
          <w:bCs/>
        </w:rPr>
      </w:pPr>
    </w:p>
    <w:p w14:paraId="4B68F28A" w14:textId="142D805C" w:rsidR="000A5C6E" w:rsidRDefault="000A5C6E" w:rsidP="002A3230">
      <w:pPr>
        <w:jc w:val="center"/>
        <w:rPr>
          <w:rFonts w:ascii="Baskerville" w:hAnsi="Baskerville"/>
          <w:b/>
          <w:bCs/>
        </w:rPr>
      </w:pPr>
    </w:p>
    <w:p w14:paraId="66CD3C99" w14:textId="7EFC09AC" w:rsidR="000A5C6E" w:rsidRDefault="000A5C6E" w:rsidP="000A5C6E">
      <w:pPr>
        <w:rPr>
          <w:rFonts w:ascii="Baskerville" w:hAnsi="Baskerville"/>
        </w:rPr>
      </w:pPr>
      <w:r>
        <w:rPr>
          <w:rFonts w:ascii="Baskerville" w:hAnsi="Baskerville"/>
        </w:rPr>
        <w:t>It is no mystery that all o</w:t>
      </w:r>
      <w:r w:rsidR="006C1A02">
        <w:rPr>
          <w:rFonts w:ascii="Baskerville" w:hAnsi="Baskerville"/>
        </w:rPr>
        <w:t xml:space="preserve">f </w:t>
      </w:r>
      <w:r>
        <w:rPr>
          <w:rFonts w:ascii="Baskerville" w:hAnsi="Baskerville"/>
        </w:rPr>
        <w:t>us in some way or another, want to express ourselves creatively.  It’s therapeutic, soothes the soul, and allows you to get into an entirely personal space that you own.  Normally, these creative passions also hold aspects that tie into our highest values, but are different enough to what we normally do, and are therefore refreshing.</w:t>
      </w:r>
    </w:p>
    <w:p w14:paraId="0871E6F6" w14:textId="14B61C99" w:rsidR="000A5C6E" w:rsidRDefault="000A5C6E" w:rsidP="000A5C6E">
      <w:pPr>
        <w:rPr>
          <w:rFonts w:ascii="Baskerville" w:hAnsi="Baskerville"/>
        </w:rPr>
      </w:pPr>
    </w:p>
    <w:p w14:paraId="2973DA06" w14:textId="646DF48C" w:rsidR="000A5C6E" w:rsidRDefault="000A5C6E" w:rsidP="000A5C6E">
      <w:pPr>
        <w:rPr>
          <w:rFonts w:ascii="Baskerville" w:hAnsi="Baskerville"/>
        </w:rPr>
      </w:pPr>
      <w:r>
        <w:rPr>
          <w:rFonts w:ascii="Baskerville" w:hAnsi="Baskerville"/>
        </w:rPr>
        <w:t>Lee Mackie is a perfect example</w:t>
      </w:r>
      <w:r w:rsidR="00174D35">
        <w:rPr>
          <w:rFonts w:ascii="Baskerville" w:hAnsi="Baskerville"/>
        </w:rPr>
        <w:t>.  As a young girl, one of Lee’s greatest passions had always been dancing.  Whether it was ballet, club dancing or salsa, she was on to it.</w:t>
      </w:r>
    </w:p>
    <w:p w14:paraId="694B8429" w14:textId="111A08EA" w:rsidR="00174D35" w:rsidRDefault="00174D35" w:rsidP="000A5C6E">
      <w:pPr>
        <w:rPr>
          <w:rFonts w:ascii="Baskerville" w:hAnsi="Baskerville"/>
        </w:rPr>
      </w:pPr>
    </w:p>
    <w:p w14:paraId="2ED4C1B1" w14:textId="4697A7DA" w:rsidR="00174D35" w:rsidRDefault="00174D35" w:rsidP="000A5C6E">
      <w:pPr>
        <w:rPr>
          <w:rFonts w:ascii="Baskerville" w:hAnsi="Baskerville"/>
        </w:rPr>
      </w:pPr>
      <w:r>
        <w:rPr>
          <w:rFonts w:ascii="Baskerville" w:hAnsi="Baskerville"/>
        </w:rPr>
        <w:t>One of Lee’s inspirations was Samba dancing, which, till today had seemed to be out of her reach.  She admired the fact they wore such expressive costumes with big feather head dresses, and “sequined” G-string bikinis. And to top it off, they performed basic dance steps extremely fast, and had an unearthly ability to move their hips in rhythm.</w:t>
      </w:r>
    </w:p>
    <w:p w14:paraId="430F3AC0" w14:textId="3A4DA873" w:rsidR="00174D35" w:rsidRDefault="00174D35" w:rsidP="000A5C6E">
      <w:pPr>
        <w:rPr>
          <w:rFonts w:ascii="Baskerville" w:hAnsi="Baskerville"/>
        </w:rPr>
      </w:pPr>
    </w:p>
    <w:p w14:paraId="50440F4E" w14:textId="33598AA1" w:rsidR="00174D35" w:rsidRDefault="00174D35" w:rsidP="000A5C6E">
      <w:pPr>
        <w:rPr>
          <w:rFonts w:ascii="Baskerville" w:hAnsi="Baskerville"/>
        </w:rPr>
      </w:pPr>
      <w:r>
        <w:rPr>
          <w:rFonts w:ascii="Baskerville" w:hAnsi="Baskerville"/>
        </w:rPr>
        <w:t>After attending the Bucket List event, Lee decided she would take Samba lessons. Before she knew it, Lee had an opportunity to perform at a Ball which required her to commit to a 10-week intensive program to perform in front of 800 people! Weekly performance classes, three samba classes, private lessons, yoga, dieting and lots of practice, Lee was in for a ride…</w:t>
      </w:r>
    </w:p>
    <w:p w14:paraId="0D28215A" w14:textId="57944286" w:rsidR="00174D35" w:rsidRDefault="00174D35" w:rsidP="000A5C6E">
      <w:pPr>
        <w:rPr>
          <w:rFonts w:ascii="Baskerville" w:hAnsi="Baskerville"/>
        </w:rPr>
      </w:pPr>
    </w:p>
    <w:p w14:paraId="6DC8FDCC" w14:textId="3F0E460C" w:rsidR="00174D35" w:rsidRDefault="00174D35" w:rsidP="000A5C6E">
      <w:pPr>
        <w:rPr>
          <w:rFonts w:ascii="Baskerville" w:hAnsi="Baskerville"/>
        </w:rPr>
      </w:pPr>
      <w:r>
        <w:rPr>
          <w:rFonts w:ascii="Baskerville" w:hAnsi="Baskerville"/>
        </w:rPr>
        <w:t>How did the performance go during the Ball? Nothing short of amazing, and in Lee’s own words… “Showtime came way too quickly.  The costume was amazing! It was bright emerald green and no</w:t>
      </w:r>
      <w:r w:rsidR="000A04E5">
        <w:rPr>
          <w:rFonts w:ascii="Baskerville" w:hAnsi="Baskerville"/>
        </w:rPr>
        <w:t>t</w:t>
      </w:r>
      <w:r>
        <w:rPr>
          <w:rFonts w:ascii="Baskerville" w:hAnsi="Baskerville"/>
        </w:rPr>
        <w:t xml:space="preserve"> much to it!  Several layers of fake tan, professional make-up done, and extra hair brought the whole thing to life.  Here it was – 2 minutes of stage time – and it was all over!</w:t>
      </w:r>
      <w:r w:rsidR="000A04E5">
        <w:rPr>
          <w:rFonts w:ascii="Baskerville" w:hAnsi="Baskerville"/>
        </w:rPr>
        <w:t xml:space="preserve">  Wow! What an accomplishment! Bucket list tick!</w:t>
      </w:r>
    </w:p>
    <w:p w14:paraId="21A204C4" w14:textId="5F9D94D7" w:rsidR="000A04E5" w:rsidRDefault="000A04E5" w:rsidP="000A5C6E">
      <w:pPr>
        <w:rPr>
          <w:rFonts w:ascii="Baskerville" w:hAnsi="Baskerville"/>
        </w:rPr>
      </w:pPr>
    </w:p>
    <w:p w14:paraId="3B63DA71" w14:textId="69F06905" w:rsidR="000A04E5" w:rsidRDefault="000A04E5" w:rsidP="000A5C6E">
      <w:pPr>
        <w:rPr>
          <w:rFonts w:ascii="Baskerville" w:hAnsi="Baskerville"/>
        </w:rPr>
      </w:pPr>
      <w:r>
        <w:rPr>
          <w:rFonts w:ascii="Baskerville" w:hAnsi="Baskerville"/>
        </w:rPr>
        <w:t>What is next on Lee’s Bucket List? She wants to perform in Rio de Janeiro’s Carnivale parade! Is this girl playing a bigger and bigger game or what?!</w:t>
      </w:r>
    </w:p>
    <w:p w14:paraId="582A49BD" w14:textId="695BB398" w:rsidR="000A04E5" w:rsidRDefault="000A04E5" w:rsidP="000A5C6E">
      <w:pPr>
        <w:rPr>
          <w:rFonts w:ascii="Baskerville" w:hAnsi="Baskerville"/>
        </w:rPr>
      </w:pPr>
    </w:p>
    <w:p w14:paraId="7E05C98C" w14:textId="5C17FF31" w:rsidR="000A04E5" w:rsidRPr="000A5C6E" w:rsidRDefault="000A04E5" w:rsidP="000A5C6E">
      <w:pPr>
        <w:rPr>
          <w:rFonts w:ascii="Baskerville" w:hAnsi="Baskerville"/>
        </w:rPr>
      </w:pPr>
      <w:r>
        <w:rPr>
          <w:rFonts w:ascii="Baskerville" w:hAnsi="Baskerville"/>
        </w:rPr>
        <w:t>Watching her go from stage to stage is just pure inspiring.  To go from “I don’t think I’d ever be able to do that” to “I’m going to The Carnivale in Rio to dance in the parade” simply deserves a round of applause!</w:t>
      </w:r>
    </w:p>
    <w:p w14:paraId="63E18105" w14:textId="5D1F80FE" w:rsidR="002A3230" w:rsidRDefault="002A3230" w:rsidP="002A3230">
      <w:pPr>
        <w:jc w:val="center"/>
        <w:rPr>
          <w:rFonts w:ascii="Baskerville" w:hAnsi="Baskerville"/>
          <w:sz w:val="40"/>
          <w:szCs w:val="40"/>
        </w:rPr>
      </w:pPr>
    </w:p>
    <w:p w14:paraId="1CA48ADC" w14:textId="77777777" w:rsidR="002A3230" w:rsidRPr="002A3230" w:rsidRDefault="002A3230" w:rsidP="002A3230">
      <w:pPr>
        <w:rPr>
          <w:rFonts w:ascii="Baskerville" w:hAnsi="Baskerville"/>
        </w:rPr>
      </w:pPr>
    </w:p>
    <w:p w14:paraId="6A0C2B6A" w14:textId="5399AE97" w:rsidR="002A3230" w:rsidRDefault="002A3230" w:rsidP="002A3230">
      <w:pPr>
        <w:jc w:val="center"/>
        <w:rPr>
          <w:rFonts w:ascii="Baskerville" w:hAnsi="Baskerville"/>
          <w:sz w:val="40"/>
          <w:szCs w:val="40"/>
        </w:rPr>
      </w:pPr>
    </w:p>
    <w:p w14:paraId="49CBB2CB" w14:textId="2696EAB7" w:rsidR="000140A2" w:rsidRDefault="000140A2" w:rsidP="002A3230">
      <w:pPr>
        <w:jc w:val="center"/>
        <w:rPr>
          <w:rFonts w:ascii="Baskerville" w:hAnsi="Baskerville"/>
          <w:sz w:val="40"/>
          <w:szCs w:val="40"/>
        </w:rPr>
      </w:pPr>
    </w:p>
    <w:p w14:paraId="06B74793" w14:textId="404184C1" w:rsidR="000140A2" w:rsidRDefault="000140A2" w:rsidP="002A3230">
      <w:pPr>
        <w:jc w:val="center"/>
        <w:rPr>
          <w:rFonts w:ascii="Baskerville" w:hAnsi="Baskerville"/>
          <w:sz w:val="40"/>
          <w:szCs w:val="40"/>
        </w:rPr>
      </w:pPr>
    </w:p>
    <w:p w14:paraId="27CA0B6A" w14:textId="77777777" w:rsidR="005C045A" w:rsidRDefault="005C045A" w:rsidP="002A3230">
      <w:pPr>
        <w:jc w:val="center"/>
        <w:rPr>
          <w:rFonts w:ascii="Baskerville" w:hAnsi="Baskerville"/>
          <w:sz w:val="40"/>
          <w:szCs w:val="40"/>
          <w:u w:val="single"/>
        </w:rPr>
      </w:pPr>
    </w:p>
    <w:p w14:paraId="52965523" w14:textId="77777777" w:rsidR="005C045A" w:rsidRDefault="005C045A" w:rsidP="002A3230">
      <w:pPr>
        <w:jc w:val="center"/>
        <w:rPr>
          <w:rFonts w:ascii="Baskerville" w:hAnsi="Baskerville"/>
          <w:sz w:val="40"/>
          <w:szCs w:val="40"/>
          <w:u w:val="single"/>
        </w:rPr>
      </w:pPr>
    </w:p>
    <w:p w14:paraId="2C8EBC5A" w14:textId="0D24A9E4" w:rsidR="000140A2" w:rsidRPr="00660647" w:rsidRDefault="000140A2" w:rsidP="002A3230">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E</w:t>
      </w:r>
      <w:r w:rsidRPr="00660647">
        <w:rPr>
          <w:rFonts w:ascii="Baskerville" w:hAnsi="Baskerville"/>
          <w:b/>
          <w:bCs/>
          <w:color w:val="767171" w:themeColor="background2" w:themeShade="80"/>
          <w:sz w:val="40"/>
          <w:szCs w:val="40"/>
        </w:rPr>
        <w:t>xpress Yourself</w:t>
      </w:r>
    </w:p>
    <w:p w14:paraId="72EAE193" w14:textId="37DCB2C6" w:rsidR="000140A2" w:rsidRPr="006C1A02" w:rsidRDefault="000140A2" w:rsidP="002A3230">
      <w:pPr>
        <w:jc w:val="center"/>
        <w:rPr>
          <w:rFonts w:ascii="Baskerville" w:hAnsi="Baskerville"/>
        </w:rPr>
      </w:pPr>
    </w:p>
    <w:p w14:paraId="28C31ED6" w14:textId="0BF29037" w:rsidR="000140A2" w:rsidRPr="006C1A02" w:rsidRDefault="000140A2" w:rsidP="000140A2">
      <w:pPr>
        <w:rPr>
          <w:rFonts w:ascii="Baskerville" w:hAnsi="Baskerville"/>
        </w:rPr>
      </w:pPr>
      <w:r w:rsidRPr="006C1A02">
        <w:rPr>
          <w:rFonts w:ascii="Baskerville" w:hAnsi="Baskerville"/>
        </w:rPr>
        <w:t>So, in the table below, list at least five kind things you would like to do to express yourself and your creativity.  And here are some ideas:</w:t>
      </w:r>
    </w:p>
    <w:p w14:paraId="5A0ABCDA" w14:textId="68FBCE69" w:rsidR="000140A2" w:rsidRPr="006C1A02" w:rsidRDefault="000140A2" w:rsidP="000140A2">
      <w:pPr>
        <w:rPr>
          <w:rFonts w:ascii="Baskerville" w:hAnsi="Baskerville"/>
        </w:rPr>
      </w:pPr>
    </w:p>
    <w:p w14:paraId="1F2A7C78" w14:textId="0F664669" w:rsidR="000140A2" w:rsidRPr="00E10B63" w:rsidRDefault="000140A2" w:rsidP="000140A2">
      <w:pPr>
        <w:pStyle w:val="ListParagraph"/>
        <w:numPr>
          <w:ilvl w:val="0"/>
          <w:numId w:val="15"/>
        </w:numPr>
        <w:rPr>
          <w:rFonts w:ascii="Baskerville" w:hAnsi="Baskerville"/>
          <w:sz w:val="28"/>
          <w:szCs w:val="28"/>
        </w:rPr>
      </w:pPr>
      <w:r w:rsidRPr="00E10B63">
        <w:rPr>
          <w:rFonts w:ascii="Baskerville" w:hAnsi="Baskerville"/>
          <w:sz w:val="28"/>
          <w:szCs w:val="28"/>
        </w:rPr>
        <w:t>Exhibit your photography</w:t>
      </w:r>
    </w:p>
    <w:p w14:paraId="61A7D54D" w14:textId="7667E9C2" w:rsidR="000140A2" w:rsidRPr="00E10B63" w:rsidRDefault="000140A2" w:rsidP="000140A2">
      <w:pPr>
        <w:pStyle w:val="ListParagraph"/>
        <w:numPr>
          <w:ilvl w:val="0"/>
          <w:numId w:val="15"/>
        </w:numPr>
        <w:rPr>
          <w:rFonts w:ascii="Baskerville" w:hAnsi="Baskerville"/>
          <w:sz w:val="28"/>
          <w:szCs w:val="28"/>
        </w:rPr>
      </w:pPr>
      <w:r w:rsidRPr="00E10B63">
        <w:rPr>
          <w:rFonts w:ascii="Baskerville" w:hAnsi="Baskerville"/>
          <w:sz w:val="28"/>
          <w:szCs w:val="28"/>
        </w:rPr>
        <w:t>Collect artwork</w:t>
      </w:r>
    </w:p>
    <w:p w14:paraId="0B7FA15B" w14:textId="74A579D0" w:rsidR="000140A2" w:rsidRPr="00E10B63" w:rsidRDefault="000140A2" w:rsidP="000140A2">
      <w:pPr>
        <w:pStyle w:val="ListParagraph"/>
        <w:numPr>
          <w:ilvl w:val="0"/>
          <w:numId w:val="15"/>
        </w:numPr>
        <w:rPr>
          <w:rFonts w:ascii="Baskerville" w:hAnsi="Baskerville"/>
          <w:sz w:val="28"/>
          <w:szCs w:val="28"/>
        </w:rPr>
      </w:pPr>
      <w:r w:rsidRPr="00E10B63">
        <w:rPr>
          <w:rFonts w:ascii="Baskerville" w:hAnsi="Baskerville"/>
          <w:sz w:val="28"/>
          <w:szCs w:val="28"/>
        </w:rPr>
        <w:t>Baking and selling cakes</w:t>
      </w:r>
    </w:p>
    <w:p w14:paraId="0B3F0D49" w14:textId="60CDDB90" w:rsidR="000140A2" w:rsidRPr="00E10B63" w:rsidRDefault="000140A2" w:rsidP="000140A2">
      <w:pPr>
        <w:pStyle w:val="ListParagraph"/>
        <w:numPr>
          <w:ilvl w:val="0"/>
          <w:numId w:val="15"/>
        </w:numPr>
        <w:rPr>
          <w:rFonts w:ascii="Baskerville" w:hAnsi="Baskerville"/>
          <w:sz w:val="28"/>
          <w:szCs w:val="28"/>
        </w:rPr>
      </w:pPr>
      <w:r w:rsidRPr="00E10B63">
        <w:rPr>
          <w:rFonts w:ascii="Baskerville" w:hAnsi="Baskerville"/>
          <w:sz w:val="28"/>
          <w:szCs w:val="28"/>
        </w:rPr>
        <w:t>Paint something</w:t>
      </w:r>
    </w:p>
    <w:p w14:paraId="546D0DC9" w14:textId="2B8372D2" w:rsidR="000140A2" w:rsidRPr="00E10B63" w:rsidRDefault="000140A2" w:rsidP="000140A2">
      <w:pPr>
        <w:pStyle w:val="ListParagraph"/>
        <w:numPr>
          <w:ilvl w:val="0"/>
          <w:numId w:val="15"/>
        </w:numPr>
        <w:rPr>
          <w:rFonts w:ascii="Baskerville" w:hAnsi="Baskerville"/>
          <w:sz w:val="28"/>
          <w:szCs w:val="28"/>
        </w:rPr>
      </w:pPr>
      <w:r w:rsidRPr="00E10B63">
        <w:rPr>
          <w:rFonts w:ascii="Baskerville" w:hAnsi="Baskerville"/>
          <w:sz w:val="28"/>
          <w:szCs w:val="28"/>
        </w:rPr>
        <w:t xml:space="preserve">Get a </w:t>
      </w:r>
      <w:r w:rsidR="002B34E2" w:rsidRPr="00E10B63">
        <w:rPr>
          <w:rFonts w:ascii="Baskerville" w:hAnsi="Baskerville"/>
          <w:sz w:val="28"/>
          <w:szCs w:val="28"/>
        </w:rPr>
        <w:t>tattoo</w:t>
      </w:r>
    </w:p>
    <w:p w14:paraId="77EBFE4E" w14:textId="2C31226B" w:rsidR="000140A2" w:rsidRPr="00E10B63" w:rsidRDefault="002B34E2" w:rsidP="000140A2">
      <w:pPr>
        <w:pStyle w:val="ListParagraph"/>
        <w:numPr>
          <w:ilvl w:val="0"/>
          <w:numId w:val="15"/>
        </w:numPr>
        <w:rPr>
          <w:rFonts w:ascii="Baskerville" w:hAnsi="Baskerville"/>
          <w:sz w:val="28"/>
          <w:szCs w:val="28"/>
        </w:rPr>
      </w:pPr>
      <w:r w:rsidRPr="00E10B63">
        <w:rPr>
          <w:rFonts w:ascii="Baskerville" w:hAnsi="Baskerville"/>
          <w:sz w:val="28"/>
          <w:szCs w:val="28"/>
        </w:rPr>
        <w:t>Design your own clothes</w:t>
      </w:r>
    </w:p>
    <w:p w14:paraId="74021ED0" w14:textId="38DAD30D" w:rsidR="002B34E2" w:rsidRPr="00E10B63" w:rsidRDefault="002B34E2" w:rsidP="000140A2">
      <w:pPr>
        <w:pStyle w:val="ListParagraph"/>
        <w:numPr>
          <w:ilvl w:val="0"/>
          <w:numId w:val="15"/>
        </w:numPr>
        <w:rPr>
          <w:rFonts w:ascii="Baskerville" w:hAnsi="Baskerville"/>
          <w:sz w:val="28"/>
          <w:szCs w:val="28"/>
        </w:rPr>
      </w:pPr>
      <w:r w:rsidRPr="00E10B63">
        <w:rPr>
          <w:rFonts w:ascii="Baskerville" w:hAnsi="Baskerville"/>
          <w:sz w:val="28"/>
          <w:szCs w:val="28"/>
        </w:rPr>
        <w:t>Write a children’s book</w:t>
      </w:r>
    </w:p>
    <w:p w14:paraId="3DDF5C7C" w14:textId="4BEFD17C" w:rsidR="002B34E2" w:rsidRPr="00E10B63" w:rsidRDefault="002B34E2" w:rsidP="000140A2">
      <w:pPr>
        <w:pStyle w:val="ListParagraph"/>
        <w:numPr>
          <w:ilvl w:val="0"/>
          <w:numId w:val="15"/>
        </w:numPr>
        <w:rPr>
          <w:rFonts w:ascii="Baskerville" w:hAnsi="Baskerville"/>
          <w:sz w:val="28"/>
          <w:szCs w:val="28"/>
        </w:rPr>
      </w:pPr>
      <w:r w:rsidRPr="00E10B63">
        <w:rPr>
          <w:rFonts w:ascii="Baskerville" w:hAnsi="Baskerville"/>
          <w:sz w:val="28"/>
          <w:szCs w:val="28"/>
        </w:rPr>
        <w:t>Publish a book about your tragedy to triumph story</w:t>
      </w:r>
    </w:p>
    <w:p w14:paraId="4A446E3F" w14:textId="4D9FC13A" w:rsidR="002B34E2" w:rsidRPr="00E10B63" w:rsidRDefault="002B34E2" w:rsidP="000140A2">
      <w:pPr>
        <w:pStyle w:val="ListParagraph"/>
        <w:numPr>
          <w:ilvl w:val="0"/>
          <w:numId w:val="15"/>
        </w:numPr>
        <w:rPr>
          <w:rFonts w:ascii="Baskerville" w:hAnsi="Baskerville"/>
          <w:sz w:val="28"/>
          <w:szCs w:val="28"/>
        </w:rPr>
      </w:pPr>
      <w:r w:rsidRPr="00E10B63">
        <w:rPr>
          <w:rFonts w:ascii="Baskerville" w:hAnsi="Baskerville"/>
          <w:sz w:val="28"/>
          <w:szCs w:val="28"/>
        </w:rPr>
        <w:t>Make a documentary</w:t>
      </w:r>
    </w:p>
    <w:p w14:paraId="04C4BF24" w14:textId="0513B7A6" w:rsidR="002B34E2" w:rsidRPr="00E10B63" w:rsidRDefault="002B34E2" w:rsidP="000140A2">
      <w:pPr>
        <w:pStyle w:val="ListParagraph"/>
        <w:numPr>
          <w:ilvl w:val="0"/>
          <w:numId w:val="15"/>
        </w:numPr>
        <w:rPr>
          <w:rFonts w:ascii="Baskerville" w:hAnsi="Baskerville"/>
          <w:sz w:val="28"/>
          <w:szCs w:val="28"/>
        </w:rPr>
      </w:pPr>
      <w:r w:rsidRPr="00E10B63">
        <w:rPr>
          <w:rFonts w:ascii="Baskerville" w:hAnsi="Baskerville"/>
          <w:sz w:val="28"/>
          <w:szCs w:val="28"/>
        </w:rPr>
        <w:t>Create your own website</w:t>
      </w:r>
    </w:p>
    <w:p w14:paraId="6079167F" w14:textId="4413EDF8" w:rsidR="002B34E2" w:rsidRPr="00E10B63" w:rsidRDefault="002B34E2" w:rsidP="000140A2">
      <w:pPr>
        <w:pStyle w:val="ListParagraph"/>
        <w:numPr>
          <w:ilvl w:val="0"/>
          <w:numId w:val="15"/>
        </w:numPr>
        <w:rPr>
          <w:rFonts w:ascii="Baskerville" w:hAnsi="Baskerville"/>
          <w:sz w:val="28"/>
          <w:szCs w:val="28"/>
        </w:rPr>
      </w:pPr>
      <w:r w:rsidRPr="00E10B63">
        <w:rPr>
          <w:rFonts w:ascii="Baskerville" w:hAnsi="Baskerville"/>
          <w:sz w:val="28"/>
          <w:szCs w:val="28"/>
        </w:rPr>
        <w:t>Inventing something</w:t>
      </w:r>
    </w:p>
    <w:p w14:paraId="4B9D29BF" w14:textId="57C3283C" w:rsidR="002B34E2" w:rsidRPr="00E10B63" w:rsidRDefault="002B34E2" w:rsidP="000140A2">
      <w:pPr>
        <w:pStyle w:val="ListParagraph"/>
        <w:numPr>
          <w:ilvl w:val="0"/>
          <w:numId w:val="15"/>
        </w:numPr>
        <w:rPr>
          <w:rFonts w:ascii="Baskerville" w:hAnsi="Baskerville"/>
          <w:sz w:val="28"/>
          <w:szCs w:val="28"/>
        </w:rPr>
      </w:pPr>
      <w:r w:rsidRPr="00E10B63">
        <w:rPr>
          <w:rFonts w:ascii="Baskerville" w:hAnsi="Baskerville"/>
          <w:sz w:val="28"/>
          <w:szCs w:val="28"/>
        </w:rPr>
        <w:t>Put your comic online</w:t>
      </w:r>
    </w:p>
    <w:p w14:paraId="74EB5DFC" w14:textId="77777777" w:rsidR="002B34E2" w:rsidRPr="000140A2" w:rsidRDefault="002B34E2" w:rsidP="002B34E2">
      <w:pPr>
        <w:pStyle w:val="ListParagraph"/>
        <w:rPr>
          <w:rFonts w:ascii="Baskerville" w:hAnsi="Baskerville"/>
          <w:sz w:val="28"/>
          <w:szCs w:val="28"/>
        </w:rPr>
      </w:pPr>
    </w:p>
    <w:p w14:paraId="7B06EDF3" w14:textId="77777777" w:rsidR="000140A2" w:rsidRDefault="000140A2" w:rsidP="002A3230">
      <w:pPr>
        <w:jc w:val="center"/>
        <w:rPr>
          <w:rFonts w:ascii="Baskerville" w:hAnsi="Baskerville"/>
          <w:sz w:val="40"/>
          <w:szCs w:val="40"/>
        </w:rPr>
      </w:pPr>
    </w:p>
    <w:tbl>
      <w:tblPr>
        <w:tblW w:w="10440" w:type="dxa"/>
        <w:tblLook w:val="04A0" w:firstRow="1" w:lastRow="0" w:firstColumn="1" w:lastColumn="0" w:noHBand="0" w:noVBand="1"/>
      </w:tblPr>
      <w:tblGrid>
        <w:gridCol w:w="1300"/>
        <w:gridCol w:w="9140"/>
      </w:tblGrid>
      <w:tr w:rsidR="002B34E2" w:rsidRPr="002B34E2" w14:paraId="6E2B8B23" w14:textId="77777777" w:rsidTr="002B34E2">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949D6" w14:textId="77777777" w:rsidR="002B34E2" w:rsidRPr="002B34E2" w:rsidRDefault="002B34E2" w:rsidP="002B34E2">
            <w:pPr>
              <w:jc w:val="center"/>
              <w:rPr>
                <w:rFonts w:ascii="Baskerville Old Face" w:hAnsi="Baskerville Old Face" w:cs="Calibri"/>
                <w:color w:val="000000"/>
                <w:sz w:val="40"/>
                <w:szCs w:val="40"/>
              </w:rPr>
            </w:pPr>
            <w:r w:rsidRPr="002B34E2">
              <w:rPr>
                <w:rFonts w:ascii="Baskerville Old Face" w:hAnsi="Baskerville Old Face" w:cs="Calibri"/>
                <w:color w:val="000000"/>
                <w:sz w:val="40"/>
                <w:szCs w:val="40"/>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1EE26438" w14:textId="77777777" w:rsidR="002B34E2" w:rsidRPr="00660647" w:rsidRDefault="002B34E2" w:rsidP="002B34E2">
            <w:pPr>
              <w:jc w:val="center"/>
              <w:rPr>
                <w:rFonts w:ascii="Baskerville Old Face" w:hAnsi="Baskerville Old Face" w:cs="Calibri"/>
                <w:b/>
                <w:bCs/>
                <w:color w:val="000000"/>
                <w:sz w:val="40"/>
                <w:szCs w:val="40"/>
              </w:rPr>
            </w:pPr>
            <w:r w:rsidRPr="00660647">
              <w:rPr>
                <w:rFonts w:ascii="Baskerville Old Face" w:hAnsi="Baskerville Old Face" w:cs="Calibri"/>
                <w:b/>
                <w:bCs/>
                <w:color w:val="767171" w:themeColor="background2" w:themeShade="80"/>
                <w:sz w:val="40"/>
                <w:szCs w:val="40"/>
              </w:rPr>
              <w:t>Express Yourself</w:t>
            </w:r>
          </w:p>
        </w:tc>
      </w:tr>
      <w:tr w:rsidR="002B34E2" w:rsidRPr="002B34E2" w14:paraId="01F35B76" w14:textId="77777777" w:rsidTr="002B34E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85B2E8" w14:textId="77777777" w:rsidR="002B34E2" w:rsidRPr="002B34E2" w:rsidRDefault="002B34E2" w:rsidP="002B34E2">
            <w:pPr>
              <w:jc w:val="center"/>
              <w:rPr>
                <w:rFonts w:ascii="Baskerville Old Face" w:hAnsi="Baskerville Old Face" w:cs="Calibri"/>
                <w:color w:val="000000"/>
                <w:sz w:val="40"/>
                <w:szCs w:val="40"/>
              </w:rPr>
            </w:pPr>
            <w:r w:rsidRPr="002B34E2">
              <w:rPr>
                <w:rFonts w:ascii="Baskerville Old Face" w:hAnsi="Baskerville Old Face" w:cs="Calibri"/>
                <w:color w:val="000000"/>
                <w:sz w:val="40"/>
                <w:szCs w:val="40"/>
              </w:rPr>
              <w:t>1</w:t>
            </w:r>
          </w:p>
        </w:tc>
        <w:tc>
          <w:tcPr>
            <w:tcW w:w="9140" w:type="dxa"/>
            <w:tcBorders>
              <w:top w:val="nil"/>
              <w:left w:val="nil"/>
              <w:bottom w:val="single" w:sz="4" w:space="0" w:color="auto"/>
              <w:right w:val="single" w:sz="4" w:space="0" w:color="auto"/>
            </w:tcBorders>
            <w:shd w:val="clear" w:color="auto" w:fill="auto"/>
            <w:noWrap/>
            <w:vAlign w:val="bottom"/>
            <w:hideMark/>
          </w:tcPr>
          <w:p w14:paraId="7F2D250D" w14:textId="77777777" w:rsidR="002B34E2" w:rsidRPr="002B34E2" w:rsidRDefault="002B34E2" w:rsidP="002B34E2">
            <w:pPr>
              <w:rPr>
                <w:rFonts w:ascii="Baskerville Old Face" w:hAnsi="Baskerville Old Face" w:cs="Calibri"/>
                <w:color w:val="000000"/>
              </w:rPr>
            </w:pPr>
            <w:r w:rsidRPr="002B34E2">
              <w:rPr>
                <w:rFonts w:ascii="Baskerville Old Face" w:hAnsi="Baskerville Old Face" w:cs="Calibri"/>
                <w:color w:val="000000"/>
              </w:rPr>
              <w:t> </w:t>
            </w:r>
          </w:p>
        </w:tc>
      </w:tr>
      <w:tr w:rsidR="002B34E2" w:rsidRPr="002B34E2" w14:paraId="6633DB2C" w14:textId="77777777" w:rsidTr="002B34E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087B88" w14:textId="77777777" w:rsidR="002B34E2" w:rsidRPr="002B34E2" w:rsidRDefault="002B34E2" w:rsidP="002B34E2">
            <w:pPr>
              <w:jc w:val="center"/>
              <w:rPr>
                <w:rFonts w:ascii="Baskerville Old Face" w:hAnsi="Baskerville Old Face" w:cs="Calibri"/>
                <w:color w:val="000000"/>
                <w:sz w:val="40"/>
                <w:szCs w:val="40"/>
              </w:rPr>
            </w:pPr>
            <w:r w:rsidRPr="002B34E2">
              <w:rPr>
                <w:rFonts w:ascii="Baskerville Old Face" w:hAnsi="Baskerville Old Face" w:cs="Calibri"/>
                <w:color w:val="000000"/>
                <w:sz w:val="40"/>
                <w:szCs w:val="40"/>
              </w:rPr>
              <w:t>2</w:t>
            </w:r>
          </w:p>
        </w:tc>
        <w:tc>
          <w:tcPr>
            <w:tcW w:w="9140" w:type="dxa"/>
            <w:tcBorders>
              <w:top w:val="nil"/>
              <w:left w:val="nil"/>
              <w:bottom w:val="single" w:sz="4" w:space="0" w:color="auto"/>
              <w:right w:val="single" w:sz="4" w:space="0" w:color="auto"/>
            </w:tcBorders>
            <w:shd w:val="clear" w:color="auto" w:fill="auto"/>
            <w:noWrap/>
            <w:vAlign w:val="bottom"/>
            <w:hideMark/>
          </w:tcPr>
          <w:p w14:paraId="1077FD0F" w14:textId="77777777" w:rsidR="002B34E2" w:rsidRPr="002B34E2" w:rsidRDefault="002B34E2" w:rsidP="002B34E2">
            <w:pPr>
              <w:rPr>
                <w:rFonts w:ascii="Baskerville Old Face" w:hAnsi="Baskerville Old Face" w:cs="Calibri"/>
                <w:color w:val="000000"/>
              </w:rPr>
            </w:pPr>
            <w:r w:rsidRPr="002B34E2">
              <w:rPr>
                <w:rFonts w:ascii="Baskerville Old Face" w:hAnsi="Baskerville Old Face" w:cs="Calibri"/>
                <w:color w:val="000000"/>
              </w:rPr>
              <w:t> </w:t>
            </w:r>
          </w:p>
        </w:tc>
      </w:tr>
      <w:tr w:rsidR="002B34E2" w:rsidRPr="002B34E2" w14:paraId="185D8D47" w14:textId="77777777" w:rsidTr="002B34E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6C260F" w14:textId="77777777" w:rsidR="002B34E2" w:rsidRPr="002B34E2" w:rsidRDefault="002B34E2" w:rsidP="002B34E2">
            <w:pPr>
              <w:jc w:val="center"/>
              <w:rPr>
                <w:rFonts w:ascii="Baskerville Old Face" w:hAnsi="Baskerville Old Face" w:cs="Calibri"/>
                <w:color w:val="000000"/>
                <w:sz w:val="40"/>
                <w:szCs w:val="40"/>
              </w:rPr>
            </w:pPr>
            <w:r w:rsidRPr="002B34E2">
              <w:rPr>
                <w:rFonts w:ascii="Baskerville Old Face" w:hAnsi="Baskerville Old Face" w:cs="Calibri"/>
                <w:color w:val="000000"/>
                <w:sz w:val="40"/>
                <w:szCs w:val="40"/>
              </w:rPr>
              <w:t>3</w:t>
            </w:r>
          </w:p>
        </w:tc>
        <w:tc>
          <w:tcPr>
            <w:tcW w:w="9140" w:type="dxa"/>
            <w:tcBorders>
              <w:top w:val="nil"/>
              <w:left w:val="nil"/>
              <w:bottom w:val="single" w:sz="4" w:space="0" w:color="auto"/>
              <w:right w:val="single" w:sz="4" w:space="0" w:color="auto"/>
            </w:tcBorders>
            <w:shd w:val="clear" w:color="auto" w:fill="auto"/>
            <w:noWrap/>
            <w:vAlign w:val="bottom"/>
            <w:hideMark/>
          </w:tcPr>
          <w:p w14:paraId="45FD100D" w14:textId="77777777" w:rsidR="002B34E2" w:rsidRPr="002B34E2" w:rsidRDefault="002B34E2" w:rsidP="002B34E2">
            <w:pPr>
              <w:rPr>
                <w:rFonts w:ascii="Baskerville Old Face" w:hAnsi="Baskerville Old Face" w:cs="Calibri"/>
                <w:color w:val="000000"/>
              </w:rPr>
            </w:pPr>
            <w:r w:rsidRPr="002B34E2">
              <w:rPr>
                <w:rFonts w:ascii="Baskerville Old Face" w:hAnsi="Baskerville Old Face" w:cs="Calibri"/>
                <w:color w:val="000000"/>
              </w:rPr>
              <w:t> </w:t>
            </w:r>
          </w:p>
        </w:tc>
      </w:tr>
      <w:tr w:rsidR="002B34E2" w:rsidRPr="002B34E2" w14:paraId="1C31E10D" w14:textId="77777777" w:rsidTr="002B34E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01AC5E" w14:textId="77777777" w:rsidR="002B34E2" w:rsidRPr="002B34E2" w:rsidRDefault="002B34E2" w:rsidP="002B34E2">
            <w:pPr>
              <w:jc w:val="center"/>
              <w:rPr>
                <w:rFonts w:ascii="Baskerville Old Face" w:hAnsi="Baskerville Old Face" w:cs="Calibri"/>
                <w:color w:val="000000"/>
                <w:sz w:val="40"/>
                <w:szCs w:val="40"/>
              </w:rPr>
            </w:pPr>
            <w:r w:rsidRPr="002B34E2">
              <w:rPr>
                <w:rFonts w:ascii="Baskerville Old Face" w:hAnsi="Baskerville Old Face" w:cs="Calibri"/>
                <w:color w:val="000000"/>
                <w:sz w:val="40"/>
                <w:szCs w:val="40"/>
              </w:rPr>
              <w:t>4</w:t>
            </w:r>
          </w:p>
        </w:tc>
        <w:tc>
          <w:tcPr>
            <w:tcW w:w="9140" w:type="dxa"/>
            <w:tcBorders>
              <w:top w:val="nil"/>
              <w:left w:val="nil"/>
              <w:bottom w:val="single" w:sz="4" w:space="0" w:color="auto"/>
              <w:right w:val="single" w:sz="4" w:space="0" w:color="auto"/>
            </w:tcBorders>
            <w:shd w:val="clear" w:color="auto" w:fill="auto"/>
            <w:noWrap/>
            <w:vAlign w:val="bottom"/>
            <w:hideMark/>
          </w:tcPr>
          <w:p w14:paraId="533E683D" w14:textId="77777777" w:rsidR="002B34E2" w:rsidRPr="002B34E2" w:rsidRDefault="002B34E2" w:rsidP="002B34E2">
            <w:pPr>
              <w:rPr>
                <w:rFonts w:ascii="Baskerville Old Face" w:hAnsi="Baskerville Old Face" w:cs="Calibri"/>
                <w:color w:val="000000"/>
              </w:rPr>
            </w:pPr>
            <w:r w:rsidRPr="002B34E2">
              <w:rPr>
                <w:rFonts w:ascii="Baskerville Old Face" w:hAnsi="Baskerville Old Face" w:cs="Calibri"/>
                <w:color w:val="000000"/>
              </w:rPr>
              <w:t> </w:t>
            </w:r>
          </w:p>
        </w:tc>
      </w:tr>
      <w:tr w:rsidR="002B34E2" w:rsidRPr="002B34E2" w14:paraId="1E7332CD" w14:textId="77777777" w:rsidTr="002B34E2">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9370FC" w14:textId="77777777" w:rsidR="002B34E2" w:rsidRPr="002B34E2" w:rsidRDefault="002B34E2" w:rsidP="002B34E2">
            <w:pPr>
              <w:jc w:val="center"/>
              <w:rPr>
                <w:rFonts w:ascii="Baskerville Old Face" w:hAnsi="Baskerville Old Face" w:cs="Calibri"/>
                <w:color w:val="000000"/>
                <w:sz w:val="40"/>
                <w:szCs w:val="40"/>
              </w:rPr>
            </w:pPr>
            <w:r w:rsidRPr="002B34E2">
              <w:rPr>
                <w:rFonts w:ascii="Baskerville Old Face" w:hAnsi="Baskerville Old Face" w:cs="Calibri"/>
                <w:color w:val="000000"/>
                <w:sz w:val="40"/>
                <w:szCs w:val="40"/>
              </w:rPr>
              <w:t>5</w:t>
            </w:r>
          </w:p>
        </w:tc>
        <w:tc>
          <w:tcPr>
            <w:tcW w:w="9140" w:type="dxa"/>
            <w:tcBorders>
              <w:top w:val="nil"/>
              <w:left w:val="nil"/>
              <w:bottom w:val="single" w:sz="4" w:space="0" w:color="auto"/>
              <w:right w:val="single" w:sz="4" w:space="0" w:color="auto"/>
            </w:tcBorders>
            <w:shd w:val="clear" w:color="auto" w:fill="auto"/>
            <w:noWrap/>
            <w:vAlign w:val="bottom"/>
            <w:hideMark/>
          </w:tcPr>
          <w:p w14:paraId="73625567" w14:textId="77777777" w:rsidR="002B34E2" w:rsidRPr="002B34E2" w:rsidRDefault="002B34E2" w:rsidP="002B34E2">
            <w:pPr>
              <w:rPr>
                <w:rFonts w:ascii="Baskerville Old Face" w:hAnsi="Baskerville Old Face" w:cs="Calibri"/>
                <w:color w:val="000000"/>
              </w:rPr>
            </w:pPr>
            <w:r w:rsidRPr="002B34E2">
              <w:rPr>
                <w:rFonts w:ascii="Baskerville Old Face" w:hAnsi="Baskerville Old Face" w:cs="Calibri"/>
                <w:color w:val="000000"/>
              </w:rPr>
              <w:t> </w:t>
            </w:r>
          </w:p>
        </w:tc>
      </w:tr>
    </w:tbl>
    <w:p w14:paraId="1419FF81" w14:textId="77777777" w:rsidR="00CC0E3F" w:rsidRDefault="00CC0E3F" w:rsidP="00CC0E3F">
      <w:pPr>
        <w:rPr>
          <w:rFonts w:ascii="Baskerville" w:hAnsi="Baskerville"/>
          <w:sz w:val="40"/>
          <w:szCs w:val="40"/>
        </w:rPr>
      </w:pPr>
    </w:p>
    <w:p w14:paraId="686293C3" w14:textId="77777777" w:rsidR="00CC0E3F" w:rsidRDefault="00CC0E3F" w:rsidP="00660647">
      <w:pPr>
        <w:rPr>
          <w:rFonts w:ascii="Baskerville" w:hAnsi="Baskerville"/>
          <w:sz w:val="40"/>
          <w:szCs w:val="40"/>
          <w:u w:val="single"/>
        </w:rPr>
      </w:pPr>
    </w:p>
    <w:p w14:paraId="219D5329" w14:textId="77777777" w:rsidR="00CC0E3F" w:rsidRDefault="00CC0E3F" w:rsidP="00CC0E3F">
      <w:pPr>
        <w:jc w:val="center"/>
        <w:rPr>
          <w:rFonts w:ascii="Baskerville" w:hAnsi="Baskerville"/>
          <w:sz w:val="40"/>
          <w:szCs w:val="40"/>
          <w:u w:val="single"/>
        </w:rPr>
      </w:pPr>
    </w:p>
    <w:p w14:paraId="5210B910" w14:textId="28CB7D94" w:rsidR="002B34E2" w:rsidRPr="00660647" w:rsidRDefault="002B34E2" w:rsidP="00CC0E3F">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T</w:t>
      </w:r>
      <w:r w:rsidRPr="00660647">
        <w:rPr>
          <w:rFonts w:ascii="Baskerville" w:hAnsi="Baskerville"/>
          <w:b/>
          <w:bCs/>
          <w:color w:val="767171" w:themeColor="background2" w:themeShade="80"/>
          <w:sz w:val="40"/>
          <w:szCs w:val="40"/>
        </w:rPr>
        <w:t>ake Lessons</w:t>
      </w:r>
    </w:p>
    <w:p w14:paraId="32E4D5C3" w14:textId="0FE96BD1" w:rsidR="002B34E2" w:rsidRPr="00660647" w:rsidRDefault="002B34E2" w:rsidP="002A3230">
      <w:pPr>
        <w:jc w:val="center"/>
        <w:rPr>
          <w:rFonts w:ascii="Baskerville" w:hAnsi="Baskerville"/>
          <w:color w:val="767171" w:themeColor="background2" w:themeShade="80"/>
          <w:sz w:val="40"/>
          <w:szCs w:val="40"/>
        </w:rPr>
      </w:pPr>
    </w:p>
    <w:p w14:paraId="441C584C" w14:textId="446BA2F2" w:rsidR="002B34E2" w:rsidRPr="00660647" w:rsidRDefault="002B34E2" w:rsidP="00CC0E3F">
      <w:pPr>
        <w:jc w:val="cente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What sorts of skills and abilities do you want to learn?</w:t>
      </w:r>
    </w:p>
    <w:p w14:paraId="705708C2" w14:textId="77777777" w:rsidR="00CC0E3F" w:rsidRDefault="00CC0E3F" w:rsidP="00CC0E3F">
      <w:pPr>
        <w:jc w:val="center"/>
        <w:rPr>
          <w:rFonts w:ascii="Baskerville" w:hAnsi="Baskerville"/>
          <w:b/>
          <w:bCs/>
          <w:sz w:val="28"/>
          <w:szCs w:val="28"/>
        </w:rPr>
      </w:pPr>
    </w:p>
    <w:p w14:paraId="03FE7A65" w14:textId="77777777" w:rsidR="00981A23" w:rsidRDefault="002B34E2" w:rsidP="002B34E2">
      <w:pPr>
        <w:rPr>
          <w:rFonts w:ascii="Baskerville" w:hAnsi="Baskerville"/>
        </w:rPr>
      </w:pPr>
      <w:r w:rsidRPr="002B34E2">
        <w:rPr>
          <w:rFonts w:ascii="Baskerville" w:hAnsi="Baskerville"/>
        </w:rPr>
        <w:t>So, what sorts of new skills or abilities would you like to have under your belt?</w:t>
      </w:r>
      <w:r>
        <w:rPr>
          <w:rFonts w:ascii="Baskerville" w:hAnsi="Baskerville"/>
        </w:rPr>
        <w:t xml:space="preserve"> This is your chance to list them and start putting them into action immediately.  Learning something new is invigorating, keeps our brains elastic, and inspires you to realize how much there is to offer in life.  Again, try to tie them to your highest values, and see how they are </w:t>
      </w:r>
      <w:r w:rsidR="00981A23">
        <w:rPr>
          <w:rFonts w:ascii="Baskerville" w:hAnsi="Baskerville"/>
        </w:rPr>
        <w:t>serving</w:t>
      </w:r>
      <w:r>
        <w:rPr>
          <w:rFonts w:ascii="Baskerville" w:hAnsi="Baskerville"/>
        </w:rPr>
        <w:t xml:space="preserve"> them.  The more </w:t>
      </w:r>
      <w:r w:rsidR="00981A23">
        <w:rPr>
          <w:rFonts w:ascii="Baskerville" w:hAnsi="Baskerville"/>
        </w:rPr>
        <w:t>of your purpose they serve, the more power you will hold when you tick them off.</w:t>
      </w:r>
    </w:p>
    <w:p w14:paraId="1E219350" w14:textId="77777777" w:rsidR="00981A23" w:rsidRDefault="00981A23" w:rsidP="002B34E2">
      <w:pPr>
        <w:rPr>
          <w:rFonts w:ascii="Baskerville" w:hAnsi="Baskerville"/>
        </w:rPr>
      </w:pPr>
    </w:p>
    <w:p w14:paraId="1B0E54C7" w14:textId="72CCC93E" w:rsidR="00CC0E3F" w:rsidRDefault="00981A23" w:rsidP="00135F3A">
      <w:pPr>
        <w:rPr>
          <w:rFonts w:ascii="Baskerville" w:hAnsi="Baskerville"/>
        </w:rPr>
      </w:pPr>
      <w:r>
        <w:rPr>
          <w:rFonts w:ascii="Baskerville" w:hAnsi="Baskerville"/>
        </w:rPr>
        <w:t xml:space="preserve">For Lee Mackie as we saw in “Express Yourself”, it was dancing.  Not only was it a chance for her to up her skill in Samba, but it was also an opportunity for her to express herself </w:t>
      </w:r>
      <w:r w:rsidR="0039609D">
        <w:rPr>
          <w:rFonts w:ascii="Baskerville" w:hAnsi="Baskerville"/>
        </w:rPr>
        <w:t>onstage and</w:t>
      </w:r>
      <w:r>
        <w:rPr>
          <w:rFonts w:ascii="Baskerville" w:hAnsi="Baskerville"/>
        </w:rPr>
        <w:t xml:space="preserve"> share it with an ever-growing number of people.  And in terms of </w:t>
      </w:r>
      <w:r w:rsidR="003874DC">
        <w:rPr>
          <w:rFonts w:ascii="Baskerville" w:hAnsi="Baskerville"/>
        </w:rPr>
        <w:t xml:space="preserve">tying </w:t>
      </w:r>
      <w:r w:rsidR="0039609D">
        <w:rPr>
          <w:rFonts w:ascii="Baskerville" w:hAnsi="Baskerville"/>
        </w:rPr>
        <w:t>it to her highest values, Lee had always loved dance from a very young age, and to be able to deepen her experience of it by taking lessons, was just perfec</w:t>
      </w:r>
      <w:r w:rsidR="00CC0E3F">
        <w:rPr>
          <w:rFonts w:ascii="Baskerville" w:hAnsi="Baskerville"/>
        </w:rPr>
        <w:t>t.</w:t>
      </w:r>
    </w:p>
    <w:p w14:paraId="3EF64509" w14:textId="4D042FD0" w:rsidR="00CC0E3F" w:rsidRDefault="00135F3A" w:rsidP="00135F3A">
      <w:pPr>
        <w:rPr>
          <w:rFonts w:ascii="Baskerville" w:hAnsi="Baskerville"/>
        </w:rPr>
      </w:pPr>
      <w:r>
        <w:rPr>
          <w:rFonts w:ascii="Baskerville" w:hAnsi="Baskerville"/>
        </w:rPr>
        <w:t>So, in the table below, list at least five kinds of things you would like to learn.  And here are some ideas:</w:t>
      </w:r>
    </w:p>
    <w:p w14:paraId="3C971859" w14:textId="77777777" w:rsidR="00135F3A" w:rsidRDefault="00135F3A" w:rsidP="00135F3A">
      <w:pPr>
        <w:rPr>
          <w:rFonts w:ascii="Baskerville" w:hAnsi="Baskerville"/>
        </w:rPr>
      </w:pPr>
    </w:p>
    <w:p w14:paraId="0B8DD119" w14:textId="77777777" w:rsidR="00135F3A" w:rsidRPr="00A42C0E" w:rsidRDefault="00135F3A" w:rsidP="00135F3A">
      <w:pPr>
        <w:pStyle w:val="ListParagraph"/>
        <w:numPr>
          <w:ilvl w:val="0"/>
          <w:numId w:val="16"/>
        </w:numPr>
        <w:rPr>
          <w:rFonts w:ascii="Baskerville" w:hAnsi="Baskerville"/>
          <w:sz w:val="28"/>
          <w:szCs w:val="28"/>
        </w:rPr>
      </w:pPr>
      <w:r w:rsidRPr="00A42C0E">
        <w:rPr>
          <w:rFonts w:ascii="Baskerville" w:hAnsi="Baskerville"/>
          <w:sz w:val="28"/>
          <w:szCs w:val="28"/>
        </w:rPr>
        <w:t>Learn to Tango</w:t>
      </w:r>
    </w:p>
    <w:p w14:paraId="5A9B597D" w14:textId="77777777" w:rsidR="00135F3A" w:rsidRPr="00A42C0E" w:rsidRDefault="00135F3A" w:rsidP="00135F3A">
      <w:pPr>
        <w:pStyle w:val="ListParagraph"/>
        <w:numPr>
          <w:ilvl w:val="0"/>
          <w:numId w:val="16"/>
        </w:numPr>
        <w:rPr>
          <w:rFonts w:ascii="Baskerville" w:hAnsi="Baskerville"/>
          <w:sz w:val="28"/>
          <w:szCs w:val="28"/>
        </w:rPr>
      </w:pPr>
      <w:r w:rsidRPr="00A42C0E">
        <w:rPr>
          <w:rFonts w:ascii="Baskerville" w:hAnsi="Baskerville"/>
          <w:sz w:val="28"/>
          <w:szCs w:val="28"/>
        </w:rPr>
        <w:t>Learn a new language</w:t>
      </w:r>
    </w:p>
    <w:p w14:paraId="14C4ED19" w14:textId="77777777" w:rsidR="00135F3A" w:rsidRPr="00A42C0E" w:rsidRDefault="00135F3A" w:rsidP="00135F3A">
      <w:pPr>
        <w:pStyle w:val="ListParagraph"/>
        <w:numPr>
          <w:ilvl w:val="0"/>
          <w:numId w:val="16"/>
        </w:numPr>
        <w:rPr>
          <w:rFonts w:ascii="Baskerville" w:hAnsi="Baskerville"/>
          <w:sz w:val="28"/>
          <w:szCs w:val="28"/>
        </w:rPr>
      </w:pPr>
      <w:r w:rsidRPr="00A42C0E">
        <w:rPr>
          <w:rFonts w:ascii="Baskerville" w:hAnsi="Baskerville"/>
          <w:sz w:val="28"/>
          <w:szCs w:val="28"/>
        </w:rPr>
        <w:t>Learn to play a musical instrument</w:t>
      </w:r>
    </w:p>
    <w:p w14:paraId="61C8A601" w14:textId="77777777" w:rsidR="00135F3A" w:rsidRPr="00A42C0E" w:rsidRDefault="00135F3A" w:rsidP="00135F3A">
      <w:pPr>
        <w:pStyle w:val="ListParagraph"/>
        <w:numPr>
          <w:ilvl w:val="0"/>
          <w:numId w:val="16"/>
        </w:numPr>
        <w:rPr>
          <w:rFonts w:ascii="Baskerville" w:hAnsi="Baskerville"/>
          <w:sz w:val="28"/>
          <w:szCs w:val="28"/>
        </w:rPr>
      </w:pPr>
      <w:r w:rsidRPr="00A42C0E">
        <w:rPr>
          <w:rFonts w:ascii="Baskerville" w:hAnsi="Baskerville"/>
          <w:sz w:val="28"/>
          <w:szCs w:val="28"/>
        </w:rPr>
        <w:t>Learn to sing</w:t>
      </w:r>
    </w:p>
    <w:p w14:paraId="699570F8" w14:textId="77777777" w:rsidR="00135F3A" w:rsidRPr="00A42C0E" w:rsidRDefault="00135F3A" w:rsidP="00135F3A">
      <w:pPr>
        <w:pStyle w:val="ListParagraph"/>
        <w:numPr>
          <w:ilvl w:val="0"/>
          <w:numId w:val="16"/>
        </w:numPr>
        <w:rPr>
          <w:rFonts w:ascii="Baskerville" w:hAnsi="Baskerville"/>
          <w:sz w:val="28"/>
          <w:szCs w:val="28"/>
        </w:rPr>
      </w:pPr>
      <w:r w:rsidRPr="00A42C0E">
        <w:rPr>
          <w:rFonts w:ascii="Baskerville" w:hAnsi="Baskerville"/>
          <w:sz w:val="28"/>
          <w:szCs w:val="28"/>
        </w:rPr>
        <w:t>Learn ballroom dance</w:t>
      </w:r>
    </w:p>
    <w:p w14:paraId="251BB68F" w14:textId="77777777" w:rsidR="00135F3A" w:rsidRPr="00A42C0E" w:rsidRDefault="00135F3A" w:rsidP="00135F3A">
      <w:pPr>
        <w:pStyle w:val="ListParagraph"/>
        <w:numPr>
          <w:ilvl w:val="0"/>
          <w:numId w:val="16"/>
        </w:numPr>
        <w:rPr>
          <w:rFonts w:ascii="Baskerville" w:hAnsi="Baskerville"/>
          <w:sz w:val="28"/>
          <w:szCs w:val="28"/>
        </w:rPr>
      </w:pPr>
      <w:r w:rsidRPr="00A42C0E">
        <w:rPr>
          <w:rFonts w:ascii="Baskerville" w:hAnsi="Baskerville"/>
          <w:sz w:val="28"/>
          <w:szCs w:val="28"/>
        </w:rPr>
        <w:t>Learn to play the ukulele</w:t>
      </w:r>
    </w:p>
    <w:p w14:paraId="333744F9" w14:textId="77777777" w:rsidR="00135F3A" w:rsidRPr="00A42C0E" w:rsidRDefault="00135F3A" w:rsidP="00135F3A">
      <w:pPr>
        <w:pStyle w:val="ListParagraph"/>
        <w:numPr>
          <w:ilvl w:val="0"/>
          <w:numId w:val="16"/>
        </w:numPr>
        <w:rPr>
          <w:rFonts w:ascii="Baskerville" w:hAnsi="Baskerville"/>
          <w:sz w:val="28"/>
          <w:szCs w:val="28"/>
        </w:rPr>
      </w:pPr>
      <w:r w:rsidRPr="00A42C0E">
        <w:rPr>
          <w:rFonts w:ascii="Baskerville" w:hAnsi="Baskerville"/>
          <w:sz w:val="28"/>
          <w:szCs w:val="28"/>
        </w:rPr>
        <w:t>Learn to make cheese</w:t>
      </w:r>
    </w:p>
    <w:p w14:paraId="6A5DC0B2" w14:textId="77777777" w:rsidR="00135F3A" w:rsidRPr="00A42C0E" w:rsidRDefault="00135F3A" w:rsidP="00135F3A">
      <w:pPr>
        <w:pStyle w:val="ListParagraph"/>
        <w:numPr>
          <w:ilvl w:val="0"/>
          <w:numId w:val="16"/>
        </w:numPr>
        <w:rPr>
          <w:rFonts w:ascii="Baskerville" w:hAnsi="Baskerville"/>
          <w:sz w:val="28"/>
          <w:szCs w:val="28"/>
        </w:rPr>
      </w:pPr>
      <w:r w:rsidRPr="00A42C0E">
        <w:rPr>
          <w:rFonts w:ascii="Baskerville" w:hAnsi="Baskerville"/>
          <w:sz w:val="28"/>
          <w:szCs w:val="28"/>
        </w:rPr>
        <w:t>Learn to fly a helicopter</w:t>
      </w:r>
    </w:p>
    <w:p w14:paraId="10D3CF12" w14:textId="22AD2903" w:rsidR="0039609D" w:rsidRPr="00CC0E3F" w:rsidRDefault="00135F3A" w:rsidP="00CC0E3F">
      <w:pPr>
        <w:pStyle w:val="ListParagraph"/>
        <w:numPr>
          <w:ilvl w:val="0"/>
          <w:numId w:val="16"/>
        </w:numPr>
        <w:rPr>
          <w:rFonts w:ascii="Baskerville" w:hAnsi="Baskerville"/>
          <w:sz w:val="28"/>
          <w:szCs w:val="28"/>
        </w:rPr>
      </w:pPr>
      <w:r w:rsidRPr="00A42C0E">
        <w:rPr>
          <w:rFonts w:ascii="Baskerville" w:hAnsi="Baskerville"/>
          <w:sz w:val="28"/>
          <w:szCs w:val="28"/>
        </w:rPr>
        <w:t>Learn yog</w:t>
      </w:r>
      <w:r w:rsidR="00CC0E3F">
        <w:rPr>
          <w:rFonts w:ascii="Baskerville" w:hAnsi="Baskerville"/>
          <w:sz w:val="28"/>
          <w:szCs w:val="28"/>
        </w:rPr>
        <w:t>a</w:t>
      </w:r>
    </w:p>
    <w:tbl>
      <w:tblPr>
        <w:tblW w:w="10440" w:type="dxa"/>
        <w:tblLook w:val="04A0" w:firstRow="1" w:lastRow="0" w:firstColumn="1" w:lastColumn="0" w:noHBand="0" w:noVBand="1"/>
      </w:tblPr>
      <w:tblGrid>
        <w:gridCol w:w="1300"/>
        <w:gridCol w:w="9140"/>
      </w:tblGrid>
      <w:tr w:rsidR="00A42C0E" w:rsidRPr="00A42C0E" w14:paraId="1FDED9EA" w14:textId="77777777" w:rsidTr="00A42C0E">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0E69B" w14:textId="77777777" w:rsidR="00A42C0E" w:rsidRPr="00A42C0E" w:rsidRDefault="00A42C0E" w:rsidP="00A42C0E">
            <w:pPr>
              <w:jc w:val="center"/>
              <w:rPr>
                <w:rFonts w:ascii="Baskerville Old Face" w:hAnsi="Baskerville Old Face" w:cs="Calibri"/>
                <w:color w:val="000000"/>
                <w:sz w:val="40"/>
                <w:szCs w:val="40"/>
              </w:rPr>
            </w:pPr>
            <w:r w:rsidRPr="00A42C0E">
              <w:rPr>
                <w:rFonts w:ascii="Baskerville Old Face" w:hAnsi="Baskerville Old Face" w:cs="Calibri"/>
                <w:color w:val="000000"/>
                <w:sz w:val="40"/>
                <w:szCs w:val="40"/>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3A3BB6C1" w14:textId="77777777" w:rsidR="00A42C0E" w:rsidRPr="00660647" w:rsidRDefault="00A42C0E" w:rsidP="00A42C0E">
            <w:pPr>
              <w:jc w:val="center"/>
              <w:rPr>
                <w:rFonts w:ascii="Baskerville Old Face" w:hAnsi="Baskerville Old Face" w:cs="Calibri"/>
                <w:b/>
                <w:bCs/>
                <w:color w:val="000000"/>
                <w:sz w:val="40"/>
                <w:szCs w:val="40"/>
              </w:rPr>
            </w:pPr>
            <w:r w:rsidRPr="00660647">
              <w:rPr>
                <w:rFonts w:ascii="Baskerville Old Face" w:hAnsi="Baskerville Old Face" w:cs="Calibri"/>
                <w:b/>
                <w:bCs/>
                <w:color w:val="767171" w:themeColor="background2" w:themeShade="80"/>
                <w:sz w:val="40"/>
                <w:szCs w:val="40"/>
              </w:rPr>
              <w:t>Take Lessons</w:t>
            </w:r>
          </w:p>
        </w:tc>
      </w:tr>
      <w:tr w:rsidR="00A42C0E" w:rsidRPr="00A42C0E" w14:paraId="2FC85432" w14:textId="77777777" w:rsidTr="00A42C0E">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5AAAA4" w14:textId="77777777" w:rsidR="00A42C0E" w:rsidRPr="00A42C0E" w:rsidRDefault="00A42C0E" w:rsidP="00A42C0E">
            <w:pPr>
              <w:jc w:val="center"/>
              <w:rPr>
                <w:rFonts w:ascii="Baskerville Old Face" w:hAnsi="Baskerville Old Face" w:cs="Calibri"/>
                <w:color w:val="000000"/>
                <w:sz w:val="40"/>
                <w:szCs w:val="40"/>
              </w:rPr>
            </w:pPr>
            <w:r w:rsidRPr="00A42C0E">
              <w:rPr>
                <w:rFonts w:ascii="Baskerville Old Face" w:hAnsi="Baskerville Old Face" w:cs="Calibri"/>
                <w:color w:val="000000"/>
                <w:sz w:val="40"/>
                <w:szCs w:val="40"/>
              </w:rPr>
              <w:t>1</w:t>
            </w:r>
          </w:p>
        </w:tc>
        <w:tc>
          <w:tcPr>
            <w:tcW w:w="9140" w:type="dxa"/>
            <w:tcBorders>
              <w:top w:val="nil"/>
              <w:left w:val="nil"/>
              <w:bottom w:val="single" w:sz="4" w:space="0" w:color="auto"/>
              <w:right w:val="single" w:sz="4" w:space="0" w:color="auto"/>
            </w:tcBorders>
            <w:shd w:val="clear" w:color="auto" w:fill="auto"/>
            <w:noWrap/>
            <w:vAlign w:val="bottom"/>
            <w:hideMark/>
          </w:tcPr>
          <w:p w14:paraId="08513E1B" w14:textId="77777777" w:rsidR="00A42C0E" w:rsidRPr="00A42C0E" w:rsidRDefault="00A42C0E" w:rsidP="00A42C0E">
            <w:pPr>
              <w:rPr>
                <w:rFonts w:ascii="Baskerville Old Face" w:hAnsi="Baskerville Old Face" w:cs="Calibri"/>
                <w:color w:val="000000"/>
              </w:rPr>
            </w:pPr>
            <w:r w:rsidRPr="00A42C0E">
              <w:rPr>
                <w:rFonts w:ascii="Baskerville Old Face" w:hAnsi="Baskerville Old Face" w:cs="Calibri"/>
                <w:color w:val="000000"/>
              </w:rPr>
              <w:t> </w:t>
            </w:r>
          </w:p>
        </w:tc>
      </w:tr>
      <w:tr w:rsidR="00A42C0E" w:rsidRPr="00A42C0E" w14:paraId="52B4F660" w14:textId="77777777" w:rsidTr="00A42C0E">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52D975" w14:textId="77777777" w:rsidR="00A42C0E" w:rsidRPr="00A42C0E" w:rsidRDefault="00A42C0E" w:rsidP="00A42C0E">
            <w:pPr>
              <w:jc w:val="center"/>
              <w:rPr>
                <w:rFonts w:ascii="Baskerville Old Face" w:hAnsi="Baskerville Old Face" w:cs="Calibri"/>
                <w:color w:val="000000"/>
                <w:sz w:val="40"/>
                <w:szCs w:val="40"/>
              </w:rPr>
            </w:pPr>
            <w:r w:rsidRPr="00A42C0E">
              <w:rPr>
                <w:rFonts w:ascii="Baskerville Old Face" w:hAnsi="Baskerville Old Face" w:cs="Calibri"/>
                <w:color w:val="000000"/>
                <w:sz w:val="40"/>
                <w:szCs w:val="40"/>
              </w:rPr>
              <w:t>2</w:t>
            </w:r>
          </w:p>
        </w:tc>
        <w:tc>
          <w:tcPr>
            <w:tcW w:w="9140" w:type="dxa"/>
            <w:tcBorders>
              <w:top w:val="nil"/>
              <w:left w:val="nil"/>
              <w:bottom w:val="single" w:sz="4" w:space="0" w:color="auto"/>
              <w:right w:val="single" w:sz="4" w:space="0" w:color="auto"/>
            </w:tcBorders>
            <w:shd w:val="clear" w:color="auto" w:fill="auto"/>
            <w:noWrap/>
            <w:vAlign w:val="bottom"/>
            <w:hideMark/>
          </w:tcPr>
          <w:p w14:paraId="0C6D2870" w14:textId="77777777" w:rsidR="00A42C0E" w:rsidRPr="00A42C0E" w:rsidRDefault="00A42C0E" w:rsidP="00A42C0E">
            <w:pPr>
              <w:rPr>
                <w:rFonts w:ascii="Baskerville Old Face" w:hAnsi="Baskerville Old Face" w:cs="Calibri"/>
                <w:color w:val="000000"/>
              </w:rPr>
            </w:pPr>
            <w:r w:rsidRPr="00A42C0E">
              <w:rPr>
                <w:rFonts w:ascii="Baskerville Old Face" w:hAnsi="Baskerville Old Face" w:cs="Calibri"/>
                <w:color w:val="000000"/>
              </w:rPr>
              <w:t> </w:t>
            </w:r>
          </w:p>
        </w:tc>
      </w:tr>
      <w:tr w:rsidR="00A42C0E" w:rsidRPr="00A42C0E" w14:paraId="66BB7B1C" w14:textId="77777777" w:rsidTr="00A42C0E">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35CA8BB" w14:textId="77777777" w:rsidR="00A42C0E" w:rsidRPr="00A42C0E" w:rsidRDefault="00A42C0E" w:rsidP="00A42C0E">
            <w:pPr>
              <w:jc w:val="center"/>
              <w:rPr>
                <w:rFonts w:ascii="Baskerville Old Face" w:hAnsi="Baskerville Old Face" w:cs="Calibri"/>
                <w:color w:val="000000"/>
                <w:sz w:val="40"/>
                <w:szCs w:val="40"/>
              </w:rPr>
            </w:pPr>
            <w:r w:rsidRPr="00A42C0E">
              <w:rPr>
                <w:rFonts w:ascii="Baskerville Old Face" w:hAnsi="Baskerville Old Face" w:cs="Calibri"/>
                <w:color w:val="000000"/>
                <w:sz w:val="40"/>
                <w:szCs w:val="40"/>
              </w:rPr>
              <w:t>3</w:t>
            </w:r>
          </w:p>
        </w:tc>
        <w:tc>
          <w:tcPr>
            <w:tcW w:w="9140" w:type="dxa"/>
            <w:tcBorders>
              <w:top w:val="nil"/>
              <w:left w:val="nil"/>
              <w:bottom w:val="single" w:sz="4" w:space="0" w:color="auto"/>
              <w:right w:val="single" w:sz="4" w:space="0" w:color="auto"/>
            </w:tcBorders>
            <w:shd w:val="clear" w:color="auto" w:fill="auto"/>
            <w:noWrap/>
            <w:vAlign w:val="bottom"/>
            <w:hideMark/>
          </w:tcPr>
          <w:p w14:paraId="14C1B7F9" w14:textId="77777777" w:rsidR="00A42C0E" w:rsidRPr="00A42C0E" w:rsidRDefault="00A42C0E" w:rsidP="00A42C0E">
            <w:pPr>
              <w:rPr>
                <w:rFonts w:ascii="Baskerville Old Face" w:hAnsi="Baskerville Old Face" w:cs="Calibri"/>
                <w:color w:val="000000"/>
              </w:rPr>
            </w:pPr>
            <w:r w:rsidRPr="00A42C0E">
              <w:rPr>
                <w:rFonts w:ascii="Baskerville Old Face" w:hAnsi="Baskerville Old Face" w:cs="Calibri"/>
                <w:color w:val="000000"/>
              </w:rPr>
              <w:t> </w:t>
            </w:r>
          </w:p>
        </w:tc>
      </w:tr>
      <w:tr w:rsidR="00A42C0E" w:rsidRPr="00A42C0E" w14:paraId="7DCA73EC" w14:textId="77777777" w:rsidTr="00A42C0E">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6ECF18" w14:textId="77777777" w:rsidR="00A42C0E" w:rsidRPr="00A42C0E" w:rsidRDefault="00A42C0E" w:rsidP="00A42C0E">
            <w:pPr>
              <w:jc w:val="center"/>
              <w:rPr>
                <w:rFonts w:ascii="Baskerville Old Face" w:hAnsi="Baskerville Old Face" w:cs="Calibri"/>
                <w:color w:val="000000"/>
                <w:sz w:val="40"/>
                <w:szCs w:val="40"/>
              </w:rPr>
            </w:pPr>
            <w:r w:rsidRPr="00A42C0E">
              <w:rPr>
                <w:rFonts w:ascii="Baskerville Old Face" w:hAnsi="Baskerville Old Face" w:cs="Calibri"/>
                <w:color w:val="000000"/>
                <w:sz w:val="40"/>
                <w:szCs w:val="40"/>
              </w:rPr>
              <w:t>4</w:t>
            </w:r>
          </w:p>
        </w:tc>
        <w:tc>
          <w:tcPr>
            <w:tcW w:w="9140" w:type="dxa"/>
            <w:tcBorders>
              <w:top w:val="nil"/>
              <w:left w:val="nil"/>
              <w:bottom w:val="single" w:sz="4" w:space="0" w:color="auto"/>
              <w:right w:val="single" w:sz="4" w:space="0" w:color="auto"/>
            </w:tcBorders>
            <w:shd w:val="clear" w:color="auto" w:fill="auto"/>
            <w:noWrap/>
            <w:vAlign w:val="bottom"/>
            <w:hideMark/>
          </w:tcPr>
          <w:p w14:paraId="530B911A" w14:textId="77777777" w:rsidR="00A42C0E" w:rsidRPr="00A42C0E" w:rsidRDefault="00A42C0E" w:rsidP="00A42C0E">
            <w:pPr>
              <w:rPr>
                <w:rFonts w:ascii="Baskerville Old Face" w:hAnsi="Baskerville Old Face" w:cs="Calibri"/>
                <w:color w:val="000000"/>
              </w:rPr>
            </w:pPr>
            <w:r w:rsidRPr="00A42C0E">
              <w:rPr>
                <w:rFonts w:ascii="Baskerville Old Face" w:hAnsi="Baskerville Old Face" w:cs="Calibri"/>
                <w:color w:val="000000"/>
              </w:rPr>
              <w:t> </w:t>
            </w:r>
          </w:p>
        </w:tc>
      </w:tr>
    </w:tbl>
    <w:p w14:paraId="0E0A7BFB" w14:textId="434301C2" w:rsidR="00A42C0E" w:rsidRDefault="00A42C0E">
      <w:pPr>
        <w:rPr>
          <w:rFonts w:ascii="Baskerville" w:hAnsi="Baskerville"/>
          <w:sz w:val="40"/>
          <w:szCs w:val="40"/>
        </w:rPr>
      </w:pPr>
    </w:p>
    <w:p w14:paraId="5D767BBB" w14:textId="319FFF28" w:rsidR="00A42C0E" w:rsidRPr="00660647" w:rsidRDefault="00A42C0E" w:rsidP="00135F3A">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L</w:t>
      </w:r>
      <w:r w:rsidRPr="00660647">
        <w:rPr>
          <w:rFonts w:ascii="Baskerville" w:hAnsi="Baskerville"/>
          <w:b/>
          <w:bCs/>
          <w:color w:val="767171" w:themeColor="background2" w:themeShade="80"/>
          <w:sz w:val="40"/>
          <w:szCs w:val="40"/>
        </w:rPr>
        <w:t>eave a Legacy</w:t>
      </w:r>
    </w:p>
    <w:p w14:paraId="620C6258" w14:textId="1025A862" w:rsidR="00A42C0E" w:rsidRDefault="00A42C0E" w:rsidP="00A42C0E">
      <w:pPr>
        <w:jc w:val="center"/>
        <w:rPr>
          <w:rFonts w:ascii="Baskerville" w:hAnsi="Baskerville"/>
          <w:sz w:val="40"/>
          <w:szCs w:val="40"/>
        </w:rPr>
      </w:pPr>
    </w:p>
    <w:p w14:paraId="0FB965FC" w14:textId="5C1BE082" w:rsidR="00A42C0E" w:rsidRPr="00660647" w:rsidRDefault="00A42C0E" w:rsidP="00A42C0E">
      <w:pPr>
        <w:jc w:val="cente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What things do you want to create, that live on even after you pass?</w:t>
      </w:r>
    </w:p>
    <w:p w14:paraId="3480D24A" w14:textId="4D102C69" w:rsidR="00A42C0E" w:rsidRPr="00660647" w:rsidRDefault="00A42C0E" w:rsidP="00A42C0E">
      <w:pPr>
        <w:jc w:val="center"/>
        <w:rPr>
          <w:rFonts w:ascii="Baskerville" w:hAnsi="Baskerville"/>
          <w:b/>
          <w:bCs/>
          <w:color w:val="767171" w:themeColor="background2" w:themeShade="80"/>
          <w:sz w:val="28"/>
          <w:szCs w:val="28"/>
        </w:rPr>
      </w:pPr>
    </w:p>
    <w:p w14:paraId="00849596" w14:textId="6B8BE79F" w:rsidR="00A42C0E" w:rsidRDefault="00A42C0E" w:rsidP="00A42C0E">
      <w:pPr>
        <w:rPr>
          <w:rFonts w:ascii="Baskerville" w:hAnsi="Baskerville"/>
        </w:rPr>
      </w:pPr>
      <w:r>
        <w:rPr>
          <w:rFonts w:ascii="Baskerville" w:hAnsi="Baskerville"/>
        </w:rPr>
        <w:t>Okay, imagine going through life and getting to the end of your 80</w:t>
      </w:r>
      <w:r w:rsidRPr="00A42C0E">
        <w:rPr>
          <w:rFonts w:ascii="Baskerville" w:hAnsi="Baskerville"/>
          <w:vertAlign w:val="superscript"/>
        </w:rPr>
        <w:t>th</w:t>
      </w:r>
      <w:r>
        <w:rPr>
          <w:rFonts w:ascii="Baskerville" w:hAnsi="Baskerville"/>
        </w:rPr>
        <w:t xml:space="preserve"> square, and sitting in that place.  Before you kick the bucket, what sorts of things do you want to leave behind as your message or gift to the world? What impacts do you want to create, that is eternal, and you make dying in peace possible?</w:t>
      </w:r>
    </w:p>
    <w:p w14:paraId="71419D52" w14:textId="7D3D359E" w:rsidR="00A42C0E" w:rsidRDefault="00A42C0E" w:rsidP="00A42C0E">
      <w:pPr>
        <w:rPr>
          <w:rFonts w:ascii="Baskerville" w:hAnsi="Baskerville"/>
        </w:rPr>
      </w:pPr>
    </w:p>
    <w:p w14:paraId="303EDEB8" w14:textId="372F5C46" w:rsidR="00A42C0E" w:rsidRDefault="00A42C0E" w:rsidP="00A42C0E">
      <w:pPr>
        <w:rPr>
          <w:rFonts w:ascii="Baskerville" w:hAnsi="Baskerville"/>
        </w:rPr>
      </w:pPr>
      <w:r>
        <w:rPr>
          <w:rFonts w:ascii="Baskerville" w:hAnsi="Baskerville"/>
        </w:rPr>
        <w:t>For this, I refer to Julie Cini’s story.  Julie Cini (aka Jules), Chief Executive Officer of the Spinal Muscular Atrophy Association of Australia, had undergone deep grief after having lost two of her children</w:t>
      </w:r>
      <w:r w:rsidR="00A05DCE">
        <w:rPr>
          <w:rFonts w:ascii="Baskerville" w:hAnsi="Baskerville"/>
        </w:rPr>
        <w:t xml:space="preserve"> to a condition called Spinal Muscular Atrophy.  In a Bucket List seminar, Julie was sitting there with tears streaming down her face because while everyone around her was “excited” about their Bucket Lists, Julie dearly missed her girls.</w:t>
      </w:r>
    </w:p>
    <w:p w14:paraId="2EF3C8F7" w14:textId="597175E9" w:rsidR="00A05DCE" w:rsidRDefault="00A05DCE" w:rsidP="00A42C0E">
      <w:pPr>
        <w:rPr>
          <w:rFonts w:ascii="Baskerville" w:hAnsi="Baskerville"/>
        </w:rPr>
      </w:pPr>
    </w:p>
    <w:p w14:paraId="70C53EBD" w14:textId="386BFEFA" w:rsidR="00A05DCE" w:rsidRDefault="00A05DCE" w:rsidP="00A42C0E">
      <w:pPr>
        <w:rPr>
          <w:rFonts w:ascii="Baskerville" w:hAnsi="Baskerville"/>
        </w:rPr>
      </w:pPr>
      <w:r>
        <w:rPr>
          <w:rFonts w:ascii="Baskerville" w:hAnsi="Baskerville"/>
        </w:rPr>
        <w:t>At the time, Julie had a strong desire to write a book as a legacy for her children but found herself stuck in fear of rehashing such intense emotional experiences.  But by the end of the event, Julie found it writing her to go through with it, and experience both tears and laughter.</w:t>
      </w:r>
    </w:p>
    <w:p w14:paraId="22219CE1" w14:textId="7E8C3854" w:rsidR="00A05DCE" w:rsidRDefault="00A05DCE" w:rsidP="00A42C0E">
      <w:pPr>
        <w:rPr>
          <w:rFonts w:ascii="Baskerville" w:hAnsi="Baskerville"/>
        </w:rPr>
      </w:pPr>
    </w:p>
    <w:p w14:paraId="6459F17D" w14:textId="341E23FA" w:rsidR="00A05DCE" w:rsidRDefault="00A05DCE" w:rsidP="00A42C0E">
      <w:pPr>
        <w:rPr>
          <w:rFonts w:ascii="Baskerville" w:hAnsi="Baskerville"/>
        </w:rPr>
      </w:pPr>
      <w:r>
        <w:rPr>
          <w:rFonts w:ascii="Baskerville" w:hAnsi="Baskerville"/>
        </w:rPr>
        <w:t>The result? She completed a book called “Leaving Life Legacies” as a tribute to her children.  The book talks about how inspiring her daughters are in helping her get out of bed every morning to support the Spinal Muscular Atrophy association, and to face the world and its challenges with a smile.</w:t>
      </w:r>
    </w:p>
    <w:p w14:paraId="0356EF89" w14:textId="393019B6" w:rsidR="00A05DCE" w:rsidRDefault="00A05DCE" w:rsidP="00A42C0E">
      <w:pPr>
        <w:rPr>
          <w:rFonts w:ascii="Baskerville" w:hAnsi="Baskerville"/>
        </w:rPr>
      </w:pPr>
    </w:p>
    <w:p w14:paraId="055724C7" w14:textId="044E35C6" w:rsidR="00A05DCE" w:rsidRDefault="00A05DCE" w:rsidP="00A42C0E">
      <w:pPr>
        <w:rPr>
          <w:rFonts w:ascii="Baskerville" w:hAnsi="Baskerville"/>
        </w:rPr>
      </w:pPr>
      <w:r>
        <w:rPr>
          <w:rFonts w:ascii="Baskerville" w:hAnsi="Baskerville"/>
        </w:rPr>
        <w:t>Life is bittersweet, and both flavors make for a nice meal.   Julie’s story not only humbles me, but really causes me to deeply appreciate the delicate challenges each one of us face in our own lives.  Our own “Mount Everest” so to speak.</w:t>
      </w:r>
    </w:p>
    <w:p w14:paraId="2B161838" w14:textId="09ABF117" w:rsidR="00A05DCE" w:rsidRDefault="00A05DCE" w:rsidP="00A42C0E">
      <w:pPr>
        <w:rPr>
          <w:rFonts w:ascii="Baskerville" w:hAnsi="Baskerville"/>
        </w:rPr>
      </w:pPr>
    </w:p>
    <w:p w14:paraId="244CC38B" w14:textId="6A3B08F2" w:rsidR="00A05DCE" w:rsidRDefault="00A05DCE" w:rsidP="00A42C0E">
      <w:pPr>
        <w:rPr>
          <w:rFonts w:ascii="Baskerville" w:hAnsi="Baskerville"/>
        </w:rPr>
      </w:pPr>
    </w:p>
    <w:p w14:paraId="75D324D8" w14:textId="4039791D" w:rsidR="00A05DCE" w:rsidRDefault="00A05DCE" w:rsidP="00A42C0E">
      <w:pPr>
        <w:rPr>
          <w:rFonts w:ascii="Baskerville" w:hAnsi="Baskerville"/>
        </w:rPr>
      </w:pPr>
    </w:p>
    <w:p w14:paraId="77E8371B" w14:textId="22970464" w:rsidR="00A05DCE" w:rsidRDefault="00A05DCE" w:rsidP="00A42C0E">
      <w:pPr>
        <w:rPr>
          <w:rFonts w:ascii="Baskerville" w:hAnsi="Baskerville"/>
        </w:rPr>
      </w:pPr>
    </w:p>
    <w:p w14:paraId="1690344A" w14:textId="3532CB0F" w:rsidR="00A05DCE" w:rsidRDefault="00A05DCE" w:rsidP="00A42C0E">
      <w:pPr>
        <w:rPr>
          <w:rFonts w:ascii="Baskerville" w:hAnsi="Baskerville"/>
        </w:rPr>
      </w:pPr>
    </w:p>
    <w:p w14:paraId="78A4BF8F" w14:textId="6355CB3B" w:rsidR="00A05DCE" w:rsidRDefault="00A05DCE" w:rsidP="00A42C0E">
      <w:pPr>
        <w:rPr>
          <w:rFonts w:ascii="Baskerville" w:hAnsi="Baskerville"/>
        </w:rPr>
      </w:pPr>
    </w:p>
    <w:p w14:paraId="6D62810E" w14:textId="76FDE221" w:rsidR="00A05DCE" w:rsidRDefault="00A05DCE" w:rsidP="00A42C0E">
      <w:pPr>
        <w:rPr>
          <w:rFonts w:ascii="Baskerville" w:hAnsi="Baskerville"/>
        </w:rPr>
      </w:pPr>
    </w:p>
    <w:p w14:paraId="04D9097F" w14:textId="154E0A35" w:rsidR="00A05DCE" w:rsidRDefault="00A05DCE" w:rsidP="00A42C0E">
      <w:pPr>
        <w:rPr>
          <w:rFonts w:ascii="Baskerville" w:hAnsi="Baskerville"/>
        </w:rPr>
      </w:pPr>
    </w:p>
    <w:p w14:paraId="6DEA4827" w14:textId="4FDEE326" w:rsidR="00A05DCE" w:rsidRDefault="00A05DCE" w:rsidP="00A42C0E">
      <w:pPr>
        <w:rPr>
          <w:rFonts w:ascii="Baskerville" w:hAnsi="Baskerville"/>
        </w:rPr>
      </w:pPr>
    </w:p>
    <w:p w14:paraId="34BD00B2" w14:textId="51D088FA" w:rsidR="00A05DCE" w:rsidRDefault="00A05DCE" w:rsidP="00A42C0E">
      <w:pPr>
        <w:rPr>
          <w:rFonts w:ascii="Baskerville" w:hAnsi="Baskerville"/>
        </w:rPr>
      </w:pPr>
    </w:p>
    <w:p w14:paraId="4823B044" w14:textId="1C2E0B8E" w:rsidR="00A05DCE" w:rsidRDefault="00A05DCE" w:rsidP="00A42C0E">
      <w:pPr>
        <w:rPr>
          <w:rFonts w:ascii="Baskerville" w:hAnsi="Baskerville"/>
        </w:rPr>
      </w:pPr>
    </w:p>
    <w:p w14:paraId="2D7DFAD0" w14:textId="550BC831" w:rsidR="00A05DCE" w:rsidRDefault="00A05DCE" w:rsidP="00A42C0E">
      <w:pPr>
        <w:rPr>
          <w:rFonts w:ascii="Baskerville" w:hAnsi="Baskerville"/>
        </w:rPr>
      </w:pPr>
    </w:p>
    <w:p w14:paraId="400BD658" w14:textId="212ABFF1" w:rsidR="00A05DCE" w:rsidRDefault="00A05DCE" w:rsidP="00A42C0E">
      <w:pPr>
        <w:rPr>
          <w:rFonts w:ascii="Baskerville" w:hAnsi="Baskerville"/>
        </w:rPr>
      </w:pPr>
    </w:p>
    <w:p w14:paraId="00124F74" w14:textId="597ED2E1" w:rsidR="00A05DCE" w:rsidRDefault="00A05DCE" w:rsidP="00A42C0E">
      <w:pPr>
        <w:rPr>
          <w:rFonts w:ascii="Baskerville" w:hAnsi="Baskerville"/>
        </w:rPr>
      </w:pPr>
    </w:p>
    <w:p w14:paraId="716CF55A" w14:textId="7C0D6F95" w:rsidR="00A05DCE" w:rsidRDefault="00A05DCE" w:rsidP="00A42C0E">
      <w:pPr>
        <w:rPr>
          <w:rFonts w:ascii="Baskerville" w:hAnsi="Baskerville"/>
        </w:rPr>
      </w:pPr>
    </w:p>
    <w:p w14:paraId="2A7EAAEE" w14:textId="5870336B" w:rsidR="00A05DCE" w:rsidRDefault="00A05DCE" w:rsidP="00A42C0E">
      <w:pPr>
        <w:rPr>
          <w:rFonts w:ascii="Baskerville" w:hAnsi="Baskerville"/>
        </w:rPr>
      </w:pPr>
    </w:p>
    <w:p w14:paraId="11055BE3" w14:textId="15A2D003" w:rsidR="00A05DCE" w:rsidRPr="00660647" w:rsidRDefault="00A05DCE" w:rsidP="00A05DCE">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L</w:t>
      </w:r>
      <w:r w:rsidRPr="00660647">
        <w:rPr>
          <w:rFonts w:ascii="Baskerville" w:hAnsi="Baskerville"/>
          <w:b/>
          <w:bCs/>
          <w:color w:val="767171" w:themeColor="background2" w:themeShade="80"/>
          <w:sz w:val="40"/>
          <w:szCs w:val="40"/>
        </w:rPr>
        <w:t>eave a Legacy</w:t>
      </w:r>
    </w:p>
    <w:p w14:paraId="2212AD94" w14:textId="07E4CC10" w:rsidR="00A05DCE" w:rsidRPr="00660647" w:rsidRDefault="00A05DCE" w:rsidP="00A05DCE">
      <w:pPr>
        <w:jc w:val="center"/>
        <w:rPr>
          <w:rFonts w:ascii="Baskerville" w:hAnsi="Baskerville"/>
          <w:b/>
          <w:bCs/>
          <w:color w:val="767171" w:themeColor="background2" w:themeShade="80"/>
        </w:rPr>
      </w:pPr>
    </w:p>
    <w:p w14:paraId="6F75452C" w14:textId="62BD120F" w:rsidR="00A3733F" w:rsidRPr="006C1A02" w:rsidRDefault="00A3733F" w:rsidP="00A3733F">
      <w:pPr>
        <w:rPr>
          <w:rFonts w:ascii="Baskerville" w:hAnsi="Baskerville"/>
        </w:rPr>
      </w:pPr>
      <w:r w:rsidRPr="006C1A02">
        <w:rPr>
          <w:rFonts w:ascii="Baskerville" w:hAnsi="Baskerville"/>
        </w:rPr>
        <w:t>So, in the table below, list at least five things you would like to leave as a legacy.  And here are some ideas:</w:t>
      </w:r>
    </w:p>
    <w:p w14:paraId="046E12A2" w14:textId="0DCD7545" w:rsidR="00A3733F" w:rsidRPr="00E10B63" w:rsidRDefault="00A3733F" w:rsidP="00A3733F">
      <w:pPr>
        <w:rPr>
          <w:rFonts w:ascii="Baskerville" w:hAnsi="Baskerville"/>
          <w:sz w:val="28"/>
          <w:szCs w:val="28"/>
        </w:rPr>
      </w:pPr>
    </w:p>
    <w:p w14:paraId="1E18962F" w14:textId="3F5E05D6" w:rsidR="00A3733F" w:rsidRPr="00E10B63" w:rsidRDefault="00A3733F" w:rsidP="00A3733F">
      <w:pPr>
        <w:pStyle w:val="ListParagraph"/>
        <w:numPr>
          <w:ilvl w:val="0"/>
          <w:numId w:val="18"/>
        </w:numPr>
        <w:rPr>
          <w:rFonts w:ascii="Baskerville" w:hAnsi="Baskerville"/>
          <w:sz w:val="28"/>
          <w:szCs w:val="28"/>
        </w:rPr>
      </w:pPr>
      <w:r w:rsidRPr="00E10B63">
        <w:rPr>
          <w:rFonts w:ascii="Baskerville" w:hAnsi="Baskerville"/>
          <w:sz w:val="28"/>
          <w:szCs w:val="28"/>
        </w:rPr>
        <w:t>Plant a tree</w:t>
      </w:r>
    </w:p>
    <w:p w14:paraId="1512BC49" w14:textId="7FFA65D0" w:rsidR="00A3733F" w:rsidRPr="00E10B63" w:rsidRDefault="00A3733F" w:rsidP="00A3733F">
      <w:pPr>
        <w:pStyle w:val="ListParagraph"/>
        <w:numPr>
          <w:ilvl w:val="0"/>
          <w:numId w:val="18"/>
        </w:numPr>
        <w:rPr>
          <w:rFonts w:ascii="Baskerville" w:hAnsi="Baskerville"/>
          <w:sz w:val="28"/>
          <w:szCs w:val="28"/>
        </w:rPr>
      </w:pPr>
      <w:r w:rsidRPr="00E10B63">
        <w:rPr>
          <w:rFonts w:ascii="Baskerville" w:hAnsi="Baskerville"/>
          <w:sz w:val="28"/>
          <w:szCs w:val="28"/>
        </w:rPr>
        <w:t>Plant a forest</w:t>
      </w:r>
    </w:p>
    <w:p w14:paraId="4420E72E" w14:textId="52593464" w:rsidR="00A3733F" w:rsidRPr="00E10B63" w:rsidRDefault="00A3733F" w:rsidP="00A3733F">
      <w:pPr>
        <w:pStyle w:val="ListParagraph"/>
        <w:numPr>
          <w:ilvl w:val="0"/>
          <w:numId w:val="18"/>
        </w:numPr>
        <w:rPr>
          <w:rFonts w:ascii="Baskerville" w:hAnsi="Baskerville"/>
          <w:sz w:val="28"/>
          <w:szCs w:val="28"/>
        </w:rPr>
      </w:pPr>
      <w:r w:rsidRPr="00E10B63">
        <w:rPr>
          <w:rFonts w:ascii="Baskerville" w:hAnsi="Baskerville"/>
          <w:sz w:val="28"/>
          <w:szCs w:val="28"/>
        </w:rPr>
        <w:t>Set up a legacy trust fund for your children</w:t>
      </w:r>
    </w:p>
    <w:p w14:paraId="433BCC26" w14:textId="7711AF2B" w:rsidR="00A3733F" w:rsidRPr="00E10B63" w:rsidRDefault="00A3733F" w:rsidP="00A3733F">
      <w:pPr>
        <w:pStyle w:val="ListParagraph"/>
        <w:numPr>
          <w:ilvl w:val="0"/>
          <w:numId w:val="18"/>
        </w:numPr>
        <w:rPr>
          <w:rFonts w:ascii="Baskerville" w:hAnsi="Baskerville"/>
          <w:sz w:val="28"/>
          <w:szCs w:val="28"/>
        </w:rPr>
      </w:pPr>
      <w:r w:rsidRPr="00E10B63">
        <w:rPr>
          <w:rFonts w:ascii="Baskerville" w:hAnsi="Baskerville"/>
          <w:sz w:val="28"/>
          <w:szCs w:val="28"/>
        </w:rPr>
        <w:t>Build a school</w:t>
      </w:r>
    </w:p>
    <w:p w14:paraId="7C79FAC8" w14:textId="180F859D" w:rsidR="00A3733F" w:rsidRPr="00E10B63" w:rsidRDefault="00A3733F" w:rsidP="00A3733F">
      <w:pPr>
        <w:pStyle w:val="ListParagraph"/>
        <w:numPr>
          <w:ilvl w:val="0"/>
          <w:numId w:val="18"/>
        </w:numPr>
        <w:rPr>
          <w:rFonts w:ascii="Baskerville" w:hAnsi="Baskerville"/>
          <w:sz w:val="28"/>
          <w:szCs w:val="28"/>
        </w:rPr>
      </w:pPr>
      <w:r w:rsidRPr="00E10B63">
        <w:rPr>
          <w:rFonts w:ascii="Baskerville" w:hAnsi="Baskerville"/>
          <w:sz w:val="28"/>
          <w:szCs w:val="28"/>
        </w:rPr>
        <w:t>Build an eco-village</w:t>
      </w:r>
    </w:p>
    <w:p w14:paraId="2685A37D" w14:textId="38613ABD" w:rsidR="00A3733F" w:rsidRPr="00E10B63" w:rsidRDefault="00A3733F" w:rsidP="00A3733F">
      <w:pPr>
        <w:pStyle w:val="ListParagraph"/>
        <w:numPr>
          <w:ilvl w:val="0"/>
          <w:numId w:val="18"/>
        </w:numPr>
        <w:rPr>
          <w:rFonts w:ascii="Baskerville" w:hAnsi="Baskerville"/>
          <w:sz w:val="28"/>
          <w:szCs w:val="28"/>
        </w:rPr>
      </w:pPr>
      <w:r w:rsidRPr="00E10B63">
        <w:rPr>
          <w:rFonts w:ascii="Baskerville" w:hAnsi="Baskerville"/>
          <w:sz w:val="28"/>
          <w:szCs w:val="28"/>
        </w:rPr>
        <w:t>Give an amount of money to a personal charity</w:t>
      </w:r>
    </w:p>
    <w:p w14:paraId="05173EA7" w14:textId="66D5A219" w:rsidR="00A3733F" w:rsidRDefault="00A3733F" w:rsidP="00A3733F">
      <w:pPr>
        <w:pStyle w:val="ListParagraph"/>
        <w:rPr>
          <w:rFonts w:ascii="Baskerville" w:hAnsi="Baskerville"/>
          <w:sz w:val="28"/>
          <w:szCs w:val="28"/>
        </w:rPr>
      </w:pPr>
    </w:p>
    <w:p w14:paraId="2CB881D5" w14:textId="3D599FAC" w:rsidR="00A3733F" w:rsidRDefault="00A3733F" w:rsidP="00A3733F">
      <w:pPr>
        <w:pStyle w:val="ListParagraph"/>
        <w:rPr>
          <w:rFonts w:ascii="Baskerville" w:hAnsi="Baskerville"/>
          <w:sz w:val="28"/>
          <w:szCs w:val="28"/>
        </w:rPr>
      </w:pPr>
    </w:p>
    <w:p w14:paraId="324F546A" w14:textId="77777777" w:rsidR="00A3733F" w:rsidRPr="00A3733F" w:rsidRDefault="00A3733F" w:rsidP="00A3733F">
      <w:pPr>
        <w:pStyle w:val="ListParagraph"/>
        <w:rPr>
          <w:rFonts w:ascii="Baskerville" w:hAnsi="Baskerville"/>
          <w:sz w:val="28"/>
          <w:szCs w:val="28"/>
        </w:rPr>
      </w:pPr>
    </w:p>
    <w:tbl>
      <w:tblPr>
        <w:tblW w:w="10440" w:type="dxa"/>
        <w:tblLook w:val="04A0" w:firstRow="1" w:lastRow="0" w:firstColumn="1" w:lastColumn="0" w:noHBand="0" w:noVBand="1"/>
      </w:tblPr>
      <w:tblGrid>
        <w:gridCol w:w="1300"/>
        <w:gridCol w:w="9140"/>
      </w:tblGrid>
      <w:tr w:rsidR="00A3733F" w14:paraId="3EEC4C04" w14:textId="77777777" w:rsidTr="00A3733F">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ADB96" w14:textId="77777777" w:rsidR="00A3733F" w:rsidRDefault="00A3733F">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69F6DF95" w14:textId="77777777" w:rsidR="00A3733F" w:rsidRPr="00660647" w:rsidRDefault="00A3733F">
            <w:pPr>
              <w:jc w:val="center"/>
              <w:rPr>
                <w:rFonts w:ascii="Baskerville Old Face" w:hAnsi="Baskerville Old Face" w:cs="Calibri"/>
                <w:b/>
                <w:bCs/>
                <w:color w:val="000000"/>
                <w:sz w:val="40"/>
                <w:szCs w:val="40"/>
              </w:rPr>
            </w:pPr>
            <w:r w:rsidRPr="00660647">
              <w:rPr>
                <w:rFonts w:ascii="Baskerville Old Face" w:hAnsi="Baskerville Old Face" w:cs="Calibri"/>
                <w:b/>
                <w:bCs/>
                <w:color w:val="767171" w:themeColor="background2" w:themeShade="80"/>
                <w:sz w:val="40"/>
                <w:szCs w:val="40"/>
              </w:rPr>
              <w:t>Leave a Legacy</w:t>
            </w:r>
          </w:p>
        </w:tc>
      </w:tr>
      <w:tr w:rsidR="00A3733F" w14:paraId="3A1109A5" w14:textId="77777777" w:rsidTr="00A3733F">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2D1D15" w14:textId="77777777" w:rsidR="00A3733F" w:rsidRDefault="00A3733F">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1</w:t>
            </w:r>
          </w:p>
        </w:tc>
        <w:tc>
          <w:tcPr>
            <w:tcW w:w="9140" w:type="dxa"/>
            <w:tcBorders>
              <w:top w:val="nil"/>
              <w:left w:val="nil"/>
              <w:bottom w:val="single" w:sz="4" w:space="0" w:color="auto"/>
              <w:right w:val="single" w:sz="4" w:space="0" w:color="auto"/>
            </w:tcBorders>
            <w:shd w:val="clear" w:color="auto" w:fill="auto"/>
            <w:noWrap/>
            <w:vAlign w:val="bottom"/>
            <w:hideMark/>
          </w:tcPr>
          <w:p w14:paraId="7FC16A1E" w14:textId="77777777" w:rsidR="00A3733F" w:rsidRDefault="00A3733F">
            <w:pPr>
              <w:rPr>
                <w:rFonts w:ascii="Baskerville Old Face" w:hAnsi="Baskerville Old Face" w:cs="Calibri"/>
                <w:color w:val="000000"/>
              </w:rPr>
            </w:pPr>
            <w:r>
              <w:rPr>
                <w:rFonts w:ascii="Baskerville Old Face" w:hAnsi="Baskerville Old Face" w:cs="Calibri"/>
                <w:color w:val="000000"/>
              </w:rPr>
              <w:t> </w:t>
            </w:r>
          </w:p>
        </w:tc>
      </w:tr>
      <w:tr w:rsidR="00A3733F" w14:paraId="480EB21D" w14:textId="77777777" w:rsidTr="00A3733F">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ABC573" w14:textId="77777777" w:rsidR="00A3733F" w:rsidRDefault="00A3733F">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2</w:t>
            </w:r>
          </w:p>
        </w:tc>
        <w:tc>
          <w:tcPr>
            <w:tcW w:w="9140" w:type="dxa"/>
            <w:tcBorders>
              <w:top w:val="nil"/>
              <w:left w:val="nil"/>
              <w:bottom w:val="single" w:sz="4" w:space="0" w:color="auto"/>
              <w:right w:val="single" w:sz="4" w:space="0" w:color="auto"/>
            </w:tcBorders>
            <w:shd w:val="clear" w:color="auto" w:fill="auto"/>
            <w:noWrap/>
            <w:vAlign w:val="bottom"/>
            <w:hideMark/>
          </w:tcPr>
          <w:p w14:paraId="6AC2A3B1" w14:textId="77777777" w:rsidR="00A3733F" w:rsidRDefault="00A3733F">
            <w:pPr>
              <w:rPr>
                <w:rFonts w:ascii="Baskerville Old Face" w:hAnsi="Baskerville Old Face" w:cs="Calibri"/>
                <w:color w:val="000000"/>
              </w:rPr>
            </w:pPr>
            <w:r>
              <w:rPr>
                <w:rFonts w:ascii="Baskerville Old Face" w:hAnsi="Baskerville Old Face" w:cs="Calibri"/>
                <w:color w:val="000000"/>
              </w:rPr>
              <w:t> </w:t>
            </w:r>
          </w:p>
        </w:tc>
      </w:tr>
      <w:tr w:rsidR="00A3733F" w14:paraId="0A871861" w14:textId="77777777" w:rsidTr="00A3733F">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D3E331" w14:textId="77777777" w:rsidR="00A3733F" w:rsidRDefault="00A3733F">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3</w:t>
            </w:r>
          </w:p>
        </w:tc>
        <w:tc>
          <w:tcPr>
            <w:tcW w:w="9140" w:type="dxa"/>
            <w:tcBorders>
              <w:top w:val="nil"/>
              <w:left w:val="nil"/>
              <w:bottom w:val="single" w:sz="4" w:space="0" w:color="auto"/>
              <w:right w:val="single" w:sz="4" w:space="0" w:color="auto"/>
            </w:tcBorders>
            <w:shd w:val="clear" w:color="auto" w:fill="auto"/>
            <w:noWrap/>
            <w:vAlign w:val="bottom"/>
            <w:hideMark/>
          </w:tcPr>
          <w:p w14:paraId="39BFB4C7" w14:textId="77777777" w:rsidR="00A3733F" w:rsidRDefault="00A3733F">
            <w:pPr>
              <w:rPr>
                <w:rFonts w:ascii="Baskerville Old Face" w:hAnsi="Baskerville Old Face" w:cs="Calibri"/>
                <w:color w:val="000000"/>
              </w:rPr>
            </w:pPr>
            <w:r>
              <w:rPr>
                <w:rFonts w:ascii="Baskerville Old Face" w:hAnsi="Baskerville Old Face" w:cs="Calibri"/>
                <w:color w:val="000000"/>
              </w:rPr>
              <w:t> </w:t>
            </w:r>
          </w:p>
        </w:tc>
      </w:tr>
      <w:tr w:rsidR="00A3733F" w14:paraId="5E3B92A4" w14:textId="77777777" w:rsidTr="00A3733F">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BBEEBCB" w14:textId="77777777" w:rsidR="00A3733F" w:rsidRDefault="00A3733F">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4</w:t>
            </w:r>
          </w:p>
        </w:tc>
        <w:tc>
          <w:tcPr>
            <w:tcW w:w="9140" w:type="dxa"/>
            <w:tcBorders>
              <w:top w:val="nil"/>
              <w:left w:val="nil"/>
              <w:bottom w:val="single" w:sz="4" w:space="0" w:color="auto"/>
              <w:right w:val="single" w:sz="4" w:space="0" w:color="auto"/>
            </w:tcBorders>
            <w:shd w:val="clear" w:color="auto" w:fill="auto"/>
            <w:noWrap/>
            <w:vAlign w:val="bottom"/>
            <w:hideMark/>
          </w:tcPr>
          <w:p w14:paraId="6668D18A" w14:textId="77777777" w:rsidR="00A3733F" w:rsidRDefault="00A3733F">
            <w:pPr>
              <w:rPr>
                <w:rFonts w:ascii="Baskerville Old Face" w:hAnsi="Baskerville Old Face" w:cs="Calibri"/>
                <w:color w:val="000000"/>
              </w:rPr>
            </w:pPr>
            <w:r>
              <w:rPr>
                <w:rFonts w:ascii="Baskerville Old Face" w:hAnsi="Baskerville Old Face" w:cs="Calibri"/>
                <w:color w:val="000000"/>
              </w:rPr>
              <w:t> </w:t>
            </w:r>
          </w:p>
        </w:tc>
      </w:tr>
      <w:tr w:rsidR="00A3733F" w14:paraId="50001CC2" w14:textId="77777777" w:rsidTr="00A3733F">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7592EB" w14:textId="77777777" w:rsidR="00A3733F" w:rsidRDefault="00A3733F">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5</w:t>
            </w:r>
          </w:p>
        </w:tc>
        <w:tc>
          <w:tcPr>
            <w:tcW w:w="9140" w:type="dxa"/>
            <w:tcBorders>
              <w:top w:val="nil"/>
              <w:left w:val="nil"/>
              <w:bottom w:val="single" w:sz="4" w:space="0" w:color="auto"/>
              <w:right w:val="single" w:sz="4" w:space="0" w:color="auto"/>
            </w:tcBorders>
            <w:shd w:val="clear" w:color="auto" w:fill="auto"/>
            <w:noWrap/>
            <w:vAlign w:val="bottom"/>
            <w:hideMark/>
          </w:tcPr>
          <w:p w14:paraId="6F920614" w14:textId="77777777" w:rsidR="00A3733F" w:rsidRDefault="00A3733F">
            <w:pPr>
              <w:rPr>
                <w:rFonts w:ascii="Baskerville Old Face" w:hAnsi="Baskerville Old Face" w:cs="Calibri"/>
                <w:color w:val="000000"/>
              </w:rPr>
            </w:pPr>
            <w:r>
              <w:rPr>
                <w:rFonts w:ascii="Baskerville Old Face" w:hAnsi="Baskerville Old Face" w:cs="Calibri"/>
                <w:color w:val="000000"/>
              </w:rPr>
              <w:t> </w:t>
            </w:r>
          </w:p>
        </w:tc>
      </w:tr>
    </w:tbl>
    <w:p w14:paraId="63716A3C" w14:textId="28663290" w:rsidR="00A05DCE" w:rsidRDefault="00A05DCE" w:rsidP="00A42C0E">
      <w:pPr>
        <w:rPr>
          <w:rFonts w:ascii="Baskerville" w:hAnsi="Baskerville"/>
        </w:rPr>
      </w:pPr>
    </w:p>
    <w:p w14:paraId="73AE7FCC" w14:textId="0869ABE0" w:rsidR="00A3733F" w:rsidRDefault="00A3733F" w:rsidP="00A42C0E">
      <w:pPr>
        <w:rPr>
          <w:rFonts w:ascii="Baskerville" w:hAnsi="Baskerville"/>
        </w:rPr>
      </w:pPr>
    </w:p>
    <w:p w14:paraId="58F3601A" w14:textId="0BBABA56" w:rsidR="00A3733F" w:rsidRDefault="00A3733F" w:rsidP="00A42C0E">
      <w:pPr>
        <w:rPr>
          <w:rFonts w:ascii="Baskerville" w:hAnsi="Baskerville"/>
        </w:rPr>
      </w:pPr>
    </w:p>
    <w:p w14:paraId="158B3682" w14:textId="18B6D4B9" w:rsidR="00A3733F" w:rsidRDefault="00A3733F" w:rsidP="00A42C0E">
      <w:pPr>
        <w:rPr>
          <w:rFonts w:ascii="Baskerville" w:hAnsi="Baskerville"/>
        </w:rPr>
      </w:pPr>
    </w:p>
    <w:p w14:paraId="390B793A" w14:textId="08366C82" w:rsidR="00A3733F" w:rsidRDefault="00A3733F" w:rsidP="00A42C0E">
      <w:pPr>
        <w:rPr>
          <w:rFonts w:ascii="Baskerville" w:hAnsi="Baskerville"/>
        </w:rPr>
      </w:pPr>
    </w:p>
    <w:p w14:paraId="5C768538" w14:textId="49E19FF7" w:rsidR="00A3733F" w:rsidRDefault="00A3733F" w:rsidP="00A42C0E">
      <w:pPr>
        <w:rPr>
          <w:rFonts w:ascii="Baskerville" w:hAnsi="Baskerville"/>
        </w:rPr>
      </w:pPr>
    </w:p>
    <w:p w14:paraId="6FC2B2C6" w14:textId="1B51534A" w:rsidR="00A3733F" w:rsidRDefault="00A3733F" w:rsidP="00A42C0E">
      <w:pPr>
        <w:rPr>
          <w:rFonts w:ascii="Baskerville" w:hAnsi="Baskerville"/>
        </w:rPr>
      </w:pPr>
    </w:p>
    <w:p w14:paraId="34D53138" w14:textId="77777777" w:rsidR="004E2DF3" w:rsidRDefault="004E2DF3" w:rsidP="00E10B63">
      <w:pPr>
        <w:rPr>
          <w:rFonts w:ascii="Baskerville" w:hAnsi="Baskerville"/>
          <w:sz w:val="40"/>
          <w:szCs w:val="40"/>
          <w:u w:val="single"/>
        </w:rPr>
      </w:pPr>
    </w:p>
    <w:p w14:paraId="06D24FCC" w14:textId="77777777" w:rsidR="004E2DF3" w:rsidRDefault="004E2DF3" w:rsidP="00A3733F">
      <w:pPr>
        <w:jc w:val="center"/>
        <w:rPr>
          <w:rFonts w:ascii="Baskerville" w:hAnsi="Baskerville"/>
          <w:sz w:val="40"/>
          <w:szCs w:val="40"/>
          <w:u w:val="single"/>
        </w:rPr>
      </w:pPr>
    </w:p>
    <w:p w14:paraId="3A31E698" w14:textId="77777777" w:rsidR="00CC0E3F" w:rsidRDefault="00CC0E3F" w:rsidP="00A3733F">
      <w:pPr>
        <w:jc w:val="center"/>
        <w:rPr>
          <w:rFonts w:ascii="Baskerville" w:hAnsi="Baskerville"/>
          <w:sz w:val="40"/>
          <w:szCs w:val="40"/>
          <w:u w:val="single"/>
        </w:rPr>
      </w:pPr>
    </w:p>
    <w:p w14:paraId="645AB32D" w14:textId="77777777" w:rsidR="00CC0E3F" w:rsidRDefault="00CC0E3F" w:rsidP="00A3733F">
      <w:pPr>
        <w:jc w:val="center"/>
        <w:rPr>
          <w:rFonts w:ascii="Baskerville" w:hAnsi="Baskerville"/>
          <w:sz w:val="40"/>
          <w:szCs w:val="40"/>
          <w:u w:val="single"/>
        </w:rPr>
      </w:pPr>
    </w:p>
    <w:p w14:paraId="677EA50D" w14:textId="276838E0" w:rsidR="00A3733F" w:rsidRPr="00660647" w:rsidRDefault="00A3733F" w:rsidP="00A3733F">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lastRenderedPageBreak/>
        <w:t>I</w:t>
      </w:r>
      <w:r w:rsidRPr="00660647">
        <w:rPr>
          <w:rFonts w:ascii="Baskerville" w:hAnsi="Baskerville"/>
          <w:b/>
          <w:bCs/>
          <w:color w:val="767171" w:themeColor="background2" w:themeShade="80"/>
          <w:sz w:val="40"/>
          <w:szCs w:val="40"/>
        </w:rPr>
        <w:t>diotic Things</w:t>
      </w:r>
    </w:p>
    <w:p w14:paraId="01EDCDC0" w14:textId="1AFB00D7" w:rsidR="00A3733F" w:rsidRDefault="00A3733F" w:rsidP="00A3733F">
      <w:pPr>
        <w:jc w:val="center"/>
        <w:rPr>
          <w:rFonts w:ascii="Baskerville" w:hAnsi="Baskerville"/>
          <w:sz w:val="40"/>
          <w:szCs w:val="40"/>
        </w:rPr>
      </w:pPr>
    </w:p>
    <w:p w14:paraId="2A5BFF06" w14:textId="25B23D81" w:rsidR="00A3733F" w:rsidRPr="00660647" w:rsidRDefault="00A3733F" w:rsidP="00A3733F">
      <w:pPr>
        <w:jc w:val="center"/>
        <w:rPr>
          <w:rFonts w:ascii="Baskerville" w:hAnsi="Baskerville"/>
          <w:b/>
          <w:bCs/>
          <w:color w:val="767171" w:themeColor="background2" w:themeShade="80"/>
          <w:sz w:val="26"/>
          <w:szCs w:val="26"/>
        </w:rPr>
      </w:pPr>
      <w:r w:rsidRPr="00660647">
        <w:rPr>
          <w:rFonts w:ascii="Baskerville" w:hAnsi="Baskerville"/>
          <w:b/>
          <w:bCs/>
          <w:color w:val="767171" w:themeColor="background2" w:themeShade="80"/>
          <w:sz w:val="26"/>
          <w:szCs w:val="26"/>
        </w:rPr>
        <w:t>What are some of the silly things you have always wanted to do just for “fun”?</w:t>
      </w:r>
    </w:p>
    <w:p w14:paraId="41EE4412" w14:textId="6CB647F2" w:rsidR="00A3733F" w:rsidRDefault="00A3733F" w:rsidP="00A3733F">
      <w:pPr>
        <w:jc w:val="center"/>
        <w:rPr>
          <w:rFonts w:ascii="Baskerville" w:hAnsi="Baskerville"/>
          <w:b/>
          <w:bCs/>
          <w:sz w:val="26"/>
          <w:szCs w:val="26"/>
        </w:rPr>
      </w:pPr>
    </w:p>
    <w:p w14:paraId="27F2EDDA" w14:textId="701F7635" w:rsidR="00A3733F" w:rsidRDefault="004C6AD4" w:rsidP="004C6AD4">
      <w:pPr>
        <w:rPr>
          <w:rFonts w:ascii="Baskerville" w:hAnsi="Baskerville"/>
        </w:rPr>
      </w:pPr>
      <w:r>
        <w:rPr>
          <w:rFonts w:ascii="Baskerville" w:hAnsi="Baskerville"/>
        </w:rPr>
        <w:t>Life gets crazy, so why shouldn’t you sometimes too?  What sort of outrageous things do you want to do or experience, that may be a bit ‘qwerky’ even, but would make you feel absolutely free?  That’s what idiotic things is about.  Forget about being too serious, and just really have a bit of thoughtless fun (of course, without harm to others).</w:t>
      </w:r>
    </w:p>
    <w:p w14:paraId="0206B65C" w14:textId="568E9880" w:rsidR="004C6AD4" w:rsidRDefault="004C6AD4" w:rsidP="004C6AD4">
      <w:pPr>
        <w:rPr>
          <w:rFonts w:ascii="Baskerville" w:hAnsi="Baskerville"/>
        </w:rPr>
      </w:pPr>
    </w:p>
    <w:p w14:paraId="377D3F5E" w14:textId="60040AF0" w:rsidR="004C6AD4" w:rsidRDefault="004C6AD4" w:rsidP="004C6AD4">
      <w:pPr>
        <w:rPr>
          <w:rFonts w:ascii="Baskerville" w:hAnsi="Baskerville"/>
        </w:rPr>
      </w:pPr>
      <w:r>
        <w:rPr>
          <w:rFonts w:ascii="Baskerville" w:hAnsi="Baskerville"/>
        </w:rPr>
        <w:t>Megan Maletic had a dream to be on an Australian game show called “Deal or No Deal”.</w:t>
      </w:r>
    </w:p>
    <w:p w14:paraId="16247A39" w14:textId="107198CE" w:rsidR="004C6AD4" w:rsidRDefault="004C6AD4" w:rsidP="004C6AD4">
      <w:pPr>
        <w:rPr>
          <w:rFonts w:ascii="Baskerville" w:hAnsi="Baskerville"/>
        </w:rPr>
      </w:pPr>
    </w:p>
    <w:p w14:paraId="70FFBDDF" w14:textId="1BF07823" w:rsidR="004C6AD4" w:rsidRDefault="004C6AD4" w:rsidP="004C6AD4">
      <w:pPr>
        <w:rPr>
          <w:rFonts w:ascii="Baskerville" w:hAnsi="Baskerville"/>
        </w:rPr>
      </w:pPr>
      <w:r>
        <w:rPr>
          <w:rFonts w:ascii="Baskerville" w:hAnsi="Baskerville"/>
        </w:rPr>
        <w:t>A few years ago, Megan told a friend, “I have put my name down to appear on Deal or No Deal.  It’s my dream to appear on the show – will you do it with me?” The friend laughed, but also felt a little hesitant – what was involved?  We both had to take time off work to attend an interview with Channel 7.  What would we say?  How will we get them to notice us?  Scarie</w:t>
      </w:r>
      <w:r w:rsidR="00CF5FC7">
        <w:rPr>
          <w:rFonts w:ascii="Baskerville" w:hAnsi="Baskerville"/>
        </w:rPr>
        <w:t>r still, if after the interview process, what if we were actually CHOSEN to not only go on the show but to be the couple that has to choose the cases? Then my mind started racing – what if we ACTUALLY won some money on national TV? It was a scary thought, which turned to excitement, so the friend agreed!</w:t>
      </w:r>
    </w:p>
    <w:p w14:paraId="733DA862" w14:textId="1F71B75B" w:rsidR="00CF5FC7" w:rsidRDefault="00CF5FC7" w:rsidP="004C6AD4">
      <w:pPr>
        <w:rPr>
          <w:rFonts w:ascii="Baskerville" w:hAnsi="Baskerville"/>
        </w:rPr>
      </w:pPr>
    </w:p>
    <w:p w14:paraId="6893EC5B" w14:textId="0F2B6274" w:rsidR="00CF5FC7" w:rsidRDefault="00CF5FC7" w:rsidP="004C6AD4">
      <w:pPr>
        <w:rPr>
          <w:rFonts w:ascii="Baskerville" w:hAnsi="Baskerville"/>
        </w:rPr>
      </w:pPr>
      <w:r>
        <w:rPr>
          <w:rFonts w:ascii="Baskerville" w:hAnsi="Baskerville"/>
        </w:rPr>
        <w:t>Weeks later, they received a letter to say we were chosen to be in the ‘holding audience’ where people in the show are chosen from.  They were So excited!!</w:t>
      </w:r>
    </w:p>
    <w:p w14:paraId="504F1A8F" w14:textId="05BAAEDA" w:rsidR="00CF5FC7" w:rsidRDefault="00CF5FC7" w:rsidP="004C6AD4">
      <w:pPr>
        <w:rPr>
          <w:rFonts w:ascii="Baskerville" w:hAnsi="Baskerville"/>
        </w:rPr>
      </w:pPr>
    </w:p>
    <w:p w14:paraId="65D29EEF" w14:textId="4A08EB75" w:rsidR="00CF5FC7" w:rsidRDefault="00CF5FC7" w:rsidP="004C6AD4">
      <w:pPr>
        <w:rPr>
          <w:rFonts w:ascii="Baskerville" w:hAnsi="Baskerville"/>
        </w:rPr>
      </w:pPr>
      <w:r>
        <w:rPr>
          <w:rFonts w:ascii="Baskerville" w:hAnsi="Baskerville"/>
        </w:rPr>
        <w:t>The da</w:t>
      </w:r>
      <w:r w:rsidR="003874DC">
        <w:rPr>
          <w:rFonts w:ascii="Baskerville" w:hAnsi="Baskerville"/>
        </w:rPr>
        <w:t>y</w:t>
      </w:r>
      <w:r>
        <w:rPr>
          <w:rFonts w:ascii="Baskerville" w:hAnsi="Baskerville"/>
        </w:rPr>
        <w:t xml:space="preserve"> of filming arrived.  It started at 8am and it was a LONG day.  They had to ‘be in the audience’ and clap and cheer on cue for the people in the show.  Thankfully, we sat through a whole show in the making and go to see Andrew O’Keefe at his best, full of energy and inspiring! So, the time had come to choose the next contestants and those to be the ‘case openers’</w:t>
      </w:r>
      <w:r w:rsidR="00B33C31">
        <w:rPr>
          <w:rFonts w:ascii="Baskerville" w:hAnsi="Baskerville"/>
        </w:rPr>
        <w:t>.  Low and behold both Megan and the friend were chosen to be case openers.</w:t>
      </w:r>
    </w:p>
    <w:p w14:paraId="0874B317" w14:textId="000733F4" w:rsidR="00B33C31" w:rsidRDefault="00B33C31" w:rsidP="004C6AD4">
      <w:pPr>
        <w:rPr>
          <w:rFonts w:ascii="Baskerville" w:hAnsi="Baskerville"/>
        </w:rPr>
      </w:pPr>
    </w:p>
    <w:p w14:paraId="2F60CCC4" w14:textId="4BA39167" w:rsidR="00B33C31" w:rsidRDefault="00B33C31" w:rsidP="004C6AD4">
      <w:pPr>
        <w:rPr>
          <w:rFonts w:ascii="Baskerville" w:hAnsi="Baskerville"/>
        </w:rPr>
      </w:pPr>
      <w:r>
        <w:rPr>
          <w:rFonts w:ascii="Baskerville" w:hAnsi="Baskerville"/>
        </w:rPr>
        <w:t>The friend realized then that she had helped Megan fulfil her dream of appearing on Deal or No Deal! She was overwhelmed with excitement!  They were given strict rules on how to open the case, how and when to look at the camera, when to talk, when to clap – it was exhausting.</w:t>
      </w:r>
    </w:p>
    <w:p w14:paraId="5D0DE9D1" w14:textId="79CFE91D" w:rsidR="00B33C31" w:rsidRDefault="00B33C31" w:rsidP="004C6AD4">
      <w:pPr>
        <w:rPr>
          <w:rFonts w:ascii="Baskerville" w:hAnsi="Baskerville"/>
        </w:rPr>
      </w:pPr>
    </w:p>
    <w:p w14:paraId="382EF6D8" w14:textId="347C7F91" w:rsidR="00B33C31" w:rsidRDefault="00B33C31" w:rsidP="004C6AD4">
      <w:pPr>
        <w:rPr>
          <w:rFonts w:ascii="Baskerville" w:hAnsi="Baskerville"/>
        </w:rPr>
      </w:pPr>
      <w:r>
        <w:rPr>
          <w:rFonts w:ascii="Baskerville" w:hAnsi="Baskerville"/>
        </w:rPr>
        <w:t>So, their time had come, and they were super nervous.  Their case was chosen. They guessed $100 and when opened, it was another figure. Then they moved onto Megan’s case – her moment had come. To my surprise, she changed her guess last minute saying “Andrew, I think I have the car”. Andrew said, “Ok Megan, then let’s see”.  She slowly opened her case and bells, whistles went off – she had guessed the car correctly!  Now anyone would thin</w:t>
      </w:r>
      <w:r w:rsidR="00B61089">
        <w:rPr>
          <w:rFonts w:ascii="Baskerville" w:hAnsi="Baskerville"/>
        </w:rPr>
        <w:t>k</w:t>
      </w:r>
      <w:r>
        <w:rPr>
          <w:rFonts w:ascii="Baskerville" w:hAnsi="Baskerville"/>
        </w:rPr>
        <w:t xml:space="preserve"> they both WON a car judging by our response.  They jumped up and down, screamed, </w:t>
      </w:r>
      <w:r w:rsidR="00742B69">
        <w:rPr>
          <w:rFonts w:ascii="Baskerville" w:hAnsi="Baskerville"/>
        </w:rPr>
        <w:t>hugged,</w:t>
      </w:r>
      <w:r>
        <w:rPr>
          <w:rFonts w:ascii="Baskerville" w:hAnsi="Baskerville"/>
        </w:rPr>
        <w:t xml:space="preserve"> and </w:t>
      </w:r>
      <w:r w:rsidR="00742B69">
        <w:rPr>
          <w:rFonts w:ascii="Baskerville" w:hAnsi="Baskerville"/>
        </w:rPr>
        <w:t>laughed</w:t>
      </w:r>
      <w:r>
        <w:rPr>
          <w:rFonts w:ascii="Baskerville" w:hAnsi="Baskerville"/>
        </w:rPr>
        <w:t xml:space="preserve"> and they were just so caught up in the moment! Their show and filming day finally came to an end, the con</w:t>
      </w:r>
      <w:r w:rsidR="00742B69">
        <w:rPr>
          <w:rFonts w:ascii="Baskerville" w:hAnsi="Baskerville"/>
        </w:rPr>
        <w:t>testant won a small amount with a large novelty check, and they went home utterly exhausted.</w:t>
      </w:r>
    </w:p>
    <w:p w14:paraId="1BD2DA3D" w14:textId="030B04D8" w:rsidR="00742B69" w:rsidRDefault="00742B69" w:rsidP="004C6AD4">
      <w:pPr>
        <w:rPr>
          <w:rFonts w:ascii="Baskerville" w:hAnsi="Baskerville"/>
        </w:rPr>
      </w:pPr>
    </w:p>
    <w:p w14:paraId="58C58C2A" w14:textId="2D9EFBDB" w:rsidR="00742B69" w:rsidRDefault="00742B69" w:rsidP="004C6AD4">
      <w:pPr>
        <w:rPr>
          <w:rFonts w:ascii="Baskerville" w:hAnsi="Baskerville"/>
        </w:rPr>
      </w:pPr>
    </w:p>
    <w:p w14:paraId="0EC78E3C" w14:textId="77777777" w:rsidR="00604C9F" w:rsidRDefault="00604C9F" w:rsidP="00742B69">
      <w:pPr>
        <w:jc w:val="center"/>
        <w:rPr>
          <w:rFonts w:ascii="Baskerville" w:hAnsi="Baskerville"/>
          <w:b/>
          <w:bCs/>
          <w:color w:val="767171" w:themeColor="background2" w:themeShade="80"/>
          <w:sz w:val="40"/>
          <w:szCs w:val="40"/>
          <w:u w:val="single"/>
        </w:rPr>
      </w:pPr>
    </w:p>
    <w:p w14:paraId="7A312526" w14:textId="27C013E2" w:rsidR="00742B69" w:rsidRPr="00660647" w:rsidRDefault="00742B69" w:rsidP="00742B69">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lastRenderedPageBreak/>
        <w:t>I</w:t>
      </w:r>
      <w:r w:rsidRPr="00660647">
        <w:rPr>
          <w:rFonts w:ascii="Baskerville" w:hAnsi="Baskerville"/>
          <w:b/>
          <w:bCs/>
          <w:color w:val="767171" w:themeColor="background2" w:themeShade="80"/>
          <w:sz w:val="40"/>
          <w:szCs w:val="40"/>
        </w:rPr>
        <w:t>diotic Things</w:t>
      </w:r>
    </w:p>
    <w:p w14:paraId="4730CDCF" w14:textId="4A6B2242" w:rsidR="00742B69" w:rsidRDefault="00742B69" w:rsidP="004C6AD4">
      <w:pPr>
        <w:rPr>
          <w:rFonts w:ascii="Baskerville" w:hAnsi="Baskerville"/>
        </w:rPr>
      </w:pPr>
    </w:p>
    <w:p w14:paraId="0B0E16C5" w14:textId="62D364DB" w:rsidR="00742B69" w:rsidRDefault="00742B69" w:rsidP="004C6AD4">
      <w:pPr>
        <w:rPr>
          <w:rFonts w:ascii="Baskerville" w:hAnsi="Baskerville"/>
        </w:rPr>
      </w:pPr>
      <w:r>
        <w:rPr>
          <w:rFonts w:ascii="Baskerville" w:hAnsi="Baskerville"/>
        </w:rPr>
        <w:t>They watched the episode on the TV the next week and gathered friends around to have a laugh at our expense.  Their husbands were mortified at first when they were on the show, but then got caught up in the excitement of it as well as they spotted themselves on TV. For them, it wasn’t the money that was exciting; it was their little 5 minutes of fame and adulation that won them over as well as a friend’s dream being fulfilled.  “It was a crazy and very funny experience.”</w:t>
      </w:r>
    </w:p>
    <w:p w14:paraId="62D11487" w14:textId="0A0D5943" w:rsidR="00742B69" w:rsidRDefault="00742B69" w:rsidP="004C6AD4">
      <w:pPr>
        <w:rPr>
          <w:rFonts w:ascii="Baskerville" w:hAnsi="Baskerville"/>
        </w:rPr>
      </w:pPr>
    </w:p>
    <w:p w14:paraId="3D260721" w14:textId="41D8603C" w:rsidR="00742B69" w:rsidRDefault="00742B69" w:rsidP="004C6AD4">
      <w:pPr>
        <w:rPr>
          <w:rFonts w:ascii="Baskerville" w:hAnsi="Baskerville"/>
        </w:rPr>
      </w:pPr>
      <w:r>
        <w:rPr>
          <w:rFonts w:ascii="Baskerville" w:hAnsi="Baskerville"/>
        </w:rPr>
        <w:t>So, in the table below, list at least five idiotic things you would like to do.  And here are some ideas to help kick things off:</w:t>
      </w:r>
    </w:p>
    <w:p w14:paraId="24F0C5A6" w14:textId="69BFD9A4" w:rsidR="00BB2841" w:rsidRDefault="00BB2841" w:rsidP="004C6AD4">
      <w:pPr>
        <w:rPr>
          <w:rFonts w:ascii="Baskerville" w:hAnsi="Baskerville"/>
        </w:rPr>
      </w:pPr>
    </w:p>
    <w:p w14:paraId="000D4605" w14:textId="68A9D9D5" w:rsidR="00BB2841" w:rsidRPr="00E10B63" w:rsidRDefault="00BB2841" w:rsidP="00BB2841">
      <w:pPr>
        <w:pStyle w:val="ListParagraph"/>
        <w:numPr>
          <w:ilvl w:val="0"/>
          <w:numId w:val="19"/>
        </w:numPr>
        <w:rPr>
          <w:rFonts w:ascii="Baskerville" w:hAnsi="Baskerville"/>
          <w:sz w:val="28"/>
          <w:szCs w:val="28"/>
        </w:rPr>
      </w:pPr>
      <w:r w:rsidRPr="00E10B63">
        <w:rPr>
          <w:rFonts w:ascii="Baskerville" w:hAnsi="Baskerville"/>
          <w:sz w:val="28"/>
          <w:szCs w:val="28"/>
        </w:rPr>
        <w:t>Wearing something silly in public</w:t>
      </w:r>
    </w:p>
    <w:p w14:paraId="5716BD82" w14:textId="2291D8E7" w:rsidR="004D5CA3" w:rsidRPr="00E10B63" w:rsidRDefault="004D5CA3" w:rsidP="00BB2841">
      <w:pPr>
        <w:pStyle w:val="ListParagraph"/>
        <w:numPr>
          <w:ilvl w:val="0"/>
          <w:numId w:val="19"/>
        </w:numPr>
        <w:rPr>
          <w:rFonts w:ascii="Baskerville" w:hAnsi="Baskerville"/>
          <w:sz w:val="28"/>
          <w:szCs w:val="28"/>
        </w:rPr>
      </w:pPr>
      <w:r w:rsidRPr="00E10B63">
        <w:rPr>
          <w:rFonts w:ascii="Baskerville" w:hAnsi="Baskerville"/>
          <w:sz w:val="28"/>
          <w:szCs w:val="28"/>
        </w:rPr>
        <w:t>Participate in a flash mob</w:t>
      </w:r>
    </w:p>
    <w:p w14:paraId="41EAA612" w14:textId="59035E59" w:rsidR="00BB2841" w:rsidRPr="00E10B63" w:rsidRDefault="00BB2841" w:rsidP="00BB2841">
      <w:pPr>
        <w:pStyle w:val="ListParagraph"/>
        <w:numPr>
          <w:ilvl w:val="0"/>
          <w:numId w:val="19"/>
        </w:numPr>
        <w:rPr>
          <w:rFonts w:ascii="Baskerville" w:hAnsi="Baskerville"/>
          <w:sz w:val="28"/>
          <w:szCs w:val="28"/>
        </w:rPr>
      </w:pPr>
      <w:r w:rsidRPr="00E10B63">
        <w:rPr>
          <w:rFonts w:ascii="Baskerville" w:hAnsi="Baskerville"/>
          <w:sz w:val="28"/>
          <w:szCs w:val="28"/>
        </w:rPr>
        <w:t>Enter an improv contest</w:t>
      </w:r>
    </w:p>
    <w:p w14:paraId="714765C1" w14:textId="58862FC1" w:rsidR="00BB2841" w:rsidRPr="00E10B63" w:rsidRDefault="00BB2841" w:rsidP="00BB2841">
      <w:pPr>
        <w:pStyle w:val="ListParagraph"/>
        <w:numPr>
          <w:ilvl w:val="0"/>
          <w:numId w:val="19"/>
        </w:numPr>
        <w:rPr>
          <w:rFonts w:ascii="Baskerville" w:hAnsi="Baskerville"/>
          <w:sz w:val="28"/>
          <w:szCs w:val="28"/>
        </w:rPr>
      </w:pPr>
      <w:r w:rsidRPr="00E10B63">
        <w:rPr>
          <w:rFonts w:ascii="Baskerville" w:hAnsi="Baskerville"/>
          <w:sz w:val="28"/>
          <w:szCs w:val="28"/>
        </w:rPr>
        <w:t>Be a contestant on a gameshow</w:t>
      </w:r>
    </w:p>
    <w:p w14:paraId="2EE2EA90" w14:textId="1F414247" w:rsidR="00BB2841" w:rsidRPr="00E10B63" w:rsidRDefault="00BB2841" w:rsidP="00BB2841">
      <w:pPr>
        <w:pStyle w:val="ListParagraph"/>
        <w:numPr>
          <w:ilvl w:val="0"/>
          <w:numId w:val="19"/>
        </w:numPr>
        <w:rPr>
          <w:rFonts w:ascii="Baskerville" w:hAnsi="Baskerville"/>
          <w:sz w:val="28"/>
          <w:szCs w:val="28"/>
        </w:rPr>
      </w:pPr>
      <w:r w:rsidRPr="00E10B63">
        <w:rPr>
          <w:rFonts w:ascii="Baskerville" w:hAnsi="Baskerville"/>
          <w:sz w:val="28"/>
          <w:szCs w:val="28"/>
        </w:rPr>
        <w:t>Become a contestant on a live music show</w:t>
      </w:r>
    </w:p>
    <w:p w14:paraId="081A21C7" w14:textId="6D8E8A69" w:rsidR="00BB2841" w:rsidRDefault="00BB2841" w:rsidP="004C6AD4">
      <w:pPr>
        <w:rPr>
          <w:rFonts w:ascii="Baskerville" w:hAnsi="Baskerville"/>
        </w:rPr>
      </w:pPr>
    </w:p>
    <w:p w14:paraId="1060C40D" w14:textId="6B4DDB65" w:rsidR="00BB2841" w:rsidRDefault="00BB2841" w:rsidP="004C6AD4">
      <w:pPr>
        <w:rPr>
          <w:rFonts w:ascii="Baskerville" w:hAnsi="Baskerville"/>
        </w:rPr>
      </w:pPr>
    </w:p>
    <w:p w14:paraId="24E6A622" w14:textId="77777777" w:rsidR="00BB2841" w:rsidRDefault="00BB2841" w:rsidP="004C6AD4">
      <w:pPr>
        <w:rPr>
          <w:rFonts w:ascii="Baskerville" w:hAnsi="Baskerville"/>
        </w:rPr>
      </w:pPr>
    </w:p>
    <w:p w14:paraId="30D24CA9" w14:textId="0ED3C7D0" w:rsidR="00742B69" w:rsidRDefault="00742B69" w:rsidP="004C6AD4">
      <w:pPr>
        <w:rPr>
          <w:rFonts w:ascii="Baskerville" w:hAnsi="Baskerville"/>
        </w:rPr>
      </w:pPr>
    </w:p>
    <w:p w14:paraId="6DA536EC" w14:textId="7638FD0F" w:rsidR="00742B69" w:rsidRDefault="00742B69" w:rsidP="004C6AD4">
      <w:pPr>
        <w:rPr>
          <w:rFonts w:ascii="Baskerville" w:hAnsi="Baskerville"/>
        </w:rPr>
      </w:pPr>
    </w:p>
    <w:tbl>
      <w:tblPr>
        <w:tblW w:w="10440" w:type="dxa"/>
        <w:tblLook w:val="04A0" w:firstRow="1" w:lastRow="0" w:firstColumn="1" w:lastColumn="0" w:noHBand="0" w:noVBand="1"/>
      </w:tblPr>
      <w:tblGrid>
        <w:gridCol w:w="1300"/>
        <w:gridCol w:w="9140"/>
      </w:tblGrid>
      <w:tr w:rsidR="00BB2841" w14:paraId="1F1DD216" w14:textId="77777777" w:rsidTr="00BB2841">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C971A" w14:textId="77777777" w:rsidR="00BB2841" w:rsidRDefault="00BB2841">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25ED63E3" w14:textId="33088AC1" w:rsidR="00BB2841" w:rsidRPr="00660647" w:rsidRDefault="00BB2841">
            <w:pPr>
              <w:jc w:val="center"/>
              <w:rPr>
                <w:rFonts w:ascii="Baskerville Old Face" w:hAnsi="Baskerville Old Face" w:cs="Calibri"/>
                <w:b/>
                <w:bCs/>
                <w:color w:val="000000"/>
                <w:sz w:val="40"/>
                <w:szCs w:val="40"/>
              </w:rPr>
            </w:pPr>
            <w:r w:rsidRPr="00660647">
              <w:rPr>
                <w:rFonts w:ascii="Baskerville Old Face" w:hAnsi="Baskerville Old Face" w:cs="Calibri"/>
                <w:b/>
                <w:bCs/>
                <w:color w:val="767171" w:themeColor="background2" w:themeShade="80"/>
                <w:sz w:val="40"/>
                <w:szCs w:val="40"/>
              </w:rPr>
              <w:t>Idiotic Things</w:t>
            </w:r>
          </w:p>
        </w:tc>
      </w:tr>
      <w:tr w:rsidR="00BB2841" w14:paraId="29DFDD68" w14:textId="77777777" w:rsidTr="00BB2841">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6114891" w14:textId="77777777" w:rsidR="00BB2841" w:rsidRDefault="00BB2841">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1</w:t>
            </w:r>
          </w:p>
        </w:tc>
        <w:tc>
          <w:tcPr>
            <w:tcW w:w="9140" w:type="dxa"/>
            <w:tcBorders>
              <w:top w:val="nil"/>
              <w:left w:val="nil"/>
              <w:bottom w:val="single" w:sz="4" w:space="0" w:color="auto"/>
              <w:right w:val="single" w:sz="4" w:space="0" w:color="auto"/>
            </w:tcBorders>
            <w:shd w:val="clear" w:color="auto" w:fill="auto"/>
            <w:noWrap/>
            <w:vAlign w:val="bottom"/>
            <w:hideMark/>
          </w:tcPr>
          <w:p w14:paraId="7019D3D1" w14:textId="77777777" w:rsidR="00BB2841" w:rsidRDefault="00BB2841">
            <w:pPr>
              <w:rPr>
                <w:rFonts w:ascii="Baskerville Old Face" w:hAnsi="Baskerville Old Face" w:cs="Calibri"/>
                <w:color w:val="000000"/>
              </w:rPr>
            </w:pPr>
            <w:r>
              <w:rPr>
                <w:rFonts w:ascii="Baskerville Old Face" w:hAnsi="Baskerville Old Face" w:cs="Calibri"/>
                <w:color w:val="000000"/>
              </w:rPr>
              <w:t> </w:t>
            </w:r>
          </w:p>
        </w:tc>
      </w:tr>
      <w:tr w:rsidR="00BB2841" w14:paraId="2E5C601D" w14:textId="77777777" w:rsidTr="00BB2841">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3DA897" w14:textId="77777777" w:rsidR="00BB2841" w:rsidRDefault="00BB2841">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2</w:t>
            </w:r>
          </w:p>
        </w:tc>
        <w:tc>
          <w:tcPr>
            <w:tcW w:w="9140" w:type="dxa"/>
            <w:tcBorders>
              <w:top w:val="nil"/>
              <w:left w:val="nil"/>
              <w:bottom w:val="single" w:sz="4" w:space="0" w:color="auto"/>
              <w:right w:val="single" w:sz="4" w:space="0" w:color="auto"/>
            </w:tcBorders>
            <w:shd w:val="clear" w:color="auto" w:fill="auto"/>
            <w:noWrap/>
            <w:vAlign w:val="bottom"/>
            <w:hideMark/>
          </w:tcPr>
          <w:p w14:paraId="3479591C" w14:textId="77777777" w:rsidR="00BB2841" w:rsidRDefault="00BB2841">
            <w:pPr>
              <w:rPr>
                <w:rFonts w:ascii="Baskerville Old Face" w:hAnsi="Baskerville Old Face" w:cs="Calibri"/>
                <w:color w:val="000000"/>
              </w:rPr>
            </w:pPr>
            <w:r>
              <w:rPr>
                <w:rFonts w:ascii="Baskerville Old Face" w:hAnsi="Baskerville Old Face" w:cs="Calibri"/>
                <w:color w:val="000000"/>
              </w:rPr>
              <w:t> </w:t>
            </w:r>
          </w:p>
        </w:tc>
      </w:tr>
      <w:tr w:rsidR="00BB2841" w14:paraId="5BAAB639" w14:textId="77777777" w:rsidTr="00BB2841">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E00351" w14:textId="77777777" w:rsidR="00BB2841" w:rsidRDefault="00BB2841">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3</w:t>
            </w:r>
          </w:p>
        </w:tc>
        <w:tc>
          <w:tcPr>
            <w:tcW w:w="9140" w:type="dxa"/>
            <w:tcBorders>
              <w:top w:val="nil"/>
              <w:left w:val="nil"/>
              <w:bottom w:val="single" w:sz="4" w:space="0" w:color="auto"/>
              <w:right w:val="single" w:sz="4" w:space="0" w:color="auto"/>
            </w:tcBorders>
            <w:shd w:val="clear" w:color="auto" w:fill="auto"/>
            <w:noWrap/>
            <w:vAlign w:val="bottom"/>
            <w:hideMark/>
          </w:tcPr>
          <w:p w14:paraId="34EBF88B" w14:textId="77777777" w:rsidR="00BB2841" w:rsidRDefault="00BB2841">
            <w:pPr>
              <w:rPr>
                <w:rFonts w:ascii="Baskerville Old Face" w:hAnsi="Baskerville Old Face" w:cs="Calibri"/>
                <w:color w:val="000000"/>
              </w:rPr>
            </w:pPr>
            <w:r>
              <w:rPr>
                <w:rFonts w:ascii="Baskerville Old Face" w:hAnsi="Baskerville Old Face" w:cs="Calibri"/>
                <w:color w:val="000000"/>
              </w:rPr>
              <w:t> </w:t>
            </w:r>
          </w:p>
        </w:tc>
      </w:tr>
      <w:tr w:rsidR="00BB2841" w14:paraId="4740EFAF" w14:textId="77777777" w:rsidTr="00BB2841">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1D9EB8" w14:textId="77777777" w:rsidR="00BB2841" w:rsidRDefault="00BB2841">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4</w:t>
            </w:r>
          </w:p>
        </w:tc>
        <w:tc>
          <w:tcPr>
            <w:tcW w:w="9140" w:type="dxa"/>
            <w:tcBorders>
              <w:top w:val="nil"/>
              <w:left w:val="nil"/>
              <w:bottom w:val="single" w:sz="4" w:space="0" w:color="auto"/>
              <w:right w:val="single" w:sz="4" w:space="0" w:color="auto"/>
            </w:tcBorders>
            <w:shd w:val="clear" w:color="auto" w:fill="auto"/>
            <w:noWrap/>
            <w:vAlign w:val="bottom"/>
            <w:hideMark/>
          </w:tcPr>
          <w:p w14:paraId="6E5ED5E7" w14:textId="77777777" w:rsidR="00BB2841" w:rsidRDefault="00BB2841">
            <w:pPr>
              <w:rPr>
                <w:rFonts w:ascii="Baskerville Old Face" w:hAnsi="Baskerville Old Face" w:cs="Calibri"/>
                <w:color w:val="000000"/>
              </w:rPr>
            </w:pPr>
            <w:r>
              <w:rPr>
                <w:rFonts w:ascii="Baskerville Old Face" w:hAnsi="Baskerville Old Face" w:cs="Calibri"/>
                <w:color w:val="000000"/>
              </w:rPr>
              <w:t> </w:t>
            </w:r>
          </w:p>
        </w:tc>
      </w:tr>
      <w:tr w:rsidR="00BB2841" w14:paraId="032D4F55" w14:textId="77777777" w:rsidTr="00BB2841">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37F4A7" w14:textId="77777777" w:rsidR="00BB2841" w:rsidRDefault="00BB2841">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5</w:t>
            </w:r>
          </w:p>
        </w:tc>
        <w:tc>
          <w:tcPr>
            <w:tcW w:w="9140" w:type="dxa"/>
            <w:tcBorders>
              <w:top w:val="nil"/>
              <w:left w:val="nil"/>
              <w:bottom w:val="single" w:sz="4" w:space="0" w:color="auto"/>
              <w:right w:val="single" w:sz="4" w:space="0" w:color="auto"/>
            </w:tcBorders>
            <w:shd w:val="clear" w:color="auto" w:fill="auto"/>
            <w:noWrap/>
            <w:vAlign w:val="bottom"/>
            <w:hideMark/>
          </w:tcPr>
          <w:p w14:paraId="7AB1699B" w14:textId="77777777" w:rsidR="00BB2841" w:rsidRDefault="00BB2841">
            <w:pPr>
              <w:rPr>
                <w:rFonts w:ascii="Baskerville Old Face" w:hAnsi="Baskerville Old Face" w:cs="Calibri"/>
                <w:color w:val="000000"/>
              </w:rPr>
            </w:pPr>
            <w:r>
              <w:rPr>
                <w:rFonts w:ascii="Baskerville Old Face" w:hAnsi="Baskerville Old Face" w:cs="Calibri"/>
                <w:color w:val="000000"/>
              </w:rPr>
              <w:t> </w:t>
            </w:r>
          </w:p>
        </w:tc>
      </w:tr>
    </w:tbl>
    <w:p w14:paraId="03511613" w14:textId="77777777" w:rsidR="00742B69" w:rsidRDefault="00742B69" w:rsidP="004C6AD4">
      <w:pPr>
        <w:rPr>
          <w:rFonts w:ascii="Baskerville" w:hAnsi="Baskerville"/>
        </w:rPr>
      </w:pPr>
    </w:p>
    <w:p w14:paraId="2E29C614" w14:textId="5124E259" w:rsidR="00B33C31" w:rsidRDefault="00B33C31" w:rsidP="004C6AD4">
      <w:pPr>
        <w:rPr>
          <w:rFonts w:ascii="Baskerville" w:hAnsi="Baskerville"/>
        </w:rPr>
      </w:pPr>
    </w:p>
    <w:p w14:paraId="0F0C5125" w14:textId="66919FA0" w:rsidR="007E63B1" w:rsidRDefault="007E63B1" w:rsidP="004C6AD4">
      <w:pPr>
        <w:rPr>
          <w:rFonts w:ascii="Baskerville" w:hAnsi="Baskerville"/>
        </w:rPr>
      </w:pPr>
    </w:p>
    <w:p w14:paraId="7BA5BD40" w14:textId="205A3152" w:rsidR="007E63B1" w:rsidRDefault="007E63B1" w:rsidP="004C6AD4">
      <w:pPr>
        <w:rPr>
          <w:rFonts w:ascii="Baskerville" w:hAnsi="Baskerville"/>
        </w:rPr>
      </w:pPr>
    </w:p>
    <w:p w14:paraId="3F22CE03" w14:textId="35461DE9" w:rsidR="007E63B1" w:rsidRDefault="007E63B1" w:rsidP="004C6AD4">
      <w:pPr>
        <w:rPr>
          <w:rFonts w:ascii="Baskerville" w:hAnsi="Baskerville"/>
        </w:rPr>
      </w:pPr>
    </w:p>
    <w:p w14:paraId="5DF63ECC" w14:textId="4AD3F911" w:rsidR="007E63B1" w:rsidRDefault="007E63B1" w:rsidP="004C6AD4">
      <w:pPr>
        <w:rPr>
          <w:rFonts w:ascii="Baskerville" w:hAnsi="Baskerville"/>
        </w:rPr>
      </w:pPr>
    </w:p>
    <w:p w14:paraId="4106DCAA" w14:textId="3F4C3748" w:rsidR="007E63B1" w:rsidRDefault="007E63B1" w:rsidP="004C6AD4">
      <w:pPr>
        <w:rPr>
          <w:rFonts w:ascii="Baskerville" w:hAnsi="Baskerville"/>
        </w:rPr>
      </w:pPr>
    </w:p>
    <w:p w14:paraId="69F1909B" w14:textId="73458723" w:rsidR="007E63B1" w:rsidRDefault="007E63B1" w:rsidP="004C6AD4">
      <w:pPr>
        <w:rPr>
          <w:rFonts w:ascii="Baskerville" w:hAnsi="Baskerville"/>
        </w:rPr>
      </w:pPr>
    </w:p>
    <w:p w14:paraId="4D5E3B15" w14:textId="330D67BA" w:rsidR="007E63B1" w:rsidRDefault="007E63B1" w:rsidP="004C6AD4">
      <w:pPr>
        <w:rPr>
          <w:rFonts w:ascii="Baskerville" w:hAnsi="Baskerville"/>
        </w:rPr>
      </w:pPr>
    </w:p>
    <w:p w14:paraId="24510EE8" w14:textId="71FCB533" w:rsidR="007E63B1" w:rsidRDefault="007E63B1" w:rsidP="004C6AD4">
      <w:pPr>
        <w:rPr>
          <w:rFonts w:ascii="Baskerville" w:hAnsi="Baskerville"/>
        </w:rPr>
      </w:pPr>
    </w:p>
    <w:p w14:paraId="06C060CA" w14:textId="1D4DD138" w:rsidR="006C1A02" w:rsidRDefault="006C1A02" w:rsidP="004C6AD4">
      <w:pPr>
        <w:rPr>
          <w:rFonts w:ascii="Baskerville" w:hAnsi="Baskerville"/>
        </w:rPr>
      </w:pPr>
    </w:p>
    <w:p w14:paraId="4D600EC9" w14:textId="77777777" w:rsidR="006C1A02" w:rsidRDefault="006C1A02" w:rsidP="004C6AD4">
      <w:pPr>
        <w:rPr>
          <w:rFonts w:ascii="Baskerville" w:hAnsi="Baskerville"/>
        </w:rPr>
      </w:pPr>
    </w:p>
    <w:p w14:paraId="57D1F1B2" w14:textId="2C320F75" w:rsidR="007E63B1" w:rsidRDefault="007E63B1" w:rsidP="004C6AD4">
      <w:pPr>
        <w:rPr>
          <w:rFonts w:ascii="Baskerville" w:hAnsi="Baskerville"/>
        </w:rPr>
      </w:pPr>
    </w:p>
    <w:p w14:paraId="1787D486" w14:textId="03DCB9E7" w:rsidR="007E63B1" w:rsidRPr="00660647" w:rsidRDefault="007E63B1" w:rsidP="007E63B1">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S</w:t>
      </w:r>
      <w:r w:rsidRPr="00660647">
        <w:rPr>
          <w:rFonts w:ascii="Baskerville" w:hAnsi="Baskerville"/>
          <w:b/>
          <w:bCs/>
          <w:color w:val="767171" w:themeColor="background2" w:themeShade="80"/>
          <w:sz w:val="40"/>
          <w:szCs w:val="40"/>
        </w:rPr>
        <w:t>atisfy a Curiosity</w:t>
      </w:r>
    </w:p>
    <w:p w14:paraId="45D481C0" w14:textId="04828161" w:rsidR="007E63B1" w:rsidRDefault="007E63B1" w:rsidP="007E63B1">
      <w:pPr>
        <w:jc w:val="center"/>
        <w:rPr>
          <w:rFonts w:ascii="Baskerville" w:hAnsi="Baskerville"/>
          <w:sz w:val="40"/>
          <w:szCs w:val="40"/>
        </w:rPr>
      </w:pPr>
    </w:p>
    <w:p w14:paraId="1DAA1A3E" w14:textId="1FBE2B07" w:rsidR="007E63B1" w:rsidRPr="00660647" w:rsidRDefault="007E63B1" w:rsidP="006C1A02">
      <w:pPr>
        <w:jc w:val="cente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Is there anything that you are curious about experiencing, tasting, hearing, feeling, touching, smelling using the five senses?</w:t>
      </w:r>
    </w:p>
    <w:p w14:paraId="5D85701A" w14:textId="632A7700" w:rsidR="008005B2" w:rsidRDefault="008005B2" w:rsidP="007E63B1">
      <w:pPr>
        <w:rPr>
          <w:rFonts w:ascii="Baskerville" w:hAnsi="Baskerville"/>
          <w:b/>
          <w:bCs/>
          <w:sz w:val="28"/>
          <w:szCs w:val="28"/>
        </w:rPr>
      </w:pPr>
    </w:p>
    <w:p w14:paraId="6F2427DE" w14:textId="77777777" w:rsidR="008005B2" w:rsidRDefault="008005B2" w:rsidP="007E63B1">
      <w:pPr>
        <w:rPr>
          <w:rFonts w:ascii="Baskerville" w:hAnsi="Baskerville"/>
          <w:b/>
          <w:bCs/>
          <w:sz w:val="28"/>
          <w:szCs w:val="28"/>
        </w:rPr>
      </w:pPr>
    </w:p>
    <w:p w14:paraId="23986394" w14:textId="2830E61B" w:rsidR="007E63B1" w:rsidRDefault="007E63B1" w:rsidP="007E63B1">
      <w:pPr>
        <w:rPr>
          <w:rFonts w:ascii="Baskerville" w:hAnsi="Baskerville"/>
          <w:b/>
          <w:bCs/>
          <w:sz w:val="28"/>
          <w:szCs w:val="28"/>
        </w:rPr>
      </w:pPr>
    </w:p>
    <w:p w14:paraId="76F85C44" w14:textId="38B325B5" w:rsidR="007E63B1" w:rsidRDefault="007E63B1" w:rsidP="007E63B1">
      <w:pPr>
        <w:jc w:val="both"/>
        <w:rPr>
          <w:rFonts w:ascii="Baskerville" w:hAnsi="Baskerville"/>
        </w:rPr>
      </w:pPr>
      <w:r>
        <w:rPr>
          <w:rFonts w:ascii="Baskerville" w:hAnsi="Baskerville"/>
        </w:rPr>
        <w:t xml:space="preserve">Have something that you’re curious to experience because you’re not quite sure how it’ll all turn out? But somehow, you always wonder what it’d be like? Great! Welcome Ali McIntyre….”Since </w:t>
      </w:r>
      <w:r w:rsidR="00B61089">
        <w:rPr>
          <w:rFonts w:ascii="Baskerville" w:hAnsi="Baskerville"/>
        </w:rPr>
        <w:t>creating a</w:t>
      </w:r>
      <w:r>
        <w:rPr>
          <w:rFonts w:ascii="Baskerville" w:hAnsi="Baskerville"/>
        </w:rPr>
        <w:t xml:space="preserve"> Bucket List I have had a </w:t>
      </w:r>
      <w:r w:rsidR="000A5F92">
        <w:rPr>
          <w:rFonts w:ascii="Baskerville" w:hAnsi="Baskerville"/>
        </w:rPr>
        <w:t>curiosity</w:t>
      </w:r>
      <w:r>
        <w:rPr>
          <w:rFonts w:ascii="Baskerville" w:hAnsi="Baskerville"/>
        </w:rPr>
        <w:t xml:space="preserve"> for Drag Racing.  </w:t>
      </w:r>
      <w:r w:rsidR="00B61089">
        <w:rPr>
          <w:rFonts w:ascii="Baskerville" w:hAnsi="Baskerville"/>
        </w:rPr>
        <w:t>J</w:t>
      </w:r>
      <w:r>
        <w:rPr>
          <w:rFonts w:ascii="Baskerville" w:hAnsi="Baskerville"/>
        </w:rPr>
        <w:t xml:space="preserve">ust putting that little thought out </w:t>
      </w:r>
      <w:r w:rsidR="00B61089">
        <w:rPr>
          <w:rFonts w:ascii="Baskerville" w:hAnsi="Baskerville"/>
        </w:rPr>
        <w:t>into the universe</w:t>
      </w:r>
      <w:r w:rsidR="000A5F92">
        <w:rPr>
          <w:rFonts w:ascii="Baskerville" w:hAnsi="Baskerville"/>
        </w:rPr>
        <w:t xml:space="preserve"> a couple months ago and </w:t>
      </w:r>
      <w:r w:rsidR="00B61089">
        <w:rPr>
          <w:rFonts w:ascii="Baskerville" w:hAnsi="Baskerville"/>
        </w:rPr>
        <w:t>things are aligning…</w:t>
      </w:r>
      <w:r w:rsidR="000A5F92">
        <w:rPr>
          <w:rFonts w:ascii="Baskerville" w:hAnsi="Baskerville"/>
        </w:rPr>
        <w:t>although there were times where I thought, how am I going to make this happen?</w:t>
      </w:r>
    </w:p>
    <w:p w14:paraId="1B567355" w14:textId="5E934CB5" w:rsidR="000A5F92" w:rsidRDefault="000A5F92" w:rsidP="007E63B1">
      <w:pPr>
        <w:jc w:val="both"/>
        <w:rPr>
          <w:rFonts w:ascii="Baskerville" w:hAnsi="Baskerville"/>
        </w:rPr>
      </w:pPr>
    </w:p>
    <w:p w14:paraId="53F2AADF" w14:textId="7BF0C9CB" w:rsidR="000A5F92" w:rsidRDefault="000A5F92" w:rsidP="007E63B1">
      <w:pPr>
        <w:jc w:val="both"/>
        <w:rPr>
          <w:rFonts w:ascii="Baskerville" w:hAnsi="Baskerville"/>
        </w:rPr>
      </w:pPr>
      <w:r>
        <w:rPr>
          <w:rFonts w:ascii="Baskerville" w:hAnsi="Baskerville"/>
        </w:rPr>
        <w:t xml:space="preserve">There were at times, situations that prevented me from getting in the car and driving down the track </w:t>
      </w:r>
      <w:r w:rsidR="00B61089">
        <w:rPr>
          <w:rFonts w:ascii="Baskerville" w:hAnsi="Baskerville"/>
        </w:rPr>
        <w:t>ie:</w:t>
      </w:r>
      <w:r>
        <w:rPr>
          <w:rFonts w:ascii="Baskerville" w:hAnsi="Baskerville"/>
        </w:rPr>
        <w:t xml:space="preserve"> rain and test meetings cancelled.  One thing I did was I didn’t give up.  I had people around me that supported me.  I could see myself racing and although I didn’t know when or how it was going to happen, I just knew I would.  I ended up having an opportunity where I was encouraged to race in a major two-day event even though I hadn’t even had a test run.</w:t>
      </w:r>
    </w:p>
    <w:p w14:paraId="21CEEEEF" w14:textId="1AB114AD" w:rsidR="000A5F92" w:rsidRDefault="000A5F92" w:rsidP="007E63B1">
      <w:pPr>
        <w:jc w:val="both"/>
        <w:rPr>
          <w:rFonts w:ascii="Baskerville" w:hAnsi="Baskerville"/>
        </w:rPr>
      </w:pPr>
    </w:p>
    <w:p w14:paraId="16730020" w14:textId="69FD9AA8" w:rsidR="000A5F92" w:rsidRDefault="000A5F92" w:rsidP="007E63B1">
      <w:pPr>
        <w:jc w:val="both"/>
        <w:rPr>
          <w:rFonts w:ascii="Baskerville" w:hAnsi="Baskerville"/>
        </w:rPr>
      </w:pPr>
      <w:r>
        <w:rPr>
          <w:rFonts w:ascii="Baskerville" w:hAnsi="Baskerville"/>
        </w:rPr>
        <w:t>I knew I had to take the opportunity.  The weekend came for me to race there I was at my first major event not knowing what to expect apart from giving it a go and doing my best.  I started at the s</w:t>
      </w:r>
      <w:r w:rsidR="00EE7403">
        <w:rPr>
          <w:rFonts w:ascii="Baskerville" w:hAnsi="Baskerville"/>
        </w:rPr>
        <w:t>tart line and took off.  After the first run I was so excited I had finally done it!</w:t>
      </w:r>
    </w:p>
    <w:p w14:paraId="41230D2D" w14:textId="78BD51A2" w:rsidR="00EE7403" w:rsidRDefault="00EE7403" w:rsidP="007E63B1">
      <w:pPr>
        <w:jc w:val="both"/>
        <w:rPr>
          <w:rFonts w:ascii="Baskerville" w:hAnsi="Baskerville"/>
        </w:rPr>
      </w:pPr>
    </w:p>
    <w:p w14:paraId="11F1AF56" w14:textId="5F7A6D20" w:rsidR="00EE7403" w:rsidRDefault="00EE7403" w:rsidP="007E63B1">
      <w:pPr>
        <w:jc w:val="both"/>
        <w:rPr>
          <w:rFonts w:ascii="Baskerville" w:hAnsi="Baskerville"/>
        </w:rPr>
      </w:pPr>
      <w:r>
        <w:rPr>
          <w:rFonts w:ascii="Baskerville" w:hAnsi="Baskerville"/>
        </w:rPr>
        <w:t>I had quite a few more runs and got better as the day wen</w:t>
      </w:r>
      <w:r w:rsidR="00B61089">
        <w:rPr>
          <w:rFonts w:ascii="Baskerville" w:hAnsi="Baskerville"/>
        </w:rPr>
        <w:t>t</w:t>
      </w:r>
      <w:r>
        <w:rPr>
          <w:rFonts w:ascii="Baskerville" w:hAnsi="Baskerville"/>
        </w:rPr>
        <w:t xml:space="preserve"> on. I have found my new passion driving very fast legally. Since that event I race most Wednesday nights and Saturday’s and my confidence is building all the time on the track. I have competed in two more major events since then, with one being in support for Breast Cancer Patients.”</w:t>
      </w:r>
    </w:p>
    <w:p w14:paraId="5747CACD" w14:textId="783BEFF6" w:rsidR="00EE7403" w:rsidRDefault="00EE7403" w:rsidP="007E63B1">
      <w:pPr>
        <w:jc w:val="both"/>
        <w:rPr>
          <w:rFonts w:ascii="Baskerville" w:hAnsi="Baskerville"/>
        </w:rPr>
      </w:pPr>
    </w:p>
    <w:p w14:paraId="2E71BA3D" w14:textId="299CB7B1" w:rsidR="00EE7403" w:rsidRDefault="00EE7403" w:rsidP="007E63B1">
      <w:pPr>
        <w:jc w:val="both"/>
        <w:rPr>
          <w:rFonts w:ascii="Baskerville" w:hAnsi="Baskerville"/>
        </w:rPr>
      </w:pPr>
      <w:r>
        <w:rPr>
          <w:rFonts w:ascii="Baskerville" w:hAnsi="Baskerville"/>
        </w:rPr>
        <w:t>I’m sure like Ali, you too have things that you want to do to “satisfy a curiosity”. Isn’t it exciting that a ‘surprise’ experience could be just around the corner for you?</w:t>
      </w:r>
    </w:p>
    <w:p w14:paraId="7C3FCB07" w14:textId="365CC18E" w:rsidR="00EE7403" w:rsidRDefault="00EE7403" w:rsidP="007E63B1">
      <w:pPr>
        <w:jc w:val="both"/>
        <w:rPr>
          <w:rFonts w:ascii="Baskerville" w:hAnsi="Baskerville"/>
        </w:rPr>
      </w:pPr>
    </w:p>
    <w:p w14:paraId="6450403A" w14:textId="77777777" w:rsidR="00EE7403" w:rsidRDefault="00EE7403" w:rsidP="007E63B1">
      <w:pPr>
        <w:jc w:val="both"/>
        <w:rPr>
          <w:rFonts w:ascii="Baskerville" w:hAnsi="Baskerville"/>
        </w:rPr>
      </w:pPr>
    </w:p>
    <w:p w14:paraId="6861EB90" w14:textId="77777777" w:rsidR="00EE7403" w:rsidRDefault="00EE7403" w:rsidP="007E63B1">
      <w:pPr>
        <w:jc w:val="both"/>
        <w:rPr>
          <w:rFonts w:ascii="Baskerville" w:hAnsi="Baskerville"/>
        </w:rPr>
      </w:pPr>
    </w:p>
    <w:p w14:paraId="29AA876D" w14:textId="77777777" w:rsidR="00EE7403" w:rsidRDefault="00EE7403" w:rsidP="007E63B1">
      <w:pPr>
        <w:jc w:val="both"/>
        <w:rPr>
          <w:rFonts w:ascii="Baskerville" w:hAnsi="Baskerville"/>
        </w:rPr>
      </w:pPr>
    </w:p>
    <w:p w14:paraId="1ABD205A" w14:textId="77777777" w:rsidR="00EE7403" w:rsidRDefault="00EE7403" w:rsidP="007E63B1">
      <w:pPr>
        <w:jc w:val="both"/>
        <w:rPr>
          <w:rFonts w:ascii="Baskerville" w:hAnsi="Baskerville"/>
        </w:rPr>
      </w:pPr>
    </w:p>
    <w:p w14:paraId="56D1EE46" w14:textId="77777777" w:rsidR="00EE7403" w:rsidRDefault="00EE7403" w:rsidP="007E63B1">
      <w:pPr>
        <w:jc w:val="both"/>
        <w:rPr>
          <w:rFonts w:ascii="Baskerville" w:hAnsi="Baskerville"/>
        </w:rPr>
      </w:pPr>
    </w:p>
    <w:p w14:paraId="26193E4E" w14:textId="79240CC2" w:rsidR="00EE7403" w:rsidRDefault="00EE7403" w:rsidP="007E63B1">
      <w:pPr>
        <w:jc w:val="both"/>
        <w:rPr>
          <w:rFonts w:ascii="Baskerville" w:hAnsi="Baskerville"/>
        </w:rPr>
      </w:pPr>
    </w:p>
    <w:p w14:paraId="770A6336" w14:textId="77777777" w:rsidR="006C1A02" w:rsidRDefault="006C1A02" w:rsidP="007E63B1">
      <w:pPr>
        <w:jc w:val="both"/>
        <w:rPr>
          <w:rFonts w:ascii="Baskerville" w:hAnsi="Baskerville"/>
        </w:rPr>
      </w:pPr>
    </w:p>
    <w:p w14:paraId="6381FD81" w14:textId="77777777" w:rsidR="00EE7403" w:rsidRDefault="00EE7403" w:rsidP="007E63B1">
      <w:pPr>
        <w:jc w:val="both"/>
        <w:rPr>
          <w:rFonts w:ascii="Baskerville" w:hAnsi="Baskerville"/>
        </w:rPr>
      </w:pPr>
    </w:p>
    <w:p w14:paraId="1B484640" w14:textId="77777777" w:rsidR="00EE7403" w:rsidRDefault="00EE7403" w:rsidP="007E63B1">
      <w:pPr>
        <w:jc w:val="both"/>
        <w:rPr>
          <w:rFonts w:ascii="Baskerville" w:hAnsi="Baskerville"/>
        </w:rPr>
      </w:pPr>
    </w:p>
    <w:p w14:paraId="45E663FF" w14:textId="77777777" w:rsidR="00EE7403" w:rsidRDefault="00EE7403" w:rsidP="007E63B1">
      <w:pPr>
        <w:jc w:val="both"/>
        <w:rPr>
          <w:rFonts w:ascii="Baskerville" w:hAnsi="Baskerville"/>
        </w:rPr>
      </w:pPr>
    </w:p>
    <w:p w14:paraId="675161A1" w14:textId="77777777" w:rsidR="00EE7403" w:rsidRDefault="00EE7403" w:rsidP="007E63B1">
      <w:pPr>
        <w:jc w:val="both"/>
        <w:rPr>
          <w:rFonts w:ascii="Baskerville" w:hAnsi="Baskerville"/>
        </w:rPr>
      </w:pPr>
    </w:p>
    <w:p w14:paraId="65D1B4E9" w14:textId="77777777" w:rsidR="008005B2" w:rsidRPr="00660647" w:rsidRDefault="008005B2" w:rsidP="008005B2">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t>S</w:t>
      </w:r>
      <w:r w:rsidRPr="00660647">
        <w:rPr>
          <w:rFonts w:ascii="Baskerville" w:hAnsi="Baskerville"/>
          <w:b/>
          <w:bCs/>
          <w:color w:val="767171" w:themeColor="background2" w:themeShade="80"/>
          <w:sz w:val="40"/>
          <w:szCs w:val="40"/>
        </w:rPr>
        <w:t>atisfy a Curiosity</w:t>
      </w:r>
    </w:p>
    <w:p w14:paraId="0845D642" w14:textId="77777777" w:rsidR="00EE7403" w:rsidRDefault="00EE7403" w:rsidP="007E63B1">
      <w:pPr>
        <w:jc w:val="both"/>
        <w:rPr>
          <w:rFonts w:ascii="Baskerville" w:hAnsi="Baskerville"/>
        </w:rPr>
      </w:pPr>
    </w:p>
    <w:p w14:paraId="05FA4485" w14:textId="77777777" w:rsidR="00EE7403" w:rsidRDefault="00EE7403" w:rsidP="007E63B1">
      <w:pPr>
        <w:jc w:val="both"/>
        <w:rPr>
          <w:rFonts w:ascii="Baskerville" w:hAnsi="Baskerville"/>
        </w:rPr>
      </w:pPr>
    </w:p>
    <w:p w14:paraId="0FE770D3" w14:textId="77777777" w:rsidR="008005B2" w:rsidRDefault="008005B2" w:rsidP="007E63B1">
      <w:pPr>
        <w:jc w:val="both"/>
        <w:rPr>
          <w:rFonts w:ascii="Baskerville" w:hAnsi="Baskerville"/>
        </w:rPr>
      </w:pPr>
    </w:p>
    <w:p w14:paraId="7A95E873" w14:textId="77777777" w:rsidR="008005B2" w:rsidRDefault="008005B2" w:rsidP="007E63B1">
      <w:pPr>
        <w:jc w:val="both"/>
        <w:rPr>
          <w:rFonts w:ascii="Baskerville" w:hAnsi="Baskerville"/>
        </w:rPr>
      </w:pPr>
    </w:p>
    <w:p w14:paraId="724D6F92" w14:textId="77777777" w:rsidR="008005B2" w:rsidRDefault="008005B2" w:rsidP="007E63B1">
      <w:pPr>
        <w:jc w:val="both"/>
        <w:rPr>
          <w:rFonts w:ascii="Baskerville" w:hAnsi="Baskerville"/>
        </w:rPr>
      </w:pPr>
    </w:p>
    <w:p w14:paraId="1F7A41B9" w14:textId="565B072E" w:rsidR="00EE7403" w:rsidRDefault="00EE7403" w:rsidP="007E63B1">
      <w:pPr>
        <w:jc w:val="both"/>
        <w:rPr>
          <w:rFonts w:ascii="Baskerville" w:hAnsi="Baskerville"/>
        </w:rPr>
      </w:pPr>
      <w:r>
        <w:rPr>
          <w:rFonts w:ascii="Baskerville" w:hAnsi="Baskerville"/>
        </w:rPr>
        <w:t>So, in the table below, list at least five things you want to experience to satisfy your curiosity.</w:t>
      </w:r>
      <w:r w:rsidR="00B61089">
        <w:rPr>
          <w:rFonts w:ascii="Baskerville" w:hAnsi="Baskerville"/>
        </w:rPr>
        <w:t xml:space="preserve"> H</w:t>
      </w:r>
      <w:r>
        <w:rPr>
          <w:rFonts w:ascii="Baskerville" w:hAnsi="Baskerville"/>
        </w:rPr>
        <w:t>ere are some ideas to help kick things off</w:t>
      </w:r>
      <w:r w:rsidR="00135F3A">
        <w:rPr>
          <w:rFonts w:ascii="Baskerville" w:hAnsi="Baskerville"/>
        </w:rPr>
        <w:t>:</w:t>
      </w:r>
    </w:p>
    <w:p w14:paraId="436E8012" w14:textId="01340ABC" w:rsidR="00EE7403" w:rsidRPr="008005B2" w:rsidRDefault="00EE7403" w:rsidP="007E63B1">
      <w:pPr>
        <w:jc w:val="both"/>
        <w:rPr>
          <w:rFonts w:ascii="Baskerville" w:hAnsi="Baskerville"/>
          <w:sz w:val="28"/>
          <w:szCs w:val="28"/>
        </w:rPr>
      </w:pPr>
    </w:p>
    <w:p w14:paraId="448C79C1" w14:textId="144FC410" w:rsidR="00EE7403" w:rsidRPr="00E10B63" w:rsidRDefault="00EE7403" w:rsidP="00EE7403">
      <w:pPr>
        <w:pStyle w:val="ListParagraph"/>
        <w:numPr>
          <w:ilvl w:val="0"/>
          <w:numId w:val="20"/>
        </w:numPr>
        <w:jc w:val="both"/>
        <w:rPr>
          <w:rFonts w:ascii="Baskerville" w:hAnsi="Baskerville"/>
          <w:sz w:val="28"/>
          <w:szCs w:val="28"/>
        </w:rPr>
      </w:pPr>
      <w:r w:rsidRPr="00E10B63">
        <w:rPr>
          <w:rFonts w:ascii="Baskerville" w:hAnsi="Baskerville"/>
          <w:sz w:val="28"/>
          <w:szCs w:val="28"/>
        </w:rPr>
        <w:t>Taste a snow egg</w:t>
      </w:r>
    </w:p>
    <w:p w14:paraId="532152FB" w14:textId="7305E823" w:rsidR="00EE7403" w:rsidRPr="00E10B63" w:rsidRDefault="00EE7403" w:rsidP="00EE7403">
      <w:pPr>
        <w:pStyle w:val="ListParagraph"/>
        <w:numPr>
          <w:ilvl w:val="0"/>
          <w:numId w:val="20"/>
        </w:numPr>
        <w:jc w:val="both"/>
        <w:rPr>
          <w:rFonts w:ascii="Baskerville" w:hAnsi="Baskerville"/>
          <w:sz w:val="28"/>
          <w:szCs w:val="28"/>
        </w:rPr>
      </w:pPr>
      <w:r w:rsidRPr="00E10B63">
        <w:rPr>
          <w:rFonts w:ascii="Baskerville" w:hAnsi="Baskerville"/>
          <w:sz w:val="28"/>
          <w:szCs w:val="28"/>
        </w:rPr>
        <w:t>Eat a snail in France</w:t>
      </w:r>
    </w:p>
    <w:p w14:paraId="44A77469" w14:textId="0195F0BE" w:rsidR="00EE7403" w:rsidRPr="00E10B63" w:rsidRDefault="00EE7403" w:rsidP="00EE7403">
      <w:pPr>
        <w:pStyle w:val="ListParagraph"/>
        <w:numPr>
          <w:ilvl w:val="0"/>
          <w:numId w:val="20"/>
        </w:numPr>
        <w:jc w:val="both"/>
        <w:rPr>
          <w:rFonts w:ascii="Baskerville" w:hAnsi="Baskerville"/>
          <w:sz w:val="28"/>
          <w:szCs w:val="28"/>
        </w:rPr>
      </w:pPr>
      <w:r w:rsidRPr="00E10B63">
        <w:rPr>
          <w:rFonts w:ascii="Baskerville" w:hAnsi="Baskerville"/>
          <w:sz w:val="28"/>
          <w:szCs w:val="28"/>
        </w:rPr>
        <w:t>Watch the Northern Lights</w:t>
      </w:r>
    </w:p>
    <w:p w14:paraId="7041694F" w14:textId="3295E1B4" w:rsidR="00EE7403" w:rsidRPr="00E10B63" w:rsidRDefault="00EE7403" w:rsidP="00EE7403">
      <w:pPr>
        <w:pStyle w:val="ListParagraph"/>
        <w:numPr>
          <w:ilvl w:val="0"/>
          <w:numId w:val="20"/>
        </w:numPr>
        <w:jc w:val="both"/>
        <w:rPr>
          <w:rFonts w:ascii="Baskerville" w:hAnsi="Baskerville"/>
          <w:sz w:val="28"/>
          <w:szCs w:val="28"/>
        </w:rPr>
      </w:pPr>
      <w:r w:rsidRPr="00E10B63">
        <w:rPr>
          <w:rFonts w:ascii="Baskerville" w:hAnsi="Baskerville"/>
          <w:sz w:val="28"/>
          <w:szCs w:val="28"/>
        </w:rPr>
        <w:t>Map your family tree</w:t>
      </w:r>
    </w:p>
    <w:p w14:paraId="3B0082F8" w14:textId="3AFA120A" w:rsidR="00EE7403" w:rsidRPr="00E10B63" w:rsidRDefault="00EE7403" w:rsidP="00EE7403">
      <w:pPr>
        <w:pStyle w:val="ListParagraph"/>
        <w:numPr>
          <w:ilvl w:val="0"/>
          <w:numId w:val="20"/>
        </w:numPr>
        <w:jc w:val="both"/>
        <w:rPr>
          <w:rFonts w:ascii="Baskerville" w:hAnsi="Baskerville"/>
          <w:sz w:val="28"/>
          <w:szCs w:val="28"/>
        </w:rPr>
      </w:pPr>
      <w:r w:rsidRPr="00E10B63">
        <w:rPr>
          <w:rFonts w:ascii="Baskerville" w:hAnsi="Baskerville"/>
          <w:sz w:val="28"/>
          <w:szCs w:val="28"/>
        </w:rPr>
        <w:t>Sleep in an ice hotel for a night</w:t>
      </w:r>
    </w:p>
    <w:p w14:paraId="2692E499" w14:textId="57E36146" w:rsidR="00EE7403" w:rsidRPr="00E10B63" w:rsidRDefault="00EE7403" w:rsidP="00EE7403">
      <w:pPr>
        <w:pStyle w:val="ListParagraph"/>
        <w:numPr>
          <w:ilvl w:val="0"/>
          <w:numId w:val="20"/>
        </w:numPr>
        <w:jc w:val="both"/>
        <w:rPr>
          <w:rFonts w:ascii="Baskerville" w:hAnsi="Baskerville"/>
          <w:sz w:val="28"/>
          <w:szCs w:val="28"/>
        </w:rPr>
      </w:pPr>
      <w:r w:rsidRPr="00E10B63">
        <w:rPr>
          <w:rFonts w:ascii="Baskerville" w:hAnsi="Baskerville"/>
          <w:sz w:val="28"/>
          <w:szCs w:val="28"/>
        </w:rPr>
        <w:t>Experience the Burning Man Festival</w:t>
      </w:r>
    </w:p>
    <w:p w14:paraId="4A6C50F3" w14:textId="77777777" w:rsidR="000A5F92" w:rsidRPr="00E10B63" w:rsidRDefault="000A5F92" w:rsidP="00EE7403">
      <w:pPr>
        <w:pStyle w:val="ListParagraph"/>
        <w:jc w:val="both"/>
        <w:rPr>
          <w:rFonts w:ascii="Baskerville" w:hAnsi="Baskerville"/>
          <w:sz w:val="28"/>
          <w:szCs w:val="28"/>
        </w:rPr>
      </w:pPr>
    </w:p>
    <w:p w14:paraId="18B5B77C" w14:textId="77777777" w:rsidR="00B33C31" w:rsidRPr="004C6AD4" w:rsidRDefault="00B33C31" w:rsidP="004C6AD4">
      <w:pPr>
        <w:rPr>
          <w:rFonts w:ascii="Baskerville" w:hAnsi="Baskerville"/>
        </w:rPr>
      </w:pPr>
    </w:p>
    <w:p w14:paraId="789EEF99" w14:textId="045AC7AF" w:rsidR="00A3733F" w:rsidRDefault="00A3733F" w:rsidP="00A3733F">
      <w:pPr>
        <w:jc w:val="center"/>
        <w:rPr>
          <w:rFonts w:ascii="Baskerville" w:hAnsi="Baskerville"/>
          <w:b/>
          <w:bCs/>
          <w:sz w:val="28"/>
          <w:szCs w:val="28"/>
        </w:rPr>
      </w:pPr>
    </w:p>
    <w:p w14:paraId="29AB24DF" w14:textId="77777777" w:rsidR="00A3733F" w:rsidRDefault="00A3733F" w:rsidP="00A3733F">
      <w:pPr>
        <w:jc w:val="center"/>
        <w:rPr>
          <w:rFonts w:ascii="Baskerville" w:hAnsi="Baskerville"/>
          <w:b/>
          <w:bCs/>
          <w:sz w:val="28"/>
          <w:szCs w:val="28"/>
        </w:rPr>
      </w:pPr>
    </w:p>
    <w:tbl>
      <w:tblPr>
        <w:tblW w:w="0" w:type="auto"/>
        <w:tblInd w:w="-38" w:type="dxa"/>
        <w:tblLayout w:type="fixed"/>
        <w:tblCellMar>
          <w:left w:w="30" w:type="dxa"/>
          <w:right w:w="30" w:type="dxa"/>
        </w:tblCellMar>
        <w:tblLook w:val="0000" w:firstRow="0" w:lastRow="0" w:firstColumn="0" w:lastColumn="0" w:noHBand="0" w:noVBand="0"/>
      </w:tblPr>
      <w:tblGrid>
        <w:gridCol w:w="1300"/>
        <w:gridCol w:w="9140"/>
      </w:tblGrid>
      <w:tr w:rsidR="008005B2" w14:paraId="42D2D092" w14:textId="77777777">
        <w:trPr>
          <w:trHeight w:val="540"/>
        </w:trPr>
        <w:tc>
          <w:tcPr>
            <w:tcW w:w="1300" w:type="dxa"/>
            <w:tcBorders>
              <w:top w:val="single" w:sz="6" w:space="0" w:color="auto"/>
              <w:left w:val="single" w:sz="6" w:space="0" w:color="auto"/>
              <w:bottom w:val="single" w:sz="6" w:space="0" w:color="auto"/>
              <w:right w:val="single" w:sz="6" w:space="0" w:color="auto"/>
            </w:tcBorders>
          </w:tcPr>
          <w:p w14:paraId="7B62ED34" w14:textId="77777777" w:rsidR="008005B2" w:rsidRDefault="008005B2">
            <w:pPr>
              <w:autoSpaceDE w:val="0"/>
              <w:autoSpaceDN w:val="0"/>
              <w:adjustRightInd w:val="0"/>
              <w:jc w:val="center"/>
              <w:rPr>
                <w:rFonts w:ascii="Baskerville Old Face" w:eastAsiaTheme="minorHAnsi" w:hAnsi="Baskerville Old Face" w:cs="Baskerville Old Face"/>
                <w:color w:val="000000"/>
                <w:sz w:val="40"/>
                <w:szCs w:val="40"/>
              </w:rPr>
            </w:pPr>
            <w:r>
              <w:rPr>
                <w:rFonts w:ascii="Baskerville Old Face" w:eastAsiaTheme="minorHAnsi" w:hAnsi="Baskerville Old Face" w:cs="Baskerville Old Face"/>
                <w:color w:val="000000"/>
                <w:sz w:val="40"/>
                <w:szCs w:val="40"/>
              </w:rPr>
              <w:t>Item #</w:t>
            </w:r>
          </w:p>
        </w:tc>
        <w:tc>
          <w:tcPr>
            <w:tcW w:w="9140" w:type="dxa"/>
            <w:tcBorders>
              <w:top w:val="single" w:sz="6" w:space="0" w:color="auto"/>
              <w:left w:val="single" w:sz="6" w:space="0" w:color="auto"/>
              <w:bottom w:val="single" w:sz="6" w:space="0" w:color="auto"/>
              <w:right w:val="single" w:sz="6" w:space="0" w:color="auto"/>
            </w:tcBorders>
          </w:tcPr>
          <w:p w14:paraId="1D32D99B" w14:textId="07D18D6B" w:rsidR="008005B2" w:rsidRPr="00660647" w:rsidRDefault="008005B2">
            <w:pPr>
              <w:autoSpaceDE w:val="0"/>
              <w:autoSpaceDN w:val="0"/>
              <w:adjustRightInd w:val="0"/>
              <w:jc w:val="center"/>
              <w:rPr>
                <w:rFonts w:ascii="Baskerville Old Face" w:eastAsiaTheme="minorHAnsi" w:hAnsi="Baskerville Old Face" w:cs="Baskerville Old Face"/>
                <w:b/>
                <w:bCs/>
                <w:color w:val="000000"/>
                <w:sz w:val="40"/>
                <w:szCs w:val="40"/>
              </w:rPr>
            </w:pPr>
            <w:r w:rsidRPr="00660647">
              <w:rPr>
                <w:rFonts w:ascii="Baskerville Old Face" w:eastAsiaTheme="minorHAnsi" w:hAnsi="Baskerville Old Face" w:cs="Baskerville Old Face"/>
                <w:b/>
                <w:bCs/>
                <w:color w:val="767171" w:themeColor="background2" w:themeShade="80"/>
                <w:sz w:val="40"/>
                <w:szCs w:val="40"/>
              </w:rPr>
              <w:t>Satisfy a Curiosity</w:t>
            </w:r>
          </w:p>
        </w:tc>
      </w:tr>
      <w:tr w:rsidR="008005B2" w14:paraId="22FCB6D6" w14:textId="77777777">
        <w:trPr>
          <w:trHeight w:val="540"/>
        </w:trPr>
        <w:tc>
          <w:tcPr>
            <w:tcW w:w="1300" w:type="dxa"/>
            <w:tcBorders>
              <w:top w:val="single" w:sz="6" w:space="0" w:color="auto"/>
              <w:left w:val="single" w:sz="6" w:space="0" w:color="auto"/>
              <w:bottom w:val="single" w:sz="6" w:space="0" w:color="auto"/>
              <w:right w:val="single" w:sz="6" w:space="0" w:color="auto"/>
            </w:tcBorders>
          </w:tcPr>
          <w:p w14:paraId="2C9852E6" w14:textId="77777777" w:rsidR="008005B2" w:rsidRDefault="008005B2">
            <w:pPr>
              <w:autoSpaceDE w:val="0"/>
              <w:autoSpaceDN w:val="0"/>
              <w:adjustRightInd w:val="0"/>
              <w:jc w:val="center"/>
              <w:rPr>
                <w:rFonts w:ascii="Baskerville Old Face" w:eastAsiaTheme="minorHAnsi" w:hAnsi="Baskerville Old Face" w:cs="Baskerville Old Face"/>
                <w:color w:val="000000"/>
                <w:sz w:val="40"/>
                <w:szCs w:val="40"/>
              </w:rPr>
            </w:pPr>
            <w:r>
              <w:rPr>
                <w:rFonts w:ascii="Baskerville Old Face" w:eastAsiaTheme="minorHAnsi" w:hAnsi="Baskerville Old Face" w:cs="Baskerville Old Face"/>
                <w:color w:val="000000"/>
                <w:sz w:val="40"/>
                <w:szCs w:val="40"/>
              </w:rPr>
              <w:t>1</w:t>
            </w:r>
          </w:p>
        </w:tc>
        <w:tc>
          <w:tcPr>
            <w:tcW w:w="9140" w:type="dxa"/>
            <w:tcBorders>
              <w:top w:val="single" w:sz="6" w:space="0" w:color="auto"/>
              <w:left w:val="single" w:sz="6" w:space="0" w:color="auto"/>
              <w:bottom w:val="single" w:sz="6" w:space="0" w:color="auto"/>
              <w:right w:val="single" w:sz="6" w:space="0" w:color="auto"/>
            </w:tcBorders>
          </w:tcPr>
          <w:p w14:paraId="6AB0FD92" w14:textId="77777777" w:rsidR="008005B2" w:rsidRDefault="008005B2">
            <w:pPr>
              <w:autoSpaceDE w:val="0"/>
              <w:autoSpaceDN w:val="0"/>
              <w:adjustRightInd w:val="0"/>
              <w:jc w:val="right"/>
              <w:rPr>
                <w:rFonts w:ascii="Baskerville Old Face" w:eastAsiaTheme="minorHAnsi" w:hAnsi="Baskerville Old Face" w:cs="Baskerville Old Face"/>
                <w:color w:val="000000"/>
              </w:rPr>
            </w:pPr>
          </w:p>
        </w:tc>
      </w:tr>
      <w:tr w:rsidR="008005B2" w14:paraId="46027A4B" w14:textId="77777777">
        <w:trPr>
          <w:trHeight w:val="540"/>
        </w:trPr>
        <w:tc>
          <w:tcPr>
            <w:tcW w:w="1300" w:type="dxa"/>
            <w:tcBorders>
              <w:top w:val="single" w:sz="6" w:space="0" w:color="auto"/>
              <w:left w:val="single" w:sz="6" w:space="0" w:color="auto"/>
              <w:bottom w:val="single" w:sz="6" w:space="0" w:color="auto"/>
              <w:right w:val="single" w:sz="6" w:space="0" w:color="auto"/>
            </w:tcBorders>
          </w:tcPr>
          <w:p w14:paraId="53FEFFB1" w14:textId="77777777" w:rsidR="008005B2" w:rsidRDefault="008005B2">
            <w:pPr>
              <w:autoSpaceDE w:val="0"/>
              <w:autoSpaceDN w:val="0"/>
              <w:adjustRightInd w:val="0"/>
              <w:jc w:val="center"/>
              <w:rPr>
                <w:rFonts w:ascii="Baskerville Old Face" w:eastAsiaTheme="minorHAnsi" w:hAnsi="Baskerville Old Face" w:cs="Baskerville Old Face"/>
                <w:color w:val="000000"/>
                <w:sz w:val="40"/>
                <w:szCs w:val="40"/>
              </w:rPr>
            </w:pPr>
            <w:r>
              <w:rPr>
                <w:rFonts w:ascii="Baskerville Old Face" w:eastAsiaTheme="minorHAnsi" w:hAnsi="Baskerville Old Face" w:cs="Baskerville Old Face"/>
                <w:color w:val="000000"/>
                <w:sz w:val="40"/>
                <w:szCs w:val="40"/>
              </w:rPr>
              <w:t>2</w:t>
            </w:r>
          </w:p>
        </w:tc>
        <w:tc>
          <w:tcPr>
            <w:tcW w:w="9140" w:type="dxa"/>
            <w:tcBorders>
              <w:top w:val="single" w:sz="6" w:space="0" w:color="auto"/>
              <w:left w:val="single" w:sz="6" w:space="0" w:color="auto"/>
              <w:bottom w:val="single" w:sz="6" w:space="0" w:color="auto"/>
              <w:right w:val="single" w:sz="6" w:space="0" w:color="auto"/>
            </w:tcBorders>
          </w:tcPr>
          <w:p w14:paraId="78A3FBDE" w14:textId="77777777" w:rsidR="008005B2" w:rsidRDefault="008005B2">
            <w:pPr>
              <w:autoSpaceDE w:val="0"/>
              <w:autoSpaceDN w:val="0"/>
              <w:adjustRightInd w:val="0"/>
              <w:jc w:val="right"/>
              <w:rPr>
                <w:rFonts w:ascii="Baskerville Old Face" w:eastAsiaTheme="minorHAnsi" w:hAnsi="Baskerville Old Face" w:cs="Baskerville Old Face"/>
                <w:color w:val="000000"/>
              </w:rPr>
            </w:pPr>
          </w:p>
        </w:tc>
      </w:tr>
      <w:tr w:rsidR="008005B2" w14:paraId="5D532A2F" w14:textId="77777777">
        <w:trPr>
          <w:trHeight w:val="540"/>
        </w:trPr>
        <w:tc>
          <w:tcPr>
            <w:tcW w:w="1300" w:type="dxa"/>
            <w:tcBorders>
              <w:top w:val="single" w:sz="6" w:space="0" w:color="auto"/>
              <w:left w:val="single" w:sz="6" w:space="0" w:color="auto"/>
              <w:bottom w:val="single" w:sz="6" w:space="0" w:color="auto"/>
              <w:right w:val="single" w:sz="6" w:space="0" w:color="auto"/>
            </w:tcBorders>
          </w:tcPr>
          <w:p w14:paraId="681A78D1" w14:textId="77777777" w:rsidR="008005B2" w:rsidRDefault="008005B2">
            <w:pPr>
              <w:autoSpaceDE w:val="0"/>
              <w:autoSpaceDN w:val="0"/>
              <w:adjustRightInd w:val="0"/>
              <w:jc w:val="center"/>
              <w:rPr>
                <w:rFonts w:ascii="Baskerville Old Face" w:eastAsiaTheme="minorHAnsi" w:hAnsi="Baskerville Old Face" w:cs="Baskerville Old Face"/>
                <w:color w:val="000000"/>
                <w:sz w:val="40"/>
                <w:szCs w:val="40"/>
              </w:rPr>
            </w:pPr>
            <w:r>
              <w:rPr>
                <w:rFonts w:ascii="Baskerville Old Face" w:eastAsiaTheme="minorHAnsi" w:hAnsi="Baskerville Old Face" w:cs="Baskerville Old Face"/>
                <w:color w:val="000000"/>
                <w:sz w:val="40"/>
                <w:szCs w:val="40"/>
              </w:rPr>
              <w:t>3</w:t>
            </w:r>
          </w:p>
        </w:tc>
        <w:tc>
          <w:tcPr>
            <w:tcW w:w="9140" w:type="dxa"/>
            <w:tcBorders>
              <w:top w:val="single" w:sz="6" w:space="0" w:color="auto"/>
              <w:left w:val="single" w:sz="6" w:space="0" w:color="auto"/>
              <w:bottom w:val="single" w:sz="6" w:space="0" w:color="auto"/>
              <w:right w:val="single" w:sz="6" w:space="0" w:color="auto"/>
            </w:tcBorders>
          </w:tcPr>
          <w:p w14:paraId="5A99E781" w14:textId="77777777" w:rsidR="008005B2" w:rsidRDefault="008005B2">
            <w:pPr>
              <w:autoSpaceDE w:val="0"/>
              <w:autoSpaceDN w:val="0"/>
              <w:adjustRightInd w:val="0"/>
              <w:jc w:val="right"/>
              <w:rPr>
                <w:rFonts w:ascii="Baskerville Old Face" w:eastAsiaTheme="minorHAnsi" w:hAnsi="Baskerville Old Face" w:cs="Baskerville Old Face"/>
                <w:color w:val="000000"/>
              </w:rPr>
            </w:pPr>
          </w:p>
        </w:tc>
      </w:tr>
      <w:tr w:rsidR="008005B2" w14:paraId="09D248BA" w14:textId="77777777">
        <w:trPr>
          <w:trHeight w:val="540"/>
        </w:trPr>
        <w:tc>
          <w:tcPr>
            <w:tcW w:w="1300" w:type="dxa"/>
            <w:tcBorders>
              <w:top w:val="single" w:sz="6" w:space="0" w:color="auto"/>
              <w:left w:val="single" w:sz="6" w:space="0" w:color="auto"/>
              <w:bottom w:val="single" w:sz="6" w:space="0" w:color="auto"/>
              <w:right w:val="single" w:sz="6" w:space="0" w:color="auto"/>
            </w:tcBorders>
          </w:tcPr>
          <w:p w14:paraId="5A86439C" w14:textId="77777777" w:rsidR="008005B2" w:rsidRDefault="008005B2">
            <w:pPr>
              <w:autoSpaceDE w:val="0"/>
              <w:autoSpaceDN w:val="0"/>
              <w:adjustRightInd w:val="0"/>
              <w:jc w:val="center"/>
              <w:rPr>
                <w:rFonts w:ascii="Baskerville Old Face" w:eastAsiaTheme="minorHAnsi" w:hAnsi="Baskerville Old Face" w:cs="Baskerville Old Face"/>
                <w:color w:val="000000"/>
                <w:sz w:val="40"/>
                <w:szCs w:val="40"/>
              </w:rPr>
            </w:pPr>
            <w:r>
              <w:rPr>
                <w:rFonts w:ascii="Baskerville Old Face" w:eastAsiaTheme="minorHAnsi" w:hAnsi="Baskerville Old Face" w:cs="Baskerville Old Face"/>
                <w:color w:val="000000"/>
                <w:sz w:val="40"/>
                <w:szCs w:val="40"/>
              </w:rPr>
              <w:t>4</w:t>
            </w:r>
          </w:p>
        </w:tc>
        <w:tc>
          <w:tcPr>
            <w:tcW w:w="9140" w:type="dxa"/>
            <w:tcBorders>
              <w:top w:val="single" w:sz="6" w:space="0" w:color="auto"/>
              <w:left w:val="single" w:sz="6" w:space="0" w:color="auto"/>
              <w:bottom w:val="single" w:sz="6" w:space="0" w:color="auto"/>
              <w:right w:val="single" w:sz="6" w:space="0" w:color="auto"/>
            </w:tcBorders>
          </w:tcPr>
          <w:p w14:paraId="6BDC9F25" w14:textId="77777777" w:rsidR="008005B2" w:rsidRDefault="008005B2">
            <w:pPr>
              <w:autoSpaceDE w:val="0"/>
              <w:autoSpaceDN w:val="0"/>
              <w:adjustRightInd w:val="0"/>
              <w:jc w:val="right"/>
              <w:rPr>
                <w:rFonts w:ascii="Baskerville Old Face" w:eastAsiaTheme="minorHAnsi" w:hAnsi="Baskerville Old Face" w:cs="Baskerville Old Face"/>
                <w:color w:val="000000"/>
              </w:rPr>
            </w:pPr>
          </w:p>
        </w:tc>
      </w:tr>
      <w:tr w:rsidR="008005B2" w14:paraId="5E2BECCD" w14:textId="77777777">
        <w:trPr>
          <w:trHeight w:val="540"/>
        </w:trPr>
        <w:tc>
          <w:tcPr>
            <w:tcW w:w="1300" w:type="dxa"/>
            <w:tcBorders>
              <w:top w:val="single" w:sz="6" w:space="0" w:color="auto"/>
              <w:left w:val="single" w:sz="6" w:space="0" w:color="auto"/>
              <w:bottom w:val="single" w:sz="6" w:space="0" w:color="auto"/>
              <w:right w:val="single" w:sz="6" w:space="0" w:color="auto"/>
            </w:tcBorders>
          </w:tcPr>
          <w:p w14:paraId="633CCBD4" w14:textId="77777777" w:rsidR="008005B2" w:rsidRDefault="008005B2">
            <w:pPr>
              <w:autoSpaceDE w:val="0"/>
              <w:autoSpaceDN w:val="0"/>
              <w:adjustRightInd w:val="0"/>
              <w:jc w:val="center"/>
              <w:rPr>
                <w:rFonts w:ascii="Baskerville Old Face" w:eastAsiaTheme="minorHAnsi" w:hAnsi="Baskerville Old Face" w:cs="Baskerville Old Face"/>
                <w:color w:val="000000"/>
                <w:sz w:val="40"/>
                <w:szCs w:val="40"/>
              </w:rPr>
            </w:pPr>
            <w:r>
              <w:rPr>
                <w:rFonts w:ascii="Baskerville Old Face" w:eastAsiaTheme="minorHAnsi" w:hAnsi="Baskerville Old Face" w:cs="Baskerville Old Face"/>
                <w:color w:val="000000"/>
                <w:sz w:val="40"/>
                <w:szCs w:val="40"/>
              </w:rPr>
              <w:t>5</w:t>
            </w:r>
          </w:p>
        </w:tc>
        <w:tc>
          <w:tcPr>
            <w:tcW w:w="9140" w:type="dxa"/>
            <w:tcBorders>
              <w:top w:val="single" w:sz="6" w:space="0" w:color="auto"/>
              <w:left w:val="single" w:sz="6" w:space="0" w:color="auto"/>
              <w:bottom w:val="single" w:sz="6" w:space="0" w:color="auto"/>
              <w:right w:val="single" w:sz="6" w:space="0" w:color="auto"/>
            </w:tcBorders>
          </w:tcPr>
          <w:p w14:paraId="2E647010" w14:textId="77777777" w:rsidR="008005B2" w:rsidRDefault="008005B2">
            <w:pPr>
              <w:autoSpaceDE w:val="0"/>
              <w:autoSpaceDN w:val="0"/>
              <w:adjustRightInd w:val="0"/>
              <w:jc w:val="right"/>
              <w:rPr>
                <w:rFonts w:ascii="Baskerville Old Face" w:eastAsiaTheme="minorHAnsi" w:hAnsi="Baskerville Old Face" w:cs="Baskerville Old Face"/>
                <w:color w:val="000000"/>
              </w:rPr>
            </w:pPr>
          </w:p>
        </w:tc>
      </w:tr>
    </w:tbl>
    <w:p w14:paraId="33D827EF" w14:textId="0680C149" w:rsidR="00A3733F" w:rsidRDefault="00A3733F" w:rsidP="00A3733F">
      <w:pPr>
        <w:jc w:val="center"/>
        <w:rPr>
          <w:rFonts w:ascii="Baskerville" w:hAnsi="Baskerville"/>
          <w:b/>
          <w:bCs/>
          <w:sz w:val="28"/>
          <w:szCs w:val="28"/>
        </w:rPr>
      </w:pPr>
    </w:p>
    <w:p w14:paraId="1483CF9C" w14:textId="77777777" w:rsidR="00A3733F" w:rsidRPr="00A3733F" w:rsidRDefault="00A3733F" w:rsidP="00A3733F">
      <w:pPr>
        <w:rPr>
          <w:rFonts w:ascii="Baskerville" w:hAnsi="Baskerville"/>
        </w:rPr>
      </w:pPr>
    </w:p>
    <w:p w14:paraId="39A5FD3E" w14:textId="2FF10A5E" w:rsidR="00EF594F" w:rsidRDefault="00EF594F" w:rsidP="00A42C0E">
      <w:pPr>
        <w:rPr>
          <w:rFonts w:ascii="Baskerville" w:hAnsi="Baskerville"/>
        </w:rPr>
      </w:pPr>
    </w:p>
    <w:p w14:paraId="4D277FA1" w14:textId="7F582843" w:rsidR="00EF594F" w:rsidRDefault="00EF594F" w:rsidP="00A42C0E">
      <w:pPr>
        <w:rPr>
          <w:rFonts w:ascii="Baskerville" w:hAnsi="Baskerville"/>
        </w:rPr>
      </w:pPr>
    </w:p>
    <w:p w14:paraId="27912BEC" w14:textId="074EC006" w:rsidR="00EF594F" w:rsidRDefault="00EF594F" w:rsidP="00A42C0E">
      <w:pPr>
        <w:rPr>
          <w:rFonts w:ascii="Baskerville" w:hAnsi="Baskerville"/>
        </w:rPr>
      </w:pPr>
    </w:p>
    <w:p w14:paraId="1CDA0FFA" w14:textId="77777777" w:rsidR="005C045A" w:rsidRDefault="005C045A" w:rsidP="00EF594F">
      <w:pPr>
        <w:jc w:val="center"/>
        <w:rPr>
          <w:rFonts w:ascii="Baskerville" w:hAnsi="Baskerville"/>
          <w:sz w:val="40"/>
          <w:szCs w:val="40"/>
          <w:u w:val="single"/>
        </w:rPr>
      </w:pPr>
    </w:p>
    <w:p w14:paraId="73295E00" w14:textId="2337558F" w:rsidR="00EF594F" w:rsidRPr="00660647" w:rsidRDefault="00EF594F" w:rsidP="00EF594F">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lastRenderedPageBreak/>
        <w:t>T</w:t>
      </w:r>
      <w:r w:rsidRPr="00660647">
        <w:rPr>
          <w:rFonts w:ascii="Baskerville" w:hAnsi="Baskerville"/>
          <w:b/>
          <w:bCs/>
          <w:color w:val="767171" w:themeColor="background2" w:themeShade="80"/>
          <w:sz w:val="40"/>
          <w:szCs w:val="40"/>
        </w:rPr>
        <w:t>ravel Adventures</w:t>
      </w:r>
    </w:p>
    <w:p w14:paraId="6F027168" w14:textId="4BC599FE" w:rsidR="00EF594F" w:rsidRDefault="00EF594F" w:rsidP="00EF594F">
      <w:pPr>
        <w:jc w:val="center"/>
        <w:rPr>
          <w:rFonts w:ascii="Baskerville" w:hAnsi="Baskerville"/>
          <w:sz w:val="40"/>
          <w:szCs w:val="40"/>
        </w:rPr>
      </w:pPr>
    </w:p>
    <w:p w14:paraId="76B17ECF" w14:textId="193C4678" w:rsidR="00EF594F" w:rsidRPr="00660647" w:rsidRDefault="00EF594F" w:rsidP="00EF594F">
      <w:pPr>
        <w:rPr>
          <w:rFonts w:ascii="Baskerville" w:hAnsi="Baskerville"/>
          <w:b/>
          <w:bCs/>
          <w:color w:val="767171" w:themeColor="background2" w:themeShade="80"/>
          <w:sz w:val="28"/>
          <w:szCs w:val="28"/>
        </w:rPr>
      </w:pPr>
      <w:r w:rsidRPr="00660647">
        <w:rPr>
          <w:rFonts w:ascii="Baskerville" w:hAnsi="Baskerville"/>
          <w:b/>
          <w:bCs/>
          <w:color w:val="767171" w:themeColor="background2" w:themeShade="80"/>
          <w:sz w:val="28"/>
          <w:szCs w:val="28"/>
        </w:rPr>
        <w:t>What places would you like to see in this world? What activities would you like to experience across the globe?</w:t>
      </w:r>
    </w:p>
    <w:p w14:paraId="386825E9" w14:textId="0E833DF4" w:rsidR="00EF594F" w:rsidRDefault="00EF594F" w:rsidP="00EF594F">
      <w:pPr>
        <w:rPr>
          <w:rFonts w:ascii="Baskerville" w:hAnsi="Baskerville"/>
          <w:b/>
          <w:bCs/>
          <w:sz w:val="28"/>
          <w:szCs w:val="28"/>
        </w:rPr>
      </w:pPr>
    </w:p>
    <w:p w14:paraId="5BEC791A" w14:textId="462A5EAA" w:rsidR="00EF594F" w:rsidRDefault="00EF594F" w:rsidP="00EF594F">
      <w:pPr>
        <w:rPr>
          <w:rFonts w:ascii="Baskerville" w:hAnsi="Baskerville"/>
        </w:rPr>
      </w:pPr>
      <w:r>
        <w:rPr>
          <w:rFonts w:ascii="Baskerville" w:hAnsi="Baskerville"/>
        </w:rPr>
        <w:t>Traveling the world and experiencing the amazing things this globe has to offer, is one of the most rewarding experiences you can have in life.  It brings fresh perspectives, learning lessons, and the opportunity to meet and connect with others outside of your current ecosystem.</w:t>
      </w:r>
    </w:p>
    <w:p w14:paraId="627E71F4" w14:textId="34DA80F2" w:rsidR="00EF594F" w:rsidRDefault="00EF594F" w:rsidP="00EF594F">
      <w:pPr>
        <w:rPr>
          <w:rFonts w:ascii="Baskerville" w:hAnsi="Baskerville"/>
        </w:rPr>
      </w:pPr>
    </w:p>
    <w:p w14:paraId="3D918A92" w14:textId="0402F1DE" w:rsidR="001129B8" w:rsidRDefault="001129B8" w:rsidP="00EF594F">
      <w:pPr>
        <w:rPr>
          <w:rFonts w:ascii="Baskerville" w:hAnsi="Baskerville"/>
        </w:rPr>
      </w:pPr>
      <w:r>
        <w:rPr>
          <w:rFonts w:ascii="Baskerville" w:hAnsi="Baskerville"/>
        </w:rPr>
        <w:t>Here’s a story from Dr. Troy Hendricks</w:t>
      </w:r>
      <w:r w:rsidR="008B7F21">
        <w:rPr>
          <w:rFonts w:ascii="Baskerville" w:hAnsi="Baskerville"/>
        </w:rPr>
        <w:t xml:space="preserve">on, </w:t>
      </w:r>
      <w:r>
        <w:rPr>
          <w:rFonts w:ascii="Baskerville" w:hAnsi="Baskerville"/>
        </w:rPr>
        <w:t>in his own words…</w:t>
      </w:r>
    </w:p>
    <w:p w14:paraId="30C6FA7F" w14:textId="5C84B9AB" w:rsidR="001129B8" w:rsidRDefault="001129B8" w:rsidP="00EF594F">
      <w:pPr>
        <w:rPr>
          <w:rFonts w:ascii="Baskerville" w:hAnsi="Baskerville"/>
        </w:rPr>
      </w:pPr>
    </w:p>
    <w:p w14:paraId="6AD3C5A9" w14:textId="27FB6E6C" w:rsidR="001129B8" w:rsidRDefault="008B7F21" w:rsidP="00EF594F">
      <w:pPr>
        <w:rPr>
          <w:rFonts w:ascii="Baskerville" w:hAnsi="Baskerville"/>
        </w:rPr>
      </w:pPr>
      <w:r>
        <w:rPr>
          <w:rFonts w:ascii="Baskerville" w:hAnsi="Baskerville"/>
        </w:rPr>
        <w:t>“</w:t>
      </w:r>
      <w:r w:rsidR="001129B8">
        <w:rPr>
          <w:rFonts w:ascii="Baskerville" w:hAnsi="Baskerville"/>
        </w:rPr>
        <w:t>One of the things that my father had always talked about was his desire to go fishing in Alaska. As an avid fisherman throughout his entire life (he is now 74 years old), it was one of the things that he always dreamed about doing….someday.  While attending a Bucket List event, I got the ‘fire in my belly’ to make this trip happen because I realized that at age 74, the potential of that ‘someday’ never happening was very real unless I proactively took the steps to make it happen.</w:t>
      </w:r>
    </w:p>
    <w:p w14:paraId="6DC9443B" w14:textId="5D4B7AB3" w:rsidR="001129B8" w:rsidRDefault="001129B8" w:rsidP="00EF594F">
      <w:pPr>
        <w:rPr>
          <w:rFonts w:ascii="Baskerville" w:hAnsi="Baskerville"/>
        </w:rPr>
      </w:pPr>
    </w:p>
    <w:p w14:paraId="33AF1B31" w14:textId="528F5B9F" w:rsidR="001129B8" w:rsidRDefault="001129B8" w:rsidP="00EF594F">
      <w:pPr>
        <w:rPr>
          <w:rFonts w:ascii="Baskerville" w:hAnsi="Baskerville"/>
        </w:rPr>
      </w:pPr>
      <w:r>
        <w:rPr>
          <w:rFonts w:ascii="Baskerville" w:hAnsi="Baskerville"/>
        </w:rPr>
        <w:t>My sister died from a long battle with cancer just three years earlier in 2010, so the notion of ‘taking our life span for granted’ really resonated with me when we talked about this in the workshop.  The idea to take my dad and my brother on this “Bucket List trip” to Alaska had been planted, and it was germinating very quickly within my mind.</w:t>
      </w:r>
    </w:p>
    <w:p w14:paraId="1A3B1C82" w14:textId="68C169E9" w:rsidR="001129B8" w:rsidRDefault="001129B8" w:rsidP="00EF594F">
      <w:pPr>
        <w:rPr>
          <w:rFonts w:ascii="Baskerville" w:hAnsi="Baskerville"/>
        </w:rPr>
      </w:pPr>
    </w:p>
    <w:p w14:paraId="5F0902CF" w14:textId="086A3B88" w:rsidR="001129B8" w:rsidRDefault="001129B8" w:rsidP="00EF594F">
      <w:pPr>
        <w:rPr>
          <w:rFonts w:ascii="Baskerville" w:hAnsi="Baskerville"/>
        </w:rPr>
      </w:pPr>
      <w:r>
        <w:rPr>
          <w:rFonts w:ascii="Baskerville" w:hAnsi="Baskerville"/>
        </w:rPr>
        <w:t>Over the next three days I did meticulous research regarding all the nuances of this Alaska fishing trip, including best location to go, the best fishing guides, the best times and, of course, the best place to stay. If this trip was going to happen, it was going to be special. I knew that I was going to have to ask for forgiveness rather than permission because my father would most certainly have some lame excuse for why he could not go – (aches and pains or some other justification/rationale for why it was not a good idea).</w:t>
      </w:r>
    </w:p>
    <w:p w14:paraId="6E7A859A" w14:textId="6D6463CC" w:rsidR="001129B8" w:rsidRDefault="001129B8" w:rsidP="00EF594F">
      <w:pPr>
        <w:rPr>
          <w:rFonts w:ascii="Baskerville" w:hAnsi="Baskerville"/>
        </w:rPr>
      </w:pPr>
    </w:p>
    <w:p w14:paraId="3F5576E1" w14:textId="01F71E38" w:rsidR="001129B8" w:rsidRDefault="001129B8" w:rsidP="00EF594F">
      <w:pPr>
        <w:rPr>
          <w:rFonts w:ascii="Baskerville" w:hAnsi="Baskerville"/>
        </w:rPr>
      </w:pPr>
      <w:r>
        <w:rPr>
          <w:rFonts w:ascii="Baskerville" w:hAnsi="Baskerville"/>
        </w:rPr>
        <w:t xml:space="preserve">I also realized that this may be the only time that my father, my </w:t>
      </w:r>
      <w:r w:rsidR="00184EE2">
        <w:rPr>
          <w:rFonts w:ascii="Baskerville" w:hAnsi="Baskerville"/>
        </w:rPr>
        <w:t>brother,</w:t>
      </w:r>
      <w:r>
        <w:rPr>
          <w:rFonts w:ascii="Baskerville" w:hAnsi="Baskerville"/>
        </w:rPr>
        <w:t xml:space="preserve"> and I could spend time together experiencing something that was very memorable. I grew up with two siblings and with my sister no longer living, my brother and I are the only ‘children’ that remain. </w:t>
      </w:r>
      <w:r w:rsidR="00184EE2">
        <w:rPr>
          <w:rFonts w:ascii="Baskerville" w:hAnsi="Baskerville"/>
        </w:rPr>
        <w:t>So,</w:t>
      </w:r>
      <w:r>
        <w:rPr>
          <w:rFonts w:ascii="Baskerville" w:hAnsi="Baskerville"/>
        </w:rPr>
        <w:t xml:space="preserve"> I decided</w:t>
      </w:r>
      <w:r w:rsidR="00184EE2">
        <w:rPr>
          <w:rFonts w:ascii="Baskerville" w:hAnsi="Baskerville"/>
        </w:rPr>
        <w:t xml:space="preserve"> that I needed to also bring my brother on the trip. I even contacted my brother’s boss (without him knowing) to secure the time off in his work schedule so that I could minimize excuses he would present to me.  I needed to proactively address all obstacles and create a scenario that minimized the likelihood of them having an excuse NOT to go.</w:t>
      </w:r>
    </w:p>
    <w:p w14:paraId="5EADBD8A" w14:textId="1FD4301B" w:rsidR="00184EE2" w:rsidRDefault="00184EE2" w:rsidP="00EF594F">
      <w:pPr>
        <w:rPr>
          <w:rFonts w:ascii="Baskerville" w:hAnsi="Baskerville"/>
        </w:rPr>
      </w:pPr>
    </w:p>
    <w:p w14:paraId="0CE38870" w14:textId="60247ABB" w:rsidR="00184EE2" w:rsidRDefault="00184EE2" w:rsidP="00EF594F">
      <w:pPr>
        <w:rPr>
          <w:rFonts w:ascii="Baskerville" w:hAnsi="Baskerville"/>
        </w:rPr>
      </w:pPr>
      <w:r>
        <w:rPr>
          <w:rFonts w:ascii="Baskerville" w:hAnsi="Baskerville"/>
        </w:rPr>
        <w:t xml:space="preserve">Although there was a huge risk in them bowing out, I booked the flights and secured a 7,000 sq ft cabin on the Kenai Peninsula for an entire week in May.  I also locked in fishing guides throughout the week so that we could go fishing for king salmon, sockeye salmon, </w:t>
      </w:r>
      <w:r w:rsidR="008B7F21">
        <w:rPr>
          <w:rFonts w:ascii="Baskerville" w:hAnsi="Baskerville"/>
        </w:rPr>
        <w:t>halibut,</w:t>
      </w:r>
      <w:r>
        <w:rPr>
          <w:rFonts w:ascii="Baskerville" w:hAnsi="Baskerville"/>
        </w:rPr>
        <w:t xml:space="preserve"> and rainbow trout.</w:t>
      </w:r>
    </w:p>
    <w:p w14:paraId="682206B6" w14:textId="7C686136" w:rsidR="00184EE2" w:rsidRDefault="00184EE2" w:rsidP="00EF594F">
      <w:pPr>
        <w:rPr>
          <w:rFonts w:ascii="Baskerville" w:hAnsi="Baskerville"/>
        </w:rPr>
      </w:pPr>
    </w:p>
    <w:p w14:paraId="4B664070" w14:textId="2CC2F137" w:rsidR="00184EE2" w:rsidRDefault="00184EE2" w:rsidP="00EF594F">
      <w:pPr>
        <w:rPr>
          <w:rFonts w:ascii="Baskerville" w:hAnsi="Baskerville"/>
        </w:rPr>
      </w:pPr>
    </w:p>
    <w:p w14:paraId="4DAC8D5E" w14:textId="77777777" w:rsidR="00184EE2" w:rsidRDefault="00184EE2" w:rsidP="00EF594F">
      <w:pPr>
        <w:rPr>
          <w:rFonts w:ascii="Baskerville" w:hAnsi="Baskerville"/>
        </w:rPr>
      </w:pPr>
    </w:p>
    <w:p w14:paraId="06A787FC" w14:textId="6418743C" w:rsidR="00184EE2" w:rsidRPr="00660647" w:rsidRDefault="00184EE2" w:rsidP="00184EE2">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u w:val="single"/>
        </w:rPr>
        <w:lastRenderedPageBreak/>
        <w:t>T</w:t>
      </w:r>
      <w:r w:rsidRPr="00660647">
        <w:rPr>
          <w:rFonts w:ascii="Baskerville" w:hAnsi="Baskerville"/>
          <w:b/>
          <w:bCs/>
          <w:color w:val="767171" w:themeColor="background2" w:themeShade="80"/>
          <w:sz w:val="40"/>
          <w:szCs w:val="40"/>
        </w:rPr>
        <w:t>ravel Adventures</w:t>
      </w:r>
    </w:p>
    <w:p w14:paraId="193009A6" w14:textId="62EEF5B3" w:rsidR="00184EE2" w:rsidRDefault="00184EE2" w:rsidP="00184EE2">
      <w:pPr>
        <w:jc w:val="center"/>
        <w:rPr>
          <w:rFonts w:ascii="Baskerville" w:hAnsi="Baskerville"/>
          <w:sz w:val="40"/>
          <w:szCs w:val="40"/>
        </w:rPr>
      </w:pPr>
    </w:p>
    <w:p w14:paraId="0454D06A" w14:textId="2CC5CB82" w:rsidR="00184EE2" w:rsidRDefault="00184EE2" w:rsidP="00184EE2">
      <w:pPr>
        <w:rPr>
          <w:rFonts w:ascii="Baskerville" w:hAnsi="Baskerville"/>
        </w:rPr>
      </w:pPr>
      <w:r>
        <w:rPr>
          <w:rFonts w:ascii="Baskerville" w:hAnsi="Baskerville"/>
        </w:rPr>
        <w:t>When I contacted my Father and Brother to inform them of the trip, it was not a request for them to come…it was a demand for them to be a part of My Bucket List adventure.</w:t>
      </w:r>
    </w:p>
    <w:p w14:paraId="3B1D077A" w14:textId="63B4B793" w:rsidR="00184EE2" w:rsidRDefault="00184EE2" w:rsidP="00184EE2">
      <w:pPr>
        <w:rPr>
          <w:rFonts w:ascii="Baskerville" w:hAnsi="Baskerville"/>
        </w:rPr>
      </w:pPr>
    </w:p>
    <w:p w14:paraId="26F35D98" w14:textId="3B8DA998" w:rsidR="00184EE2" w:rsidRDefault="00184EE2" w:rsidP="00184EE2">
      <w:pPr>
        <w:rPr>
          <w:rFonts w:ascii="Baskerville" w:hAnsi="Baskerville"/>
        </w:rPr>
      </w:pPr>
      <w:r>
        <w:rPr>
          <w:rFonts w:ascii="Baskerville" w:hAnsi="Baskerville"/>
        </w:rPr>
        <w:t xml:space="preserve">Long story short, we had the most incredible week that </w:t>
      </w:r>
      <w:r w:rsidR="007A16B5">
        <w:rPr>
          <w:rFonts w:ascii="Baskerville" w:hAnsi="Baskerville"/>
        </w:rPr>
        <w:t>I could possibly imagine – catching our limit of every one of the previously mentioned species of fish and having an absolute blast!  However, there was one ‘moment’ that will be etched in my memory forever. I remember glancing over at my dad as he looked out the window of the plane during our fly-in sockeye salmon trip, absorbing the amazing scenery, with his hand resting on my brother’s leg…and there was a small, glistening tear streaming down his cheek as he said, “I never thought this would actually happen…especially not with my two sons, this is a dream come true…”. It’s never too late to take a stand and make the most out of your life.</w:t>
      </w:r>
      <w:r w:rsidR="008B7F21">
        <w:rPr>
          <w:rFonts w:ascii="Baskerville" w:hAnsi="Baskerville"/>
        </w:rPr>
        <w:t>”</w:t>
      </w:r>
    </w:p>
    <w:p w14:paraId="730D09D3" w14:textId="563EE1FB" w:rsidR="007A16B5" w:rsidRDefault="007A16B5" w:rsidP="00184EE2">
      <w:pPr>
        <w:rPr>
          <w:rFonts w:ascii="Baskerville" w:hAnsi="Baskerville"/>
        </w:rPr>
      </w:pPr>
    </w:p>
    <w:p w14:paraId="45703D9D" w14:textId="699D6EE2" w:rsidR="007A16B5" w:rsidRDefault="007A16B5" w:rsidP="00184EE2">
      <w:pPr>
        <w:rPr>
          <w:rFonts w:ascii="Baskerville" w:hAnsi="Baskerville"/>
        </w:rPr>
      </w:pPr>
      <w:r>
        <w:rPr>
          <w:rFonts w:ascii="Baskerville" w:hAnsi="Baskerville"/>
        </w:rPr>
        <w:t>So, in the table below, list at least five travel adventure you want to experience. And here are some idea</w:t>
      </w:r>
      <w:r w:rsidR="005C045A">
        <w:rPr>
          <w:rFonts w:ascii="Baskerville" w:hAnsi="Baskerville"/>
        </w:rPr>
        <w:t>s</w:t>
      </w:r>
      <w:r>
        <w:rPr>
          <w:rFonts w:ascii="Baskerville" w:hAnsi="Baskerville"/>
        </w:rPr>
        <w:t>:</w:t>
      </w:r>
    </w:p>
    <w:p w14:paraId="3304FA22" w14:textId="60FCA89E" w:rsidR="007A16B5" w:rsidRDefault="007A16B5" w:rsidP="00184EE2">
      <w:pPr>
        <w:rPr>
          <w:rFonts w:ascii="Baskerville" w:hAnsi="Baskerville"/>
        </w:rPr>
      </w:pPr>
    </w:p>
    <w:p w14:paraId="57DD8D10" w14:textId="521F4883" w:rsidR="007A16B5" w:rsidRPr="007A16B5" w:rsidRDefault="007A16B5" w:rsidP="007A16B5">
      <w:pPr>
        <w:pStyle w:val="ListParagraph"/>
        <w:numPr>
          <w:ilvl w:val="0"/>
          <w:numId w:val="21"/>
        </w:numPr>
        <w:rPr>
          <w:rFonts w:ascii="Baskerville" w:hAnsi="Baskerville"/>
          <w:sz w:val="28"/>
          <w:szCs w:val="28"/>
        </w:rPr>
      </w:pPr>
      <w:r w:rsidRPr="007A16B5">
        <w:rPr>
          <w:rFonts w:ascii="Baskerville" w:hAnsi="Baskerville"/>
          <w:sz w:val="28"/>
          <w:szCs w:val="28"/>
        </w:rPr>
        <w:t>Backpack through Tibet</w:t>
      </w:r>
    </w:p>
    <w:p w14:paraId="4251AE67" w14:textId="152DAB26" w:rsidR="007A16B5" w:rsidRPr="007A16B5" w:rsidRDefault="007A16B5" w:rsidP="007A16B5">
      <w:pPr>
        <w:pStyle w:val="ListParagraph"/>
        <w:numPr>
          <w:ilvl w:val="0"/>
          <w:numId w:val="21"/>
        </w:numPr>
        <w:rPr>
          <w:rFonts w:ascii="Baskerville" w:hAnsi="Baskerville"/>
          <w:sz w:val="28"/>
          <w:szCs w:val="28"/>
        </w:rPr>
      </w:pPr>
      <w:r w:rsidRPr="007A16B5">
        <w:rPr>
          <w:rFonts w:ascii="Baskerville" w:hAnsi="Baskerville"/>
          <w:sz w:val="28"/>
          <w:szCs w:val="28"/>
        </w:rPr>
        <w:t>Cruise the River Nile</w:t>
      </w:r>
    </w:p>
    <w:p w14:paraId="140B9751" w14:textId="3A38E97B" w:rsidR="007A16B5" w:rsidRDefault="007A16B5" w:rsidP="007A16B5">
      <w:pPr>
        <w:pStyle w:val="ListParagraph"/>
        <w:numPr>
          <w:ilvl w:val="0"/>
          <w:numId w:val="21"/>
        </w:numPr>
        <w:rPr>
          <w:rFonts w:ascii="Baskerville" w:hAnsi="Baskerville"/>
          <w:sz w:val="28"/>
          <w:szCs w:val="28"/>
        </w:rPr>
      </w:pPr>
      <w:r w:rsidRPr="007A16B5">
        <w:rPr>
          <w:rFonts w:ascii="Baskerville" w:hAnsi="Baskerville"/>
          <w:sz w:val="28"/>
          <w:szCs w:val="28"/>
        </w:rPr>
        <w:t>Go on an African Safa</w:t>
      </w:r>
      <w:r w:rsidR="005C045A">
        <w:rPr>
          <w:rFonts w:ascii="Baskerville" w:hAnsi="Baskerville"/>
          <w:sz w:val="28"/>
          <w:szCs w:val="28"/>
        </w:rPr>
        <w:t>ri</w:t>
      </w:r>
    </w:p>
    <w:p w14:paraId="3461D493" w14:textId="19DAC6D8" w:rsidR="005C045A" w:rsidRPr="007A16B5" w:rsidRDefault="005C045A" w:rsidP="007A16B5">
      <w:pPr>
        <w:pStyle w:val="ListParagraph"/>
        <w:numPr>
          <w:ilvl w:val="0"/>
          <w:numId w:val="21"/>
        </w:numPr>
        <w:rPr>
          <w:rFonts w:ascii="Baskerville" w:hAnsi="Baskerville"/>
          <w:sz w:val="28"/>
          <w:szCs w:val="28"/>
        </w:rPr>
      </w:pPr>
      <w:r>
        <w:rPr>
          <w:rFonts w:ascii="Baskerville" w:hAnsi="Baskerville"/>
          <w:sz w:val="28"/>
          <w:szCs w:val="28"/>
        </w:rPr>
        <w:t>Hike the Pacific Crest Trail</w:t>
      </w:r>
    </w:p>
    <w:p w14:paraId="26897E06" w14:textId="3B221193" w:rsidR="007A16B5" w:rsidRDefault="007A16B5" w:rsidP="007A16B5">
      <w:pPr>
        <w:pStyle w:val="ListParagraph"/>
        <w:numPr>
          <w:ilvl w:val="0"/>
          <w:numId w:val="21"/>
        </w:numPr>
        <w:rPr>
          <w:rFonts w:ascii="Baskerville" w:hAnsi="Baskerville"/>
          <w:sz w:val="28"/>
          <w:szCs w:val="28"/>
        </w:rPr>
      </w:pPr>
      <w:r w:rsidRPr="007A16B5">
        <w:rPr>
          <w:rFonts w:ascii="Baskerville" w:hAnsi="Baskerville"/>
          <w:sz w:val="28"/>
          <w:szCs w:val="28"/>
        </w:rPr>
        <w:t>Visit the Great Wall of China</w:t>
      </w:r>
    </w:p>
    <w:p w14:paraId="2508F824" w14:textId="1F4C9427" w:rsidR="007A16B5" w:rsidRPr="007A16B5" w:rsidRDefault="005669BF" w:rsidP="007A16B5">
      <w:pPr>
        <w:pStyle w:val="ListParagraph"/>
        <w:numPr>
          <w:ilvl w:val="0"/>
          <w:numId w:val="21"/>
        </w:numPr>
        <w:rPr>
          <w:rFonts w:ascii="Baskerville" w:hAnsi="Baskerville"/>
          <w:sz w:val="28"/>
          <w:szCs w:val="28"/>
        </w:rPr>
      </w:pPr>
      <w:r>
        <w:rPr>
          <w:rFonts w:ascii="Baskerville" w:hAnsi="Baskerville"/>
          <w:sz w:val="28"/>
          <w:szCs w:val="28"/>
        </w:rPr>
        <w:t>Drive Route 66</w:t>
      </w:r>
    </w:p>
    <w:p w14:paraId="24F3A503" w14:textId="320E1BFD" w:rsidR="007A16B5" w:rsidRDefault="007A16B5" w:rsidP="00184EE2">
      <w:pPr>
        <w:rPr>
          <w:rFonts w:ascii="Baskerville" w:hAnsi="Baskerville"/>
        </w:rPr>
      </w:pPr>
    </w:p>
    <w:p w14:paraId="62547FB7" w14:textId="77777777" w:rsidR="007A16B5" w:rsidRPr="00184EE2" w:rsidRDefault="007A16B5" w:rsidP="00184EE2">
      <w:pPr>
        <w:rPr>
          <w:rFonts w:ascii="Baskerville" w:hAnsi="Baskerville"/>
        </w:rPr>
      </w:pPr>
    </w:p>
    <w:p w14:paraId="75FDE66E" w14:textId="287E06B8" w:rsidR="00184EE2" w:rsidRDefault="00184EE2" w:rsidP="00EF594F">
      <w:pPr>
        <w:rPr>
          <w:rFonts w:ascii="Baskerville" w:hAnsi="Baskerville"/>
        </w:rPr>
      </w:pPr>
    </w:p>
    <w:tbl>
      <w:tblPr>
        <w:tblW w:w="10440" w:type="dxa"/>
        <w:tblLook w:val="04A0" w:firstRow="1" w:lastRow="0" w:firstColumn="1" w:lastColumn="0" w:noHBand="0" w:noVBand="1"/>
      </w:tblPr>
      <w:tblGrid>
        <w:gridCol w:w="1300"/>
        <w:gridCol w:w="9140"/>
      </w:tblGrid>
      <w:tr w:rsidR="007A16B5" w14:paraId="0F8C2F04" w14:textId="77777777" w:rsidTr="007A16B5">
        <w:trPr>
          <w:trHeight w:val="5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9892" w14:textId="77777777" w:rsidR="007A16B5" w:rsidRDefault="007A16B5">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Item #</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2318F56E" w14:textId="1BB4ADE6" w:rsidR="007A16B5" w:rsidRPr="00660647" w:rsidRDefault="007A16B5">
            <w:pPr>
              <w:jc w:val="center"/>
              <w:rPr>
                <w:rFonts w:ascii="Baskerville Old Face" w:hAnsi="Baskerville Old Face" w:cs="Calibri"/>
                <w:b/>
                <w:bCs/>
                <w:color w:val="000000"/>
                <w:sz w:val="40"/>
                <w:szCs w:val="40"/>
              </w:rPr>
            </w:pPr>
            <w:r w:rsidRPr="00660647">
              <w:rPr>
                <w:rFonts w:ascii="Baskerville Old Face" w:hAnsi="Baskerville Old Face" w:cs="Calibri"/>
                <w:b/>
                <w:bCs/>
                <w:color w:val="767171" w:themeColor="background2" w:themeShade="80"/>
                <w:sz w:val="40"/>
                <w:szCs w:val="40"/>
              </w:rPr>
              <w:t>Travel Adventures</w:t>
            </w:r>
          </w:p>
        </w:tc>
      </w:tr>
      <w:tr w:rsidR="007A16B5" w14:paraId="1767B9F0" w14:textId="77777777" w:rsidTr="007A16B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F46CD2" w14:textId="77777777" w:rsidR="007A16B5" w:rsidRDefault="007A16B5">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1</w:t>
            </w:r>
          </w:p>
        </w:tc>
        <w:tc>
          <w:tcPr>
            <w:tcW w:w="9140" w:type="dxa"/>
            <w:tcBorders>
              <w:top w:val="nil"/>
              <w:left w:val="nil"/>
              <w:bottom w:val="single" w:sz="4" w:space="0" w:color="auto"/>
              <w:right w:val="single" w:sz="4" w:space="0" w:color="auto"/>
            </w:tcBorders>
            <w:shd w:val="clear" w:color="auto" w:fill="auto"/>
            <w:noWrap/>
            <w:vAlign w:val="bottom"/>
            <w:hideMark/>
          </w:tcPr>
          <w:p w14:paraId="2EFF68E4" w14:textId="77777777" w:rsidR="007A16B5" w:rsidRDefault="007A16B5">
            <w:pPr>
              <w:rPr>
                <w:rFonts w:ascii="Baskerville Old Face" w:hAnsi="Baskerville Old Face" w:cs="Calibri"/>
                <w:color w:val="000000"/>
              </w:rPr>
            </w:pPr>
            <w:r>
              <w:rPr>
                <w:rFonts w:ascii="Baskerville Old Face" w:hAnsi="Baskerville Old Face" w:cs="Calibri"/>
                <w:color w:val="000000"/>
              </w:rPr>
              <w:t> </w:t>
            </w:r>
          </w:p>
        </w:tc>
      </w:tr>
      <w:tr w:rsidR="007A16B5" w14:paraId="5F84803F" w14:textId="77777777" w:rsidTr="007A16B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54EE21" w14:textId="77777777" w:rsidR="007A16B5" w:rsidRDefault="007A16B5">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2</w:t>
            </w:r>
          </w:p>
        </w:tc>
        <w:tc>
          <w:tcPr>
            <w:tcW w:w="9140" w:type="dxa"/>
            <w:tcBorders>
              <w:top w:val="nil"/>
              <w:left w:val="nil"/>
              <w:bottom w:val="single" w:sz="4" w:space="0" w:color="auto"/>
              <w:right w:val="single" w:sz="4" w:space="0" w:color="auto"/>
            </w:tcBorders>
            <w:shd w:val="clear" w:color="auto" w:fill="auto"/>
            <w:noWrap/>
            <w:vAlign w:val="bottom"/>
            <w:hideMark/>
          </w:tcPr>
          <w:p w14:paraId="32401579" w14:textId="77777777" w:rsidR="007A16B5" w:rsidRDefault="007A16B5">
            <w:pPr>
              <w:rPr>
                <w:rFonts w:ascii="Baskerville Old Face" w:hAnsi="Baskerville Old Face" w:cs="Calibri"/>
                <w:color w:val="000000"/>
              </w:rPr>
            </w:pPr>
            <w:r>
              <w:rPr>
                <w:rFonts w:ascii="Baskerville Old Face" w:hAnsi="Baskerville Old Face" w:cs="Calibri"/>
                <w:color w:val="000000"/>
              </w:rPr>
              <w:t> </w:t>
            </w:r>
          </w:p>
        </w:tc>
      </w:tr>
      <w:tr w:rsidR="007A16B5" w14:paraId="510E3C7B" w14:textId="77777777" w:rsidTr="007A16B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38EC8D" w14:textId="77777777" w:rsidR="007A16B5" w:rsidRDefault="007A16B5">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3</w:t>
            </w:r>
          </w:p>
        </w:tc>
        <w:tc>
          <w:tcPr>
            <w:tcW w:w="9140" w:type="dxa"/>
            <w:tcBorders>
              <w:top w:val="nil"/>
              <w:left w:val="nil"/>
              <w:bottom w:val="single" w:sz="4" w:space="0" w:color="auto"/>
              <w:right w:val="single" w:sz="4" w:space="0" w:color="auto"/>
            </w:tcBorders>
            <w:shd w:val="clear" w:color="auto" w:fill="auto"/>
            <w:noWrap/>
            <w:vAlign w:val="bottom"/>
            <w:hideMark/>
          </w:tcPr>
          <w:p w14:paraId="17D7E8E4" w14:textId="77777777" w:rsidR="007A16B5" w:rsidRDefault="007A16B5">
            <w:pPr>
              <w:rPr>
                <w:rFonts w:ascii="Baskerville Old Face" w:hAnsi="Baskerville Old Face" w:cs="Calibri"/>
                <w:color w:val="000000"/>
              </w:rPr>
            </w:pPr>
            <w:r>
              <w:rPr>
                <w:rFonts w:ascii="Baskerville Old Face" w:hAnsi="Baskerville Old Face" w:cs="Calibri"/>
                <w:color w:val="000000"/>
              </w:rPr>
              <w:t> </w:t>
            </w:r>
          </w:p>
        </w:tc>
      </w:tr>
      <w:tr w:rsidR="007A16B5" w14:paraId="03E7A725" w14:textId="77777777" w:rsidTr="007A16B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3329BB" w14:textId="77777777" w:rsidR="007A16B5" w:rsidRDefault="007A16B5">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4</w:t>
            </w:r>
          </w:p>
        </w:tc>
        <w:tc>
          <w:tcPr>
            <w:tcW w:w="9140" w:type="dxa"/>
            <w:tcBorders>
              <w:top w:val="nil"/>
              <w:left w:val="nil"/>
              <w:bottom w:val="single" w:sz="4" w:space="0" w:color="auto"/>
              <w:right w:val="single" w:sz="4" w:space="0" w:color="auto"/>
            </w:tcBorders>
            <w:shd w:val="clear" w:color="auto" w:fill="auto"/>
            <w:noWrap/>
            <w:vAlign w:val="bottom"/>
            <w:hideMark/>
          </w:tcPr>
          <w:p w14:paraId="07D4A5C2" w14:textId="77777777" w:rsidR="007A16B5" w:rsidRDefault="007A16B5">
            <w:pPr>
              <w:rPr>
                <w:rFonts w:ascii="Baskerville Old Face" w:hAnsi="Baskerville Old Face" w:cs="Calibri"/>
                <w:color w:val="000000"/>
              </w:rPr>
            </w:pPr>
            <w:r>
              <w:rPr>
                <w:rFonts w:ascii="Baskerville Old Face" w:hAnsi="Baskerville Old Face" w:cs="Calibri"/>
                <w:color w:val="000000"/>
              </w:rPr>
              <w:t> </w:t>
            </w:r>
          </w:p>
        </w:tc>
      </w:tr>
      <w:tr w:rsidR="007A16B5" w14:paraId="73D85394" w14:textId="77777777" w:rsidTr="007A16B5">
        <w:trPr>
          <w:trHeight w:val="5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03FB99" w14:textId="77777777" w:rsidR="007A16B5" w:rsidRDefault="007A16B5">
            <w:pPr>
              <w:jc w:val="center"/>
              <w:rPr>
                <w:rFonts w:ascii="Baskerville Old Face" w:hAnsi="Baskerville Old Face" w:cs="Calibri"/>
                <w:color w:val="000000"/>
                <w:sz w:val="40"/>
                <w:szCs w:val="40"/>
              </w:rPr>
            </w:pPr>
            <w:r>
              <w:rPr>
                <w:rFonts w:ascii="Baskerville Old Face" w:hAnsi="Baskerville Old Face" w:cs="Calibri"/>
                <w:color w:val="000000"/>
                <w:sz w:val="40"/>
                <w:szCs w:val="40"/>
              </w:rPr>
              <w:t>5</w:t>
            </w:r>
          </w:p>
        </w:tc>
        <w:tc>
          <w:tcPr>
            <w:tcW w:w="9140" w:type="dxa"/>
            <w:tcBorders>
              <w:top w:val="nil"/>
              <w:left w:val="nil"/>
              <w:bottom w:val="single" w:sz="4" w:space="0" w:color="auto"/>
              <w:right w:val="single" w:sz="4" w:space="0" w:color="auto"/>
            </w:tcBorders>
            <w:shd w:val="clear" w:color="auto" w:fill="auto"/>
            <w:noWrap/>
            <w:vAlign w:val="bottom"/>
            <w:hideMark/>
          </w:tcPr>
          <w:p w14:paraId="58D80F85" w14:textId="77777777" w:rsidR="007A16B5" w:rsidRDefault="007A16B5">
            <w:pPr>
              <w:rPr>
                <w:rFonts w:ascii="Baskerville Old Face" w:hAnsi="Baskerville Old Face" w:cs="Calibri"/>
                <w:color w:val="000000"/>
              </w:rPr>
            </w:pPr>
            <w:r>
              <w:rPr>
                <w:rFonts w:ascii="Baskerville Old Face" w:hAnsi="Baskerville Old Face" w:cs="Calibri"/>
                <w:color w:val="000000"/>
              </w:rPr>
              <w:t> </w:t>
            </w:r>
          </w:p>
        </w:tc>
      </w:tr>
    </w:tbl>
    <w:p w14:paraId="347D7DA9" w14:textId="22C15628" w:rsidR="0014152F" w:rsidRDefault="0014152F" w:rsidP="00623B62">
      <w:pPr>
        <w:jc w:val="center"/>
        <w:rPr>
          <w:rFonts w:ascii="Baskerville" w:hAnsi="Baskerville"/>
          <w:sz w:val="40"/>
          <w:szCs w:val="40"/>
        </w:rPr>
      </w:pPr>
    </w:p>
    <w:p w14:paraId="6E12F9F8" w14:textId="690C9D32" w:rsidR="0014152F" w:rsidRDefault="0014152F" w:rsidP="00623B62">
      <w:pPr>
        <w:jc w:val="center"/>
        <w:rPr>
          <w:rFonts w:ascii="Baskerville" w:hAnsi="Baskerville"/>
          <w:sz w:val="40"/>
          <w:szCs w:val="40"/>
        </w:rPr>
      </w:pPr>
    </w:p>
    <w:p w14:paraId="23F77BFB" w14:textId="77777777" w:rsidR="0014152F" w:rsidRDefault="0014152F" w:rsidP="00623B62">
      <w:pPr>
        <w:jc w:val="center"/>
        <w:rPr>
          <w:rFonts w:ascii="Baskerville" w:hAnsi="Baskerville"/>
          <w:sz w:val="40"/>
          <w:szCs w:val="40"/>
        </w:rPr>
      </w:pPr>
    </w:p>
    <w:p w14:paraId="748268D1" w14:textId="77777777" w:rsidR="0014152F" w:rsidRDefault="0014152F" w:rsidP="00623B62">
      <w:pPr>
        <w:jc w:val="center"/>
        <w:rPr>
          <w:rFonts w:ascii="Baskerville" w:hAnsi="Baskerville"/>
          <w:sz w:val="40"/>
          <w:szCs w:val="40"/>
        </w:rPr>
      </w:pPr>
    </w:p>
    <w:p w14:paraId="64C0158C" w14:textId="77777777" w:rsidR="0014152F" w:rsidRDefault="0014152F" w:rsidP="00623B62">
      <w:pPr>
        <w:jc w:val="center"/>
        <w:rPr>
          <w:rFonts w:ascii="Baskerville" w:hAnsi="Baskerville"/>
          <w:sz w:val="40"/>
          <w:szCs w:val="40"/>
        </w:rPr>
      </w:pPr>
    </w:p>
    <w:p w14:paraId="4880EDCE" w14:textId="49FC07B2" w:rsidR="00623B62" w:rsidRPr="00660647" w:rsidRDefault="00623B62" w:rsidP="00623B62">
      <w:pPr>
        <w:jc w:val="center"/>
        <w:rPr>
          <w:rFonts w:ascii="Baskerville" w:hAnsi="Baskerville"/>
          <w:b/>
          <w:bCs/>
          <w:color w:val="767171" w:themeColor="background2" w:themeShade="80"/>
          <w:sz w:val="40"/>
          <w:szCs w:val="40"/>
        </w:rPr>
      </w:pPr>
      <w:r w:rsidRPr="00660647">
        <w:rPr>
          <w:rFonts w:ascii="Baskerville" w:hAnsi="Baskerville"/>
          <w:b/>
          <w:bCs/>
          <w:color w:val="767171" w:themeColor="background2" w:themeShade="80"/>
          <w:sz w:val="40"/>
          <w:szCs w:val="40"/>
        </w:rPr>
        <w:t>Final Remarks on Writing your Bucket List</w:t>
      </w:r>
    </w:p>
    <w:p w14:paraId="2D715C4D" w14:textId="70EEB19D" w:rsidR="0014152F" w:rsidRDefault="0014152F" w:rsidP="00623B62">
      <w:pPr>
        <w:jc w:val="center"/>
        <w:rPr>
          <w:rFonts w:ascii="Baskerville" w:hAnsi="Baskerville"/>
          <w:sz w:val="40"/>
          <w:szCs w:val="40"/>
        </w:rPr>
      </w:pPr>
    </w:p>
    <w:p w14:paraId="1020C45B" w14:textId="77777777" w:rsidR="0014152F" w:rsidRDefault="0014152F" w:rsidP="00623B62">
      <w:pPr>
        <w:jc w:val="center"/>
        <w:rPr>
          <w:rFonts w:ascii="Baskerville" w:hAnsi="Baskerville"/>
          <w:sz w:val="40"/>
          <w:szCs w:val="40"/>
        </w:rPr>
      </w:pPr>
    </w:p>
    <w:p w14:paraId="1F01CA79" w14:textId="77777777" w:rsidR="0014152F" w:rsidRDefault="0014152F" w:rsidP="00623B62">
      <w:pPr>
        <w:jc w:val="center"/>
        <w:rPr>
          <w:rFonts w:ascii="Baskerville" w:hAnsi="Baskerville"/>
          <w:sz w:val="40"/>
          <w:szCs w:val="40"/>
        </w:rPr>
      </w:pPr>
    </w:p>
    <w:p w14:paraId="3C7F0959" w14:textId="0A5A6090" w:rsidR="00623B62" w:rsidRPr="006C1A02" w:rsidRDefault="00623B62" w:rsidP="00623B62">
      <w:pPr>
        <w:rPr>
          <w:rFonts w:ascii="Baskerville" w:hAnsi="Baskerville"/>
        </w:rPr>
      </w:pPr>
      <w:r w:rsidRPr="006C1A02">
        <w:rPr>
          <w:rFonts w:ascii="Baskerville" w:hAnsi="Baskerville"/>
        </w:rPr>
        <w:t xml:space="preserve">Your Bucket List will end up looking </w:t>
      </w:r>
      <w:r w:rsidR="0014152F" w:rsidRPr="006C1A02">
        <w:rPr>
          <w:rFonts w:ascii="Baskerville" w:hAnsi="Baskerville"/>
        </w:rPr>
        <w:t>unique</w:t>
      </w:r>
      <w:r w:rsidRPr="006C1A02">
        <w:rPr>
          <w:rFonts w:ascii="Baskerville" w:hAnsi="Baskerville"/>
        </w:rPr>
        <w:t xml:space="preserve"> to you. And remember, that’s perfectly fine because everyone’s definition of satisfaction and success is different, so know that it is futile to </w:t>
      </w:r>
      <w:r w:rsidR="0014152F" w:rsidRPr="006C1A02">
        <w:rPr>
          <w:rFonts w:ascii="Baskerville" w:hAnsi="Baskerville"/>
        </w:rPr>
        <w:t>compare</w:t>
      </w:r>
      <w:r w:rsidRPr="006C1A02">
        <w:rPr>
          <w:rFonts w:ascii="Baskerville" w:hAnsi="Baskerville"/>
        </w:rPr>
        <w:t xml:space="preserve"> yourself to someone else.</w:t>
      </w:r>
    </w:p>
    <w:p w14:paraId="6C9432C5" w14:textId="0C6C93D3" w:rsidR="00623B62" w:rsidRPr="006C1A02" w:rsidRDefault="00623B62" w:rsidP="00623B62">
      <w:pPr>
        <w:rPr>
          <w:rFonts w:ascii="Baskerville" w:hAnsi="Baskerville"/>
        </w:rPr>
      </w:pPr>
    </w:p>
    <w:p w14:paraId="3C6FBAA1" w14:textId="330459AD" w:rsidR="00623B62" w:rsidRPr="006C1A02" w:rsidRDefault="00623B62" w:rsidP="00623B62">
      <w:pPr>
        <w:rPr>
          <w:rFonts w:ascii="Baskerville" w:hAnsi="Baskerville"/>
        </w:rPr>
      </w:pPr>
      <w:r w:rsidRPr="006C1A02">
        <w:rPr>
          <w:rFonts w:ascii="Baskerville" w:hAnsi="Baskerville"/>
        </w:rPr>
        <w:t xml:space="preserve">Will you bucket list change over time?  </w:t>
      </w:r>
      <w:r w:rsidR="00B61089">
        <w:rPr>
          <w:rFonts w:ascii="Baskerville" w:hAnsi="Baskerville"/>
        </w:rPr>
        <w:t>Yes</w:t>
      </w:r>
      <w:r w:rsidRPr="006C1A02">
        <w:rPr>
          <w:rFonts w:ascii="Baskerville" w:hAnsi="Baskerville"/>
        </w:rPr>
        <w:t>! Even some of your values will change over time.  Of course, some values which are more like core values will remain unchanged throughout your life, but as you go through the journey of being human, what’s important to your life changes.  For example, people with children might have a much stronger focus on family than a teenage boy whose highest priority might be chasing a girl!</w:t>
      </w:r>
    </w:p>
    <w:p w14:paraId="03AA0343" w14:textId="2C4BE214" w:rsidR="00623B62" w:rsidRPr="006C1A02" w:rsidRDefault="00623B62" w:rsidP="00623B62">
      <w:pPr>
        <w:rPr>
          <w:rFonts w:ascii="Baskerville" w:hAnsi="Baskerville"/>
        </w:rPr>
      </w:pPr>
    </w:p>
    <w:p w14:paraId="762CF0B4" w14:textId="48F11924" w:rsidR="00623B62" w:rsidRDefault="00623B62" w:rsidP="00623B62">
      <w:pPr>
        <w:rPr>
          <w:rFonts w:ascii="Baskerville" w:hAnsi="Baskerville"/>
        </w:rPr>
      </w:pPr>
      <w:r w:rsidRPr="006C1A02">
        <w:rPr>
          <w:rFonts w:ascii="Baskerville" w:hAnsi="Baskerville"/>
        </w:rPr>
        <w:t>So, feel free to chop and change things on your bucket list as you please.  It’s totally normal and necessary!  Your bucket list is a living and breathing thing.</w:t>
      </w:r>
    </w:p>
    <w:p w14:paraId="645E4501" w14:textId="0F8A29C8" w:rsidR="00B61089" w:rsidRDefault="00B61089" w:rsidP="00623B62">
      <w:pPr>
        <w:rPr>
          <w:rFonts w:ascii="Baskerville" w:hAnsi="Baskerville"/>
        </w:rPr>
      </w:pPr>
    </w:p>
    <w:p w14:paraId="42719F25" w14:textId="46C536D4" w:rsidR="00B61089" w:rsidRDefault="00B61089" w:rsidP="00623B62">
      <w:pPr>
        <w:rPr>
          <w:rFonts w:ascii="Baskerville" w:hAnsi="Baskerville"/>
        </w:rPr>
      </w:pPr>
      <w:r>
        <w:rPr>
          <w:rFonts w:ascii="Baskerville" w:hAnsi="Baskerville"/>
        </w:rPr>
        <w:t>Wishing you the greatest success and inner peace as you design your life of intention!</w:t>
      </w:r>
    </w:p>
    <w:p w14:paraId="16D53CA2" w14:textId="0D83CF9F" w:rsidR="00B61089" w:rsidRDefault="00B61089" w:rsidP="00623B62">
      <w:pPr>
        <w:rPr>
          <w:rFonts w:ascii="Baskerville" w:hAnsi="Baskerville"/>
        </w:rPr>
      </w:pPr>
    </w:p>
    <w:p w14:paraId="14C0C627" w14:textId="77777777" w:rsidR="00B61089" w:rsidRPr="006C1A02" w:rsidRDefault="00B61089" w:rsidP="00623B62">
      <w:pPr>
        <w:rPr>
          <w:rFonts w:ascii="Baskerville" w:hAnsi="Baskerville"/>
        </w:rPr>
      </w:pPr>
    </w:p>
    <w:p w14:paraId="652FDB2A" w14:textId="67168ED1" w:rsidR="00623B62" w:rsidRPr="006C1A02" w:rsidRDefault="00623B62" w:rsidP="00EF594F">
      <w:pPr>
        <w:rPr>
          <w:rFonts w:ascii="Baskerville" w:hAnsi="Baskerville"/>
        </w:rPr>
      </w:pPr>
    </w:p>
    <w:p w14:paraId="6771DD90" w14:textId="164DBDE6" w:rsidR="00623B62" w:rsidRPr="006C1A02" w:rsidRDefault="00623B62" w:rsidP="00EF594F">
      <w:pPr>
        <w:rPr>
          <w:rFonts w:ascii="Baskerville" w:hAnsi="Baskerville"/>
        </w:rPr>
      </w:pPr>
    </w:p>
    <w:p w14:paraId="3F7AD933" w14:textId="66EB5FA7" w:rsidR="00623B62" w:rsidRDefault="00623B62" w:rsidP="00EF594F">
      <w:pPr>
        <w:rPr>
          <w:rFonts w:ascii="Baskerville" w:hAnsi="Baskerville"/>
        </w:rPr>
      </w:pPr>
    </w:p>
    <w:p w14:paraId="3A5C4196" w14:textId="004CF874" w:rsidR="00623B62" w:rsidRDefault="00623B62" w:rsidP="00EF594F">
      <w:pPr>
        <w:rPr>
          <w:rFonts w:ascii="Baskerville" w:hAnsi="Baskerville"/>
        </w:rPr>
      </w:pPr>
    </w:p>
    <w:p w14:paraId="23E42F44" w14:textId="03F6153B" w:rsidR="00623B62" w:rsidRDefault="00623B62" w:rsidP="00EF594F">
      <w:pPr>
        <w:rPr>
          <w:rFonts w:ascii="Baskerville" w:hAnsi="Baskerville"/>
        </w:rPr>
      </w:pPr>
    </w:p>
    <w:p w14:paraId="12992BEA" w14:textId="19365B52" w:rsidR="00623B62" w:rsidRDefault="00623B62" w:rsidP="00EF594F">
      <w:pPr>
        <w:rPr>
          <w:rFonts w:ascii="Baskerville" w:hAnsi="Baskerville"/>
        </w:rPr>
      </w:pPr>
    </w:p>
    <w:p w14:paraId="555A0BD0" w14:textId="7A841F26" w:rsidR="00623B62" w:rsidRDefault="00623B62" w:rsidP="00EF594F">
      <w:pPr>
        <w:rPr>
          <w:rFonts w:ascii="Baskerville" w:hAnsi="Baskerville"/>
        </w:rPr>
      </w:pPr>
    </w:p>
    <w:p w14:paraId="39ABE6EC" w14:textId="12C6B7CA" w:rsidR="00623B62" w:rsidRDefault="00623B62" w:rsidP="00EF594F">
      <w:pPr>
        <w:rPr>
          <w:rFonts w:ascii="Baskerville" w:hAnsi="Baskerville"/>
        </w:rPr>
      </w:pPr>
    </w:p>
    <w:p w14:paraId="6C8581DE" w14:textId="648D0ED1" w:rsidR="00623B62" w:rsidRDefault="00623B62" w:rsidP="00EF594F">
      <w:pPr>
        <w:rPr>
          <w:rFonts w:ascii="Baskerville" w:hAnsi="Baskerville"/>
        </w:rPr>
      </w:pPr>
    </w:p>
    <w:p w14:paraId="127E600A" w14:textId="77777777" w:rsidR="006C1A02" w:rsidRPr="001F6C27" w:rsidRDefault="006C1A02" w:rsidP="001F6C27">
      <w:pPr>
        <w:pStyle w:val="ListParagraph"/>
        <w:numPr>
          <w:ilvl w:val="0"/>
          <w:numId w:val="22"/>
        </w:numPr>
        <w:rPr>
          <w:rFonts w:ascii="Baskerville" w:hAnsi="Baskerville"/>
        </w:rPr>
      </w:pPr>
    </w:p>
    <w:p w14:paraId="5BB94A3C" w14:textId="6E61D4AF" w:rsidR="00623B62" w:rsidRDefault="00623B62" w:rsidP="00EF594F">
      <w:pPr>
        <w:rPr>
          <w:rFonts w:ascii="Baskerville" w:hAnsi="Baskerville"/>
        </w:rPr>
      </w:pPr>
    </w:p>
    <w:p w14:paraId="3A292533" w14:textId="5784F775" w:rsidR="00623B62" w:rsidRDefault="00623B62" w:rsidP="00EF594F">
      <w:pPr>
        <w:rPr>
          <w:rFonts w:ascii="Baskerville" w:hAnsi="Baskerville"/>
        </w:rPr>
      </w:pPr>
    </w:p>
    <w:p w14:paraId="23162CDB" w14:textId="24C38FDF" w:rsidR="00623B62" w:rsidRDefault="00623B62" w:rsidP="00EF594F">
      <w:pPr>
        <w:rPr>
          <w:rFonts w:ascii="Baskerville" w:hAnsi="Baskerville"/>
        </w:rPr>
      </w:pPr>
    </w:p>
    <w:p w14:paraId="7D732E55" w14:textId="5684F002" w:rsidR="00623B62" w:rsidRDefault="00623B62" w:rsidP="00EF594F">
      <w:pPr>
        <w:rPr>
          <w:rFonts w:ascii="Baskerville" w:hAnsi="Baskerville"/>
        </w:rPr>
      </w:pPr>
    </w:p>
    <w:p w14:paraId="44F872BD" w14:textId="0A5699BA" w:rsidR="00E10B63" w:rsidRDefault="00E10B63" w:rsidP="00EF594F">
      <w:pPr>
        <w:rPr>
          <w:rFonts w:ascii="Baskerville" w:hAnsi="Baskerville"/>
        </w:rPr>
      </w:pPr>
    </w:p>
    <w:p w14:paraId="3754189D" w14:textId="77777777" w:rsidR="00E10B63" w:rsidRDefault="00E10B63" w:rsidP="00EF594F">
      <w:pPr>
        <w:rPr>
          <w:rFonts w:ascii="Baskerville" w:hAnsi="Baskerville"/>
        </w:rPr>
      </w:pPr>
    </w:p>
    <w:p w14:paraId="1E3ED100" w14:textId="6AE4B8FA" w:rsidR="00623B62" w:rsidRDefault="00623B62" w:rsidP="00EF594F">
      <w:pPr>
        <w:rPr>
          <w:rFonts w:ascii="Baskerville" w:hAnsi="Baskerville"/>
        </w:rPr>
      </w:pPr>
    </w:p>
    <w:p w14:paraId="63992FB3" w14:textId="06C7E0FD" w:rsidR="00623B62" w:rsidRDefault="00623B62" w:rsidP="00EF594F">
      <w:pPr>
        <w:rPr>
          <w:rFonts w:ascii="Baskerville" w:hAnsi="Baskerville"/>
        </w:rPr>
      </w:pPr>
    </w:p>
    <w:p w14:paraId="3D0F0029" w14:textId="0385EBDB" w:rsidR="00623B62" w:rsidRDefault="00623B62" w:rsidP="00EF594F">
      <w:pPr>
        <w:rPr>
          <w:rFonts w:ascii="Baskerville" w:hAnsi="Baskerville"/>
        </w:rPr>
      </w:pPr>
    </w:p>
    <w:p w14:paraId="38A28100" w14:textId="77777777" w:rsidR="008B7F21" w:rsidRDefault="008B7F21" w:rsidP="00D371A4">
      <w:pPr>
        <w:jc w:val="center"/>
        <w:rPr>
          <w:rFonts w:ascii="Baskerville" w:hAnsi="Baskerville"/>
          <w:sz w:val="40"/>
          <w:szCs w:val="40"/>
        </w:rPr>
      </w:pPr>
    </w:p>
    <w:p w14:paraId="43B5E48F" w14:textId="305499F1" w:rsidR="00623B62" w:rsidRPr="00660647" w:rsidRDefault="00D371A4" w:rsidP="00D371A4">
      <w:pPr>
        <w:jc w:val="center"/>
        <w:rPr>
          <w:rFonts w:ascii="Baskerville" w:hAnsi="Baskerville"/>
          <w:color w:val="767171" w:themeColor="background2" w:themeShade="80"/>
          <w:sz w:val="40"/>
          <w:szCs w:val="40"/>
        </w:rPr>
      </w:pPr>
      <w:r w:rsidRPr="00660647">
        <w:rPr>
          <w:rFonts w:ascii="Baskerville" w:hAnsi="Baskerville"/>
          <w:color w:val="767171" w:themeColor="background2" w:themeShade="80"/>
          <w:sz w:val="40"/>
          <w:szCs w:val="40"/>
        </w:rPr>
        <w:t>My Reverse Bucket List</w:t>
      </w:r>
    </w:p>
    <w:p w14:paraId="14A7DE42" w14:textId="07064613" w:rsidR="0014152F" w:rsidRPr="00660647" w:rsidRDefault="0014152F" w:rsidP="00D371A4">
      <w:pPr>
        <w:jc w:val="center"/>
        <w:rPr>
          <w:rFonts w:ascii="Baskerville" w:hAnsi="Baskerville"/>
          <w:color w:val="767171" w:themeColor="background2" w:themeShade="80"/>
          <w:sz w:val="40"/>
          <w:szCs w:val="40"/>
        </w:rPr>
      </w:pPr>
    </w:p>
    <w:p w14:paraId="16BAEDF1" w14:textId="1C470261" w:rsidR="0014152F" w:rsidRDefault="0014152F" w:rsidP="00D371A4">
      <w:pPr>
        <w:jc w:val="center"/>
        <w:rPr>
          <w:rFonts w:ascii="Baskerville" w:hAnsi="Baskerville"/>
          <w:sz w:val="40"/>
          <w:szCs w:val="40"/>
        </w:rPr>
      </w:pPr>
    </w:p>
    <w:p w14:paraId="6B33162E" w14:textId="77777777" w:rsidR="0014152F" w:rsidRDefault="0014152F" w:rsidP="00D371A4">
      <w:pPr>
        <w:jc w:val="center"/>
        <w:rPr>
          <w:rFonts w:ascii="Baskerville" w:hAnsi="Baskerville"/>
          <w:sz w:val="40"/>
          <w:szCs w:val="40"/>
        </w:rPr>
      </w:pPr>
    </w:p>
    <w:p w14:paraId="782097FA" w14:textId="77777777" w:rsidR="00D371A4" w:rsidRDefault="00D371A4" w:rsidP="00D371A4">
      <w:pPr>
        <w:jc w:val="center"/>
        <w:rPr>
          <w:rFonts w:ascii="Baskerville" w:hAnsi="Baskerville"/>
          <w:sz w:val="40"/>
          <w:szCs w:val="40"/>
        </w:rPr>
      </w:pPr>
    </w:p>
    <w:p w14:paraId="314BDB68" w14:textId="54D03CD3" w:rsidR="00D371A4" w:rsidRPr="0014152F" w:rsidRDefault="00D371A4" w:rsidP="00D371A4">
      <w:pPr>
        <w:jc w:val="center"/>
        <w:rPr>
          <w:rFonts w:ascii="Baskerville" w:hAnsi="Baskerville"/>
          <w:sz w:val="26"/>
          <w:szCs w:val="26"/>
        </w:rPr>
      </w:pPr>
      <w:r w:rsidRPr="0014152F">
        <w:rPr>
          <w:rFonts w:ascii="Baskerville" w:hAnsi="Baskerville"/>
          <w:sz w:val="26"/>
          <w:szCs w:val="26"/>
        </w:rPr>
        <w:t>In the space below, list some ‘Bucket List” worthy items that you’ve already accomplished.</w:t>
      </w:r>
    </w:p>
    <w:p w14:paraId="016B0F19" w14:textId="032EDE38" w:rsidR="00D371A4" w:rsidRPr="00D371A4" w:rsidRDefault="00D371A4" w:rsidP="00D371A4">
      <w:pPr>
        <w:jc w:val="center"/>
        <w:rPr>
          <w:rFonts w:ascii="Baskerville" w:hAnsi="Baskerville"/>
          <w:sz w:val="28"/>
          <w:szCs w:val="28"/>
        </w:rPr>
      </w:pPr>
    </w:p>
    <w:p w14:paraId="380FBD4C" w14:textId="65CD74A4"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M</w:t>
      </w:r>
      <w:r>
        <w:rPr>
          <w:rFonts w:ascii="Baskerville" w:hAnsi="Baskerville"/>
          <w:sz w:val="40"/>
          <w:szCs w:val="40"/>
        </w:rPr>
        <w:tab/>
        <w:t>_____________________________________________</w:t>
      </w:r>
    </w:p>
    <w:p w14:paraId="1600AEDE" w14:textId="17C0FDE8"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Y</w:t>
      </w:r>
      <w:r>
        <w:rPr>
          <w:rFonts w:ascii="Baskerville" w:hAnsi="Baskerville"/>
          <w:sz w:val="40"/>
          <w:szCs w:val="40"/>
        </w:rPr>
        <w:tab/>
        <w:t>_____________________________________________</w:t>
      </w:r>
    </w:p>
    <w:p w14:paraId="61D96028" w14:textId="0ECB2798"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B</w:t>
      </w:r>
      <w:r>
        <w:rPr>
          <w:rFonts w:ascii="Baskerville" w:hAnsi="Baskerville"/>
          <w:sz w:val="40"/>
          <w:szCs w:val="40"/>
        </w:rPr>
        <w:tab/>
        <w:t>_____________________________________________</w:t>
      </w:r>
    </w:p>
    <w:p w14:paraId="22BABAFA" w14:textId="27F07CE7"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U</w:t>
      </w:r>
      <w:r>
        <w:rPr>
          <w:rFonts w:ascii="Baskerville" w:hAnsi="Baskerville"/>
          <w:sz w:val="40"/>
          <w:szCs w:val="40"/>
        </w:rPr>
        <w:tab/>
        <w:t>_____________________________________________</w:t>
      </w:r>
    </w:p>
    <w:p w14:paraId="4FF4638A" w14:textId="1BD15C96"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C</w:t>
      </w:r>
      <w:r>
        <w:rPr>
          <w:rFonts w:ascii="Baskerville" w:hAnsi="Baskerville"/>
          <w:sz w:val="40"/>
          <w:szCs w:val="40"/>
        </w:rPr>
        <w:tab/>
        <w:t>_____________________________________________</w:t>
      </w:r>
    </w:p>
    <w:p w14:paraId="49D99FD0" w14:textId="7C2B352C"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K</w:t>
      </w:r>
      <w:r>
        <w:rPr>
          <w:rFonts w:ascii="Baskerville" w:hAnsi="Baskerville"/>
          <w:sz w:val="40"/>
          <w:szCs w:val="40"/>
        </w:rPr>
        <w:tab/>
        <w:t>_____________________________________________</w:t>
      </w:r>
    </w:p>
    <w:p w14:paraId="20A3C808" w14:textId="79FEDC9C"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E</w:t>
      </w:r>
      <w:r>
        <w:rPr>
          <w:rFonts w:ascii="Baskerville" w:hAnsi="Baskerville"/>
          <w:sz w:val="40"/>
          <w:szCs w:val="40"/>
        </w:rPr>
        <w:tab/>
        <w:t>_____________________________________________</w:t>
      </w:r>
    </w:p>
    <w:p w14:paraId="416242FC" w14:textId="7582B00B"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T</w:t>
      </w:r>
      <w:r>
        <w:rPr>
          <w:rFonts w:ascii="Baskerville" w:hAnsi="Baskerville"/>
          <w:sz w:val="40"/>
          <w:szCs w:val="40"/>
        </w:rPr>
        <w:tab/>
        <w:t>_____________________________________________</w:t>
      </w:r>
    </w:p>
    <w:p w14:paraId="31A88A49" w14:textId="5824683C"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L</w:t>
      </w:r>
      <w:r>
        <w:rPr>
          <w:rFonts w:ascii="Baskerville" w:hAnsi="Baskerville"/>
          <w:sz w:val="40"/>
          <w:szCs w:val="40"/>
        </w:rPr>
        <w:tab/>
        <w:t>_____________________________________________</w:t>
      </w:r>
    </w:p>
    <w:p w14:paraId="07BFAB07" w14:textId="039DED7B"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I</w:t>
      </w:r>
      <w:r>
        <w:rPr>
          <w:rFonts w:ascii="Baskerville" w:hAnsi="Baskerville"/>
          <w:sz w:val="40"/>
          <w:szCs w:val="40"/>
        </w:rPr>
        <w:tab/>
        <w:t>_____________________________________________</w:t>
      </w:r>
    </w:p>
    <w:p w14:paraId="5CAC3610" w14:textId="33A256CB" w:rsid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S</w:t>
      </w:r>
      <w:r>
        <w:rPr>
          <w:rFonts w:ascii="Baskerville" w:hAnsi="Baskerville"/>
          <w:sz w:val="40"/>
          <w:szCs w:val="40"/>
        </w:rPr>
        <w:tab/>
        <w:t>_____________________________________________</w:t>
      </w:r>
    </w:p>
    <w:p w14:paraId="75E88B86" w14:textId="6D9A7FB1" w:rsidR="00D371A4" w:rsidRPr="00D371A4" w:rsidRDefault="00D371A4" w:rsidP="00D371A4">
      <w:pPr>
        <w:rPr>
          <w:rFonts w:ascii="Baskerville" w:hAnsi="Baskerville"/>
          <w:sz w:val="40"/>
          <w:szCs w:val="40"/>
        </w:rPr>
      </w:pPr>
      <w:r w:rsidRPr="00660647">
        <w:rPr>
          <w:rFonts w:ascii="Baskerville" w:hAnsi="Baskerville"/>
          <w:b/>
          <w:bCs/>
          <w:color w:val="767171" w:themeColor="background2" w:themeShade="80"/>
          <w:sz w:val="40"/>
          <w:szCs w:val="40"/>
        </w:rPr>
        <w:t>T</w:t>
      </w:r>
      <w:r>
        <w:rPr>
          <w:rFonts w:ascii="Baskerville" w:hAnsi="Baskerville"/>
          <w:sz w:val="40"/>
          <w:szCs w:val="40"/>
        </w:rPr>
        <w:tab/>
        <w:t>_____________________________________________</w:t>
      </w:r>
    </w:p>
    <w:p w14:paraId="1CA3222D" w14:textId="3962E932" w:rsidR="00623B62" w:rsidRDefault="00623B62" w:rsidP="00EF594F">
      <w:pPr>
        <w:rPr>
          <w:rFonts w:ascii="Baskerville" w:hAnsi="Baskerville"/>
        </w:rPr>
      </w:pPr>
    </w:p>
    <w:p w14:paraId="2298FCA1" w14:textId="783F5242" w:rsidR="00623B62" w:rsidRDefault="00623B62" w:rsidP="00EF594F">
      <w:pPr>
        <w:rPr>
          <w:rFonts w:ascii="Baskerville" w:hAnsi="Baskerville"/>
        </w:rPr>
      </w:pPr>
    </w:p>
    <w:p w14:paraId="3043A6EA" w14:textId="2E671914" w:rsidR="000A4425" w:rsidRDefault="000A4425" w:rsidP="00EF594F">
      <w:pPr>
        <w:rPr>
          <w:rFonts w:ascii="Baskerville" w:hAnsi="Baskerville"/>
        </w:rPr>
      </w:pPr>
    </w:p>
    <w:p w14:paraId="4439E557" w14:textId="7C20029C" w:rsidR="000A4425" w:rsidRDefault="000A4425" w:rsidP="00EF594F">
      <w:pPr>
        <w:rPr>
          <w:rFonts w:ascii="Baskerville" w:hAnsi="Baskerville"/>
        </w:rPr>
      </w:pPr>
    </w:p>
    <w:p w14:paraId="731109DD" w14:textId="6FB45267" w:rsidR="000A4425" w:rsidRDefault="000A4425" w:rsidP="00EF594F">
      <w:pPr>
        <w:rPr>
          <w:rFonts w:ascii="Baskerville" w:hAnsi="Baskerville"/>
        </w:rPr>
      </w:pPr>
    </w:p>
    <w:p w14:paraId="73CA21A4" w14:textId="2C7983E5" w:rsidR="000A4425" w:rsidRDefault="000A4425" w:rsidP="00EF594F">
      <w:pPr>
        <w:rPr>
          <w:rFonts w:ascii="Baskerville" w:hAnsi="Baskerville"/>
        </w:rPr>
      </w:pPr>
    </w:p>
    <w:p w14:paraId="1981D686" w14:textId="250F96B7" w:rsidR="000A4425" w:rsidRPr="000A4425" w:rsidRDefault="000A4425" w:rsidP="00EF594F">
      <w:pPr>
        <w:rPr>
          <w:rFonts w:ascii="Baskerville" w:hAnsi="Baskerville"/>
          <w:color w:val="7F7F7F" w:themeColor="text1" w:themeTint="80"/>
        </w:rPr>
      </w:pPr>
    </w:p>
    <w:p w14:paraId="6215C19F" w14:textId="77B1D41D" w:rsidR="000A4425" w:rsidRDefault="000A4425" w:rsidP="00EF594F">
      <w:pPr>
        <w:rPr>
          <w:rFonts w:ascii="Baskerville" w:hAnsi="Baskerville"/>
        </w:rPr>
      </w:pPr>
    </w:p>
    <w:p w14:paraId="7C235730" w14:textId="379299CB" w:rsidR="000A4425" w:rsidRPr="000A4425" w:rsidRDefault="000A4425" w:rsidP="000A4425">
      <w:pPr>
        <w:jc w:val="right"/>
        <w:rPr>
          <w:rFonts w:ascii="Baskerville" w:hAnsi="Baskerville"/>
          <w:color w:val="7F7F7F" w:themeColor="text1" w:themeTint="80"/>
        </w:rPr>
      </w:pPr>
    </w:p>
    <w:sectPr w:rsidR="000A4425" w:rsidRPr="000A4425" w:rsidSect="00CC0E3F">
      <w:headerReference w:type="default" r:id="rId10"/>
      <w:footerReference w:type="default" r:id="rId11"/>
      <w:pgSz w:w="12240" w:h="15840"/>
      <w:pgMar w:top="1624" w:right="1440" w:bottom="1337" w:left="990" w:header="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9162" w14:textId="77777777" w:rsidR="001F2C4E" w:rsidRDefault="001F2C4E" w:rsidP="006F1413">
      <w:r>
        <w:separator/>
      </w:r>
    </w:p>
  </w:endnote>
  <w:endnote w:type="continuationSeparator" w:id="0">
    <w:p w14:paraId="1389F2D8" w14:textId="77777777" w:rsidR="001F2C4E" w:rsidRDefault="001F2C4E" w:rsidP="006F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askerville Old Face">
    <w:panose1 w:val="02020602080505020303"/>
    <w:charset w:val="4D"/>
    <w:family w:val="roman"/>
    <w:pitch w:val="variable"/>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5FCC" w14:textId="77777777" w:rsidR="006F1413" w:rsidRDefault="00997FCD">
    <w:pPr>
      <w:pStyle w:val="Footer"/>
    </w:pPr>
    <w:r>
      <w:rPr>
        <w:noProof/>
      </w:rPr>
      <w:drawing>
        <wp:anchor distT="0" distB="0" distL="114300" distR="114300" simplePos="0" relativeHeight="251656704" behindDoc="1" locked="0" layoutInCell="1" allowOverlap="1" wp14:anchorId="4D2209B5" wp14:editId="2DDB3467">
          <wp:simplePos x="0" y="0"/>
          <wp:positionH relativeFrom="column">
            <wp:posOffset>529590</wp:posOffset>
          </wp:positionH>
          <wp:positionV relativeFrom="paragraph">
            <wp:posOffset>-75184</wp:posOffset>
          </wp:positionV>
          <wp:extent cx="135255" cy="135255"/>
          <wp:effectExtent l="0" t="0" r="4445" b="4445"/>
          <wp:wrapNone/>
          <wp:docPr id="82" name="Picture 82"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4D76307A" wp14:editId="4A2EA916">
          <wp:simplePos x="0" y="0"/>
          <wp:positionH relativeFrom="column">
            <wp:posOffset>-647319</wp:posOffset>
          </wp:positionH>
          <wp:positionV relativeFrom="paragraph">
            <wp:posOffset>-53848</wp:posOffset>
          </wp:positionV>
          <wp:extent cx="120015" cy="113665"/>
          <wp:effectExtent l="0" t="0" r="0" b="635"/>
          <wp:wrapNone/>
          <wp:docPr id="83" name="Picture 83" descr="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 cy="11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071">
      <w:rPr>
        <w:noProof/>
      </w:rPr>
      <mc:AlternateContent>
        <mc:Choice Requires="wps">
          <w:drawing>
            <wp:anchor distT="0" distB="0" distL="114300" distR="114300" simplePos="0" relativeHeight="251657728" behindDoc="0" locked="0" layoutInCell="1" allowOverlap="1" wp14:anchorId="7B1998FD" wp14:editId="200F269C">
              <wp:simplePos x="0" y="0"/>
              <wp:positionH relativeFrom="margin">
                <wp:posOffset>621665</wp:posOffset>
              </wp:positionH>
              <wp:positionV relativeFrom="paragraph">
                <wp:posOffset>-139192</wp:posOffset>
              </wp:positionV>
              <wp:extent cx="2121408"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1408" cy="248920"/>
                      </a:xfrm>
                      <a:prstGeom prst="rect">
                        <a:avLst/>
                      </a:prstGeom>
                      <a:noFill/>
                      <a:ln w="6350">
                        <a:noFill/>
                      </a:ln>
                      <a:effectLst/>
                    </wps:spPr>
                    <wps:txbx>
                      <w:txbxContent>
                        <w:p w14:paraId="492D91E7" w14:textId="77777777" w:rsidR="00397731" w:rsidRPr="00397731" w:rsidRDefault="00397731" w:rsidP="00397731">
                          <w:pPr>
                            <w:spacing w:line="14" w:lineRule="atLeast"/>
                            <w:rPr>
                              <w:rFonts w:ascii="Poppins" w:hAnsi="Poppins" w:cs="Poppins"/>
                              <w:color w:val="404040"/>
                              <w:sz w:val="17"/>
                              <w:szCs w:val="17"/>
                            </w:rPr>
                          </w:pPr>
                          <w:r w:rsidRPr="00397731">
                            <w:rPr>
                              <w:rFonts w:ascii="Poppins" w:hAnsi="Poppins" w:cs="Poppins"/>
                              <w:color w:val="404040"/>
                              <w:sz w:val="17"/>
                              <w:szCs w:val="17"/>
                            </w:rPr>
                            <w:t>www.</w:t>
                          </w:r>
                          <w:r w:rsidR="00B53071">
                            <w:rPr>
                              <w:rFonts w:ascii="Poppins" w:hAnsi="Poppins" w:cs="Poppins"/>
                              <w:color w:val="404040"/>
                              <w:sz w:val="17"/>
                              <w:szCs w:val="17"/>
                            </w:rPr>
                            <w:t>deannaturnerconsulting.com</w:t>
                          </w:r>
                        </w:p>
                        <w:p w14:paraId="744325CE" w14:textId="77777777" w:rsidR="00397731" w:rsidRPr="00397731" w:rsidRDefault="00397731" w:rsidP="00397731">
                          <w:pPr>
                            <w:spacing w:line="14" w:lineRule="atLeast"/>
                            <w:rPr>
                              <w:rFonts w:ascii="Poppins" w:hAnsi="Poppins" w:cs="Poppins"/>
                              <w:color w:val="404040"/>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998FD" id="_x0000_t202" coordsize="21600,21600" o:spt="202" path="m,l,21600r21600,l21600,xe">
              <v:stroke joinstyle="miter"/>
              <v:path gradientshapeok="t" o:connecttype="rect"/>
            </v:shapetype>
            <v:shape id="Text Box 3" o:spid="_x0000_s1026" type="#_x0000_t202" style="position:absolute;margin-left:48.95pt;margin-top:-10.95pt;width:167.05pt;height:19.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" filled="f" stroked="f" strokeweight=".5pt">
              <v:textbox>
                <w:txbxContent>
                  <w:p w14:paraId="492D91E7" w14:textId="77777777" w:rsidR="00397731" w:rsidRPr="00397731" w:rsidRDefault="00397731" w:rsidP="00397731">
                    <w:pPr>
                      <w:spacing w:line="14" w:lineRule="atLeast"/>
                      <w:rPr>
                        <w:rFonts w:ascii="Poppins" w:hAnsi="Poppins" w:cs="Poppins"/>
                        <w:color w:val="404040"/>
                        <w:sz w:val="17"/>
                        <w:szCs w:val="17"/>
                      </w:rPr>
                    </w:pPr>
                    <w:r w:rsidRPr="00397731">
                      <w:rPr>
                        <w:rFonts w:ascii="Poppins" w:hAnsi="Poppins" w:cs="Poppins"/>
                        <w:color w:val="404040"/>
                        <w:sz w:val="17"/>
                        <w:szCs w:val="17"/>
                      </w:rPr>
                      <w:t>www.</w:t>
                    </w:r>
                    <w:r w:rsidR="00B53071">
                      <w:rPr>
                        <w:rFonts w:ascii="Poppins" w:hAnsi="Poppins" w:cs="Poppins"/>
                        <w:color w:val="404040"/>
                        <w:sz w:val="17"/>
                        <w:szCs w:val="17"/>
                      </w:rPr>
                      <w:t>deannaturnerconsulting.com</w:t>
                    </w:r>
                  </w:p>
                  <w:p w14:paraId="744325CE" w14:textId="77777777" w:rsidR="00397731" w:rsidRPr="00397731" w:rsidRDefault="00397731" w:rsidP="00397731">
                    <w:pPr>
                      <w:spacing w:line="14" w:lineRule="atLeast"/>
                      <w:rPr>
                        <w:rFonts w:ascii="Poppins" w:hAnsi="Poppins" w:cs="Poppins"/>
                        <w:color w:val="404040"/>
                        <w:sz w:val="17"/>
                        <w:szCs w:val="17"/>
                      </w:rPr>
                    </w:pPr>
                  </w:p>
                </w:txbxContent>
              </v:textbox>
              <w10:wrap anchorx="margin"/>
            </v:shape>
          </w:pict>
        </mc:Fallback>
      </mc:AlternateContent>
    </w:r>
    <w:r w:rsidR="00B53071">
      <w:rPr>
        <w:noProof/>
      </w:rPr>
      <w:drawing>
        <wp:anchor distT="0" distB="0" distL="114300" distR="114300" simplePos="0" relativeHeight="251658752" behindDoc="1" locked="0" layoutInCell="1" allowOverlap="1" wp14:anchorId="0048FC87" wp14:editId="0B0C6FF5">
          <wp:simplePos x="0" y="0"/>
          <wp:positionH relativeFrom="column">
            <wp:posOffset>2744851</wp:posOffset>
          </wp:positionH>
          <wp:positionV relativeFrom="paragraph">
            <wp:posOffset>-64008</wp:posOffset>
          </wp:positionV>
          <wp:extent cx="123825" cy="118745"/>
          <wp:effectExtent l="0" t="0" r="9525" b="0"/>
          <wp:wrapNone/>
          <wp:docPr id="84" name="Picture 84"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 cy="11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071">
      <w:rPr>
        <w:noProof/>
      </w:rPr>
      <mc:AlternateContent>
        <mc:Choice Requires="wps">
          <w:drawing>
            <wp:anchor distT="0" distB="0" distL="114300" distR="114300" simplePos="0" relativeHeight="251659776" behindDoc="0" locked="0" layoutInCell="1" allowOverlap="1" wp14:anchorId="772FC439" wp14:editId="7E87AC17">
              <wp:simplePos x="0" y="0"/>
              <wp:positionH relativeFrom="margin">
                <wp:posOffset>2815844</wp:posOffset>
              </wp:positionH>
              <wp:positionV relativeFrom="paragraph">
                <wp:posOffset>-139319</wp:posOffset>
              </wp:positionV>
              <wp:extent cx="1783921" cy="2489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921" cy="248920"/>
                      </a:xfrm>
                      <a:prstGeom prst="rect">
                        <a:avLst/>
                      </a:prstGeom>
                      <a:noFill/>
                      <a:ln w="6350">
                        <a:noFill/>
                      </a:ln>
                      <a:effectLst/>
                    </wps:spPr>
                    <wps:txbx>
                      <w:txbxContent>
                        <w:p w14:paraId="6F476DA9" w14:textId="77777777" w:rsidR="00397731" w:rsidRPr="00397731" w:rsidRDefault="00397731" w:rsidP="00397731">
                          <w:pPr>
                            <w:spacing w:line="14" w:lineRule="atLeast"/>
                            <w:rPr>
                              <w:rFonts w:ascii="Poppins" w:hAnsi="Poppins" w:cs="Poppins"/>
                              <w:color w:val="404040"/>
                              <w:sz w:val="17"/>
                              <w:szCs w:val="17"/>
                            </w:rPr>
                          </w:pPr>
                          <w:r w:rsidRPr="00397731">
                            <w:rPr>
                              <w:rFonts w:ascii="Poppins" w:hAnsi="Poppins" w:cs="Poppins"/>
                              <w:color w:val="404040"/>
                              <w:sz w:val="17"/>
                              <w:szCs w:val="17"/>
                            </w:rPr>
                            <w:t>deannaturner08@gmail.com</w:t>
                          </w:r>
                        </w:p>
                        <w:p w14:paraId="2246E63B" w14:textId="77777777" w:rsidR="00397731" w:rsidRPr="00397731" w:rsidRDefault="00397731" w:rsidP="00397731">
                          <w:pPr>
                            <w:spacing w:line="14" w:lineRule="atLeast"/>
                            <w:rPr>
                              <w:rFonts w:ascii="Poppins" w:hAnsi="Poppins" w:cs="Poppins"/>
                              <w:color w:val="404040"/>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C439" id="Text Box 15" o:spid="_x0000_s1027" type="#_x0000_t202" style="position:absolute;margin-left:221.7pt;margin-top:-10.95pt;width:140.45pt;height:19.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" filled="f" stroked="f" strokeweight=".5pt">
              <v:textbox>
                <w:txbxContent>
                  <w:p w14:paraId="6F476DA9" w14:textId="77777777" w:rsidR="00397731" w:rsidRPr="00397731" w:rsidRDefault="00397731" w:rsidP="00397731">
                    <w:pPr>
                      <w:spacing w:line="14" w:lineRule="atLeast"/>
                      <w:rPr>
                        <w:rFonts w:ascii="Poppins" w:hAnsi="Poppins" w:cs="Poppins"/>
                        <w:color w:val="404040"/>
                        <w:sz w:val="17"/>
                        <w:szCs w:val="17"/>
                      </w:rPr>
                    </w:pPr>
                    <w:r w:rsidRPr="00397731">
                      <w:rPr>
                        <w:rFonts w:ascii="Poppins" w:hAnsi="Poppins" w:cs="Poppins"/>
                        <w:color w:val="404040"/>
                        <w:sz w:val="17"/>
                        <w:szCs w:val="17"/>
                      </w:rPr>
                      <w:t>deannaturner08@gmail.com</w:t>
                    </w:r>
                  </w:p>
                  <w:p w14:paraId="2246E63B" w14:textId="77777777" w:rsidR="00397731" w:rsidRPr="00397731" w:rsidRDefault="00397731" w:rsidP="00397731">
                    <w:pPr>
                      <w:spacing w:line="14" w:lineRule="atLeast"/>
                      <w:rPr>
                        <w:rFonts w:ascii="Poppins" w:hAnsi="Poppins" w:cs="Poppins"/>
                        <w:color w:val="404040"/>
                        <w:sz w:val="17"/>
                        <w:szCs w:val="17"/>
                      </w:rPr>
                    </w:pPr>
                  </w:p>
                </w:txbxContent>
              </v:textbox>
              <w10:wrap anchorx="margin"/>
            </v:shape>
          </w:pict>
        </mc:Fallback>
      </mc:AlternateContent>
    </w:r>
    <w:r w:rsidR="00B53071">
      <w:rPr>
        <w:noProof/>
      </w:rPr>
      <w:drawing>
        <wp:anchor distT="0" distB="0" distL="114300" distR="114300" simplePos="0" relativeHeight="251660800" behindDoc="1" locked="0" layoutInCell="1" allowOverlap="1" wp14:anchorId="35E1E6EB" wp14:editId="366482E3">
          <wp:simplePos x="0" y="0"/>
          <wp:positionH relativeFrom="column">
            <wp:posOffset>4600575</wp:posOffset>
          </wp:positionH>
          <wp:positionV relativeFrom="paragraph">
            <wp:posOffset>-63754</wp:posOffset>
          </wp:positionV>
          <wp:extent cx="107950" cy="107950"/>
          <wp:effectExtent l="0" t="0" r="6350" b="6350"/>
          <wp:wrapNone/>
          <wp:docPr id="85" name="Picture 85"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071">
      <w:rPr>
        <w:noProof/>
      </w:rPr>
      <mc:AlternateContent>
        <mc:Choice Requires="wps">
          <w:drawing>
            <wp:anchor distT="0" distB="0" distL="114300" distR="114300" simplePos="0" relativeHeight="251661824" behindDoc="0" locked="0" layoutInCell="1" allowOverlap="1" wp14:anchorId="48FE1D2D" wp14:editId="57B2119A">
              <wp:simplePos x="0" y="0"/>
              <wp:positionH relativeFrom="margin">
                <wp:posOffset>4655947</wp:posOffset>
              </wp:positionH>
              <wp:positionV relativeFrom="paragraph">
                <wp:posOffset>-136017</wp:posOffset>
              </wp:positionV>
              <wp:extent cx="2084070" cy="2489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4070" cy="248920"/>
                      </a:xfrm>
                      <a:prstGeom prst="rect">
                        <a:avLst/>
                      </a:prstGeom>
                      <a:noFill/>
                      <a:ln w="6350">
                        <a:noFill/>
                      </a:ln>
                      <a:effectLst/>
                    </wps:spPr>
                    <wps:txbx>
                      <w:txbxContent>
                        <w:p w14:paraId="01FCDD0B" w14:textId="77777777" w:rsidR="00397731" w:rsidRDefault="00397731" w:rsidP="00397731">
                          <w:pPr>
                            <w:spacing w:line="14" w:lineRule="atLeast"/>
                            <w:rPr>
                              <w:rFonts w:ascii="Poppins" w:hAnsi="Poppins" w:cs="Poppins"/>
                              <w:color w:val="404040"/>
                              <w:sz w:val="16"/>
                              <w:szCs w:val="16"/>
                            </w:rPr>
                          </w:pPr>
                          <w:r w:rsidRPr="0064048A">
                            <w:rPr>
                              <w:rFonts w:ascii="Poppins" w:hAnsi="Poppins" w:cs="Poppins"/>
                              <w:color w:val="404040"/>
                              <w:sz w:val="16"/>
                              <w:szCs w:val="16"/>
                            </w:rPr>
                            <w:t>P.O. Box 140756 Garden City, ID 83714</w:t>
                          </w:r>
                        </w:p>
                        <w:p w14:paraId="5CB89522" w14:textId="77777777" w:rsidR="00397731" w:rsidRPr="0064048A" w:rsidRDefault="00397731" w:rsidP="00397731">
                          <w:pPr>
                            <w:spacing w:line="14" w:lineRule="atLeast"/>
                            <w:rPr>
                              <w:rFonts w:ascii="Poppins" w:hAnsi="Poppins" w:cs="Poppins"/>
                              <w:color w:val="40404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E1D2D" id="Text Box 16" o:spid="_x0000_s1028" type="#_x0000_t202" style="position:absolute;margin-left:366.6pt;margin-top:-10.7pt;width:164.1pt;height:19.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" filled="f" stroked="f" strokeweight=".5pt">
              <v:textbox>
                <w:txbxContent>
                  <w:p w14:paraId="01FCDD0B" w14:textId="77777777" w:rsidR="00397731" w:rsidRDefault="00397731" w:rsidP="00397731">
                    <w:pPr>
                      <w:spacing w:line="14" w:lineRule="atLeast"/>
                      <w:rPr>
                        <w:rFonts w:ascii="Poppins" w:hAnsi="Poppins" w:cs="Poppins"/>
                        <w:color w:val="404040"/>
                        <w:sz w:val="16"/>
                        <w:szCs w:val="16"/>
                      </w:rPr>
                    </w:pPr>
                    <w:r w:rsidRPr="0064048A">
                      <w:rPr>
                        <w:rFonts w:ascii="Poppins" w:hAnsi="Poppins" w:cs="Poppins"/>
                        <w:color w:val="404040"/>
                        <w:sz w:val="16"/>
                        <w:szCs w:val="16"/>
                      </w:rPr>
                      <w:t>P.O. Box 140756 Garden City, ID 83714</w:t>
                    </w:r>
                  </w:p>
                  <w:p w14:paraId="5CB89522" w14:textId="77777777" w:rsidR="00397731" w:rsidRPr="0064048A" w:rsidRDefault="00397731" w:rsidP="00397731">
                    <w:pPr>
                      <w:spacing w:line="14" w:lineRule="atLeast"/>
                      <w:rPr>
                        <w:rFonts w:ascii="Poppins" w:hAnsi="Poppins" w:cs="Poppins"/>
                        <w:color w:val="404040"/>
                        <w:sz w:val="16"/>
                        <w:szCs w:val="16"/>
                      </w:rPr>
                    </w:pPr>
                  </w:p>
                </w:txbxContent>
              </v:textbox>
              <w10:wrap anchorx="margin"/>
            </v:shape>
          </w:pict>
        </mc:Fallback>
      </mc:AlternateContent>
    </w:r>
    <w:r w:rsidR="00B53071">
      <w:rPr>
        <w:noProof/>
      </w:rPr>
      <mc:AlternateContent>
        <mc:Choice Requires="wps">
          <w:drawing>
            <wp:anchor distT="0" distB="0" distL="114300" distR="114300" simplePos="0" relativeHeight="251655680" behindDoc="0" locked="0" layoutInCell="1" allowOverlap="1" wp14:anchorId="655A1B02" wp14:editId="4CCB024E">
              <wp:simplePos x="0" y="0"/>
              <wp:positionH relativeFrom="margin">
                <wp:posOffset>-594233</wp:posOffset>
              </wp:positionH>
              <wp:positionV relativeFrom="paragraph">
                <wp:posOffset>-119634</wp:posOffset>
              </wp:positionV>
              <wp:extent cx="1055077" cy="248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5077" cy="248920"/>
                      </a:xfrm>
                      <a:prstGeom prst="rect">
                        <a:avLst/>
                      </a:prstGeom>
                      <a:noFill/>
                      <a:ln w="6350">
                        <a:noFill/>
                      </a:ln>
                      <a:effectLst/>
                    </wps:spPr>
                    <wps:txbx>
                      <w:txbxContent>
                        <w:p w14:paraId="5B10E957" w14:textId="77777777" w:rsidR="00397731" w:rsidRPr="00397731" w:rsidRDefault="00397731" w:rsidP="00397731">
                          <w:pPr>
                            <w:spacing w:line="14" w:lineRule="atLeast"/>
                            <w:rPr>
                              <w:rFonts w:ascii="Poppins" w:hAnsi="Poppins" w:cs="Poppins"/>
                              <w:color w:val="404040"/>
                              <w:sz w:val="17"/>
                              <w:szCs w:val="17"/>
                            </w:rPr>
                          </w:pPr>
                          <w:r w:rsidRPr="00397731">
                            <w:rPr>
                              <w:rFonts w:ascii="Poppins" w:hAnsi="Poppins" w:cs="Poppins"/>
                              <w:color w:val="404040"/>
                              <w:sz w:val="17"/>
                              <w:szCs w:val="17"/>
                            </w:rPr>
                            <w:t>(208) 954-2077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A1B02" id="Text Box 2" o:spid="_x0000_s1029" type="#_x0000_t202" style="position:absolute;margin-left:-46.8pt;margin-top:-9.4pt;width:83.1pt;height:19.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" filled="f" stroked="f" strokeweight=".5pt">
              <v:textbox>
                <w:txbxContent>
                  <w:p w14:paraId="5B10E957" w14:textId="77777777" w:rsidR="00397731" w:rsidRPr="00397731" w:rsidRDefault="00397731" w:rsidP="00397731">
                    <w:pPr>
                      <w:spacing w:line="14" w:lineRule="atLeast"/>
                      <w:rPr>
                        <w:rFonts w:ascii="Poppins" w:hAnsi="Poppins" w:cs="Poppins"/>
                        <w:color w:val="404040"/>
                        <w:sz w:val="17"/>
                        <w:szCs w:val="17"/>
                      </w:rPr>
                    </w:pPr>
                    <w:r w:rsidRPr="00397731">
                      <w:rPr>
                        <w:rFonts w:ascii="Poppins" w:hAnsi="Poppins" w:cs="Poppins"/>
                        <w:color w:val="404040"/>
                        <w:sz w:val="17"/>
                        <w:szCs w:val="17"/>
                      </w:rPr>
                      <w:t>(208) 954-2077</w:t>
                    </w:r>
                  </w:p>
                </w:txbxContent>
              </v:textbox>
              <w10:wrap anchorx="margin"/>
            </v:shape>
          </w:pict>
        </mc:Fallback>
      </mc:AlternateContent>
    </w:r>
    <w:r w:rsidR="006F1413" w:rsidRPr="006F1413">
      <w:rPr>
        <w:noProof/>
      </w:rPr>
      <w:drawing>
        <wp:anchor distT="0" distB="0" distL="114300" distR="114300" simplePos="0" relativeHeight="251652608" behindDoc="1" locked="0" layoutInCell="1" allowOverlap="1" wp14:anchorId="2324375D" wp14:editId="3F6CBA22">
          <wp:simplePos x="0" y="0"/>
          <wp:positionH relativeFrom="page">
            <wp:posOffset>0</wp:posOffset>
          </wp:positionH>
          <wp:positionV relativeFrom="paragraph">
            <wp:posOffset>181420</wp:posOffset>
          </wp:positionV>
          <wp:extent cx="7790213" cy="473350"/>
          <wp:effectExtent l="0" t="0" r="127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0213" cy="47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7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19A5" w14:textId="77777777" w:rsidR="001F2C4E" w:rsidRDefault="001F2C4E" w:rsidP="006F1413">
      <w:r>
        <w:separator/>
      </w:r>
    </w:p>
  </w:footnote>
  <w:footnote w:type="continuationSeparator" w:id="0">
    <w:p w14:paraId="781BFDF7" w14:textId="77777777" w:rsidR="001F2C4E" w:rsidRDefault="001F2C4E" w:rsidP="006F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0487" w14:textId="77777777" w:rsidR="00997FCD" w:rsidRDefault="00997FCD" w:rsidP="00997FCD">
    <w:pPr>
      <w:pStyle w:val="Header"/>
      <w:jc w:val="center"/>
      <w:rPr>
        <w:rFonts w:ascii="Baskerville" w:hAnsi="Baskerville"/>
        <w:sz w:val="40"/>
        <w:szCs w:val="40"/>
      </w:rPr>
    </w:pPr>
    <w:r w:rsidRPr="006F1413">
      <w:rPr>
        <w:noProof/>
      </w:rPr>
      <w:drawing>
        <wp:anchor distT="0" distB="0" distL="114300" distR="114300" simplePos="0" relativeHeight="251651584" behindDoc="1" locked="0" layoutInCell="1" allowOverlap="1" wp14:anchorId="36AABCFF" wp14:editId="4F2144B9">
          <wp:simplePos x="0" y="0"/>
          <wp:positionH relativeFrom="margin">
            <wp:posOffset>-926592</wp:posOffset>
          </wp:positionH>
          <wp:positionV relativeFrom="paragraph">
            <wp:posOffset>-155321</wp:posOffset>
          </wp:positionV>
          <wp:extent cx="7801610" cy="208280"/>
          <wp:effectExtent l="0" t="0" r="8890" b="127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1610" cy="20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CA9FE" w14:textId="70FF5EB4" w:rsidR="006F1413" w:rsidRDefault="006F1413" w:rsidP="008B7F21">
    <w:pPr>
      <w:pStyle w:val="Header"/>
      <w:jc w:val="center"/>
    </w:pPr>
    <w:r w:rsidRPr="006F1413">
      <w:rPr>
        <w:noProof/>
      </w:rPr>
      <w:drawing>
        <wp:anchor distT="0" distB="0" distL="114300" distR="114300" simplePos="0" relativeHeight="251653632" behindDoc="1" locked="0" layoutInCell="1" allowOverlap="1" wp14:anchorId="4A564EFD" wp14:editId="6C211B52">
          <wp:simplePos x="0" y="0"/>
          <wp:positionH relativeFrom="margin">
            <wp:align>center</wp:align>
          </wp:positionH>
          <wp:positionV relativeFrom="paragraph">
            <wp:posOffset>3045798</wp:posOffset>
          </wp:positionV>
          <wp:extent cx="2707640" cy="3063875"/>
          <wp:effectExtent l="0" t="0" r="0" b="317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7640" cy="306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F21">
      <w:rPr>
        <w:noProof/>
      </w:rPr>
      <w:drawing>
        <wp:inline distT="0" distB="0" distL="0" distR="0" wp14:anchorId="200DACF1" wp14:editId="383566E6">
          <wp:extent cx="3111500" cy="879213"/>
          <wp:effectExtent l="0" t="0" r="0" b="0"/>
          <wp:docPr id="81" name="Picture 8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111500" cy="879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55pt;height:240pt" o:bullet="t">
        <v:imagedata r:id="rId1" o:title="Favicon Grey"/>
      </v:shape>
    </w:pict>
  </w:numPicBullet>
  <w:numPicBullet w:numPicBulletId="1">
    <w:pict>
      <v:shape id="_x0000_i1067" type="#_x0000_t75" style="width:256pt;height:256pt" o:bullet="t">
        <v:imagedata r:id="rId2" o:title="Favicon Original"/>
      </v:shape>
    </w:pict>
  </w:numPicBullet>
  <w:abstractNum w:abstractNumId="0" w15:restartNumberingAfterBreak="0">
    <w:nsid w:val="0773050A"/>
    <w:multiLevelType w:val="multilevel"/>
    <w:tmpl w:val="F692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368AB"/>
    <w:multiLevelType w:val="hybridMultilevel"/>
    <w:tmpl w:val="72849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070C"/>
    <w:multiLevelType w:val="multilevel"/>
    <w:tmpl w:val="FA92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7339"/>
    <w:multiLevelType w:val="hybridMultilevel"/>
    <w:tmpl w:val="56EAD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1ED9"/>
    <w:multiLevelType w:val="hybridMultilevel"/>
    <w:tmpl w:val="35E275D2"/>
    <w:lvl w:ilvl="0" w:tplc="28F0C75E">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101F3B51"/>
    <w:multiLevelType w:val="hybridMultilevel"/>
    <w:tmpl w:val="98FC6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D7BB6"/>
    <w:multiLevelType w:val="hybridMultilevel"/>
    <w:tmpl w:val="78B8B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46E5C"/>
    <w:multiLevelType w:val="hybridMultilevel"/>
    <w:tmpl w:val="37BA3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76CC9"/>
    <w:multiLevelType w:val="multilevel"/>
    <w:tmpl w:val="561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15ADE"/>
    <w:multiLevelType w:val="hybridMultilevel"/>
    <w:tmpl w:val="8A789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646F2"/>
    <w:multiLevelType w:val="hybridMultilevel"/>
    <w:tmpl w:val="F8080002"/>
    <w:lvl w:ilvl="0" w:tplc="CBE6DCC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31575"/>
    <w:multiLevelType w:val="hybridMultilevel"/>
    <w:tmpl w:val="D7047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D0385"/>
    <w:multiLevelType w:val="multilevel"/>
    <w:tmpl w:val="5934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81754"/>
    <w:multiLevelType w:val="hybridMultilevel"/>
    <w:tmpl w:val="0CBE2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85B82"/>
    <w:multiLevelType w:val="hybridMultilevel"/>
    <w:tmpl w:val="9CA85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4593A"/>
    <w:multiLevelType w:val="hybridMultilevel"/>
    <w:tmpl w:val="B928C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F3B0F"/>
    <w:multiLevelType w:val="hybridMultilevel"/>
    <w:tmpl w:val="41AE1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50198"/>
    <w:multiLevelType w:val="hybridMultilevel"/>
    <w:tmpl w:val="C6E4A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934AA"/>
    <w:multiLevelType w:val="multilevel"/>
    <w:tmpl w:val="1410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1145F7"/>
    <w:multiLevelType w:val="hybridMultilevel"/>
    <w:tmpl w:val="D102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268BB"/>
    <w:multiLevelType w:val="multilevel"/>
    <w:tmpl w:val="5310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F85483"/>
    <w:multiLevelType w:val="hybridMultilevel"/>
    <w:tmpl w:val="F7728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C6E6B"/>
    <w:multiLevelType w:val="hybridMultilevel"/>
    <w:tmpl w:val="90BCE988"/>
    <w:lvl w:ilvl="0" w:tplc="28F0C75E">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A619A4"/>
    <w:multiLevelType w:val="hybridMultilevel"/>
    <w:tmpl w:val="9BFEE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F7AF8"/>
    <w:multiLevelType w:val="hybridMultilevel"/>
    <w:tmpl w:val="BCCA35E2"/>
    <w:lvl w:ilvl="0" w:tplc="28F0C75E">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98117256">
    <w:abstractNumId w:val="18"/>
  </w:num>
  <w:num w:numId="2" w16cid:durableId="1325163589">
    <w:abstractNumId w:val="2"/>
  </w:num>
  <w:num w:numId="3" w16cid:durableId="1191261805">
    <w:abstractNumId w:val="0"/>
  </w:num>
  <w:num w:numId="4" w16cid:durableId="2008823595">
    <w:abstractNumId w:val="8"/>
  </w:num>
  <w:num w:numId="5" w16cid:durableId="1671445075">
    <w:abstractNumId w:val="20"/>
  </w:num>
  <w:num w:numId="6" w16cid:durableId="373585188">
    <w:abstractNumId w:val="12"/>
  </w:num>
  <w:num w:numId="7" w16cid:durableId="1556429939">
    <w:abstractNumId w:val="16"/>
  </w:num>
  <w:num w:numId="8" w16cid:durableId="846287875">
    <w:abstractNumId w:val="11"/>
  </w:num>
  <w:num w:numId="9" w16cid:durableId="2145467560">
    <w:abstractNumId w:val="13"/>
  </w:num>
  <w:num w:numId="10" w16cid:durableId="1926456411">
    <w:abstractNumId w:val="19"/>
  </w:num>
  <w:num w:numId="11" w16cid:durableId="191505829">
    <w:abstractNumId w:val="23"/>
  </w:num>
  <w:num w:numId="12" w16cid:durableId="390275339">
    <w:abstractNumId w:val="17"/>
  </w:num>
  <w:num w:numId="13" w16cid:durableId="2087071336">
    <w:abstractNumId w:val="7"/>
  </w:num>
  <w:num w:numId="14" w16cid:durableId="937952209">
    <w:abstractNumId w:val="5"/>
  </w:num>
  <w:num w:numId="15" w16cid:durableId="76026772">
    <w:abstractNumId w:val="15"/>
  </w:num>
  <w:num w:numId="16" w16cid:durableId="1725716441">
    <w:abstractNumId w:val="21"/>
  </w:num>
  <w:num w:numId="17" w16cid:durableId="120537926">
    <w:abstractNumId w:val="6"/>
  </w:num>
  <w:num w:numId="18" w16cid:durableId="546450649">
    <w:abstractNumId w:val="14"/>
  </w:num>
  <w:num w:numId="19" w16cid:durableId="162475808">
    <w:abstractNumId w:val="1"/>
  </w:num>
  <w:num w:numId="20" w16cid:durableId="635136754">
    <w:abstractNumId w:val="9"/>
  </w:num>
  <w:num w:numId="21" w16cid:durableId="945582958">
    <w:abstractNumId w:val="3"/>
  </w:num>
  <w:num w:numId="22" w16cid:durableId="1493329901">
    <w:abstractNumId w:val="10"/>
  </w:num>
  <w:num w:numId="23" w16cid:durableId="741102796">
    <w:abstractNumId w:val="22"/>
  </w:num>
  <w:num w:numId="24" w16cid:durableId="1943296165">
    <w:abstractNumId w:val="24"/>
  </w:num>
  <w:num w:numId="25" w16cid:durableId="98258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92"/>
    <w:rsid w:val="000140A2"/>
    <w:rsid w:val="00063A18"/>
    <w:rsid w:val="00076E3F"/>
    <w:rsid w:val="00093D27"/>
    <w:rsid w:val="00095378"/>
    <w:rsid w:val="000A04E5"/>
    <w:rsid w:val="000A4425"/>
    <w:rsid w:val="000A5C6E"/>
    <w:rsid w:val="000A5F92"/>
    <w:rsid w:val="000B6BA1"/>
    <w:rsid w:val="000D5277"/>
    <w:rsid w:val="00102968"/>
    <w:rsid w:val="001129B8"/>
    <w:rsid w:val="00135F3A"/>
    <w:rsid w:val="0014152F"/>
    <w:rsid w:val="00174D35"/>
    <w:rsid w:val="00184EE2"/>
    <w:rsid w:val="001C1B77"/>
    <w:rsid w:val="001C4CFA"/>
    <w:rsid w:val="001C5FC9"/>
    <w:rsid w:val="001E38C6"/>
    <w:rsid w:val="001F2C4E"/>
    <w:rsid w:val="001F6C27"/>
    <w:rsid w:val="001F7DC7"/>
    <w:rsid w:val="00202054"/>
    <w:rsid w:val="00233ADC"/>
    <w:rsid w:val="00233D5D"/>
    <w:rsid w:val="002A3230"/>
    <w:rsid w:val="002A56A3"/>
    <w:rsid w:val="002B34E2"/>
    <w:rsid w:val="00384426"/>
    <w:rsid w:val="003874DC"/>
    <w:rsid w:val="0039609D"/>
    <w:rsid w:val="00397731"/>
    <w:rsid w:val="003C09FB"/>
    <w:rsid w:val="003E336B"/>
    <w:rsid w:val="003F642B"/>
    <w:rsid w:val="00462CA0"/>
    <w:rsid w:val="00475B2E"/>
    <w:rsid w:val="00481C83"/>
    <w:rsid w:val="004A3DFE"/>
    <w:rsid w:val="004B1093"/>
    <w:rsid w:val="004C6AD4"/>
    <w:rsid w:val="004D5CA3"/>
    <w:rsid w:val="004D735C"/>
    <w:rsid w:val="004E2DF3"/>
    <w:rsid w:val="004E6427"/>
    <w:rsid w:val="00522826"/>
    <w:rsid w:val="0053288D"/>
    <w:rsid w:val="005669BF"/>
    <w:rsid w:val="00575F2C"/>
    <w:rsid w:val="005C045A"/>
    <w:rsid w:val="005D43D8"/>
    <w:rsid w:val="005D5AAB"/>
    <w:rsid w:val="005F1F66"/>
    <w:rsid w:val="00604C9F"/>
    <w:rsid w:val="00615818"/>
    <w:rsid w:val="00623B62"/>
    <w:rsid w:val="00640D1C"/>
    <w:rsid w:val="00642DA1"/>
    <w:rsid w:val="00660647"/>
    <w:rsid w:val="00667E8E"/>
    <w:rsid w:val="00671EB4"/>
    <w:rsid w:val="00676F8D"/>
    <w:rsid w:val="006830DF"/>
    <w:rsid w:val="0069443D"/>
    <w:rsid w:val="0069727B"/>
    <w:rsid w:val="006A1A0F"/>
    <w:rsid w:val="006B4997"/>
    <w:rsid w:val="006C1A02"/>
    <w:rsid w:val="006F1413"/>
    <w:rsid w:val="00731A50"/>
    <w:rsid w:val="00742B69"/>
    <w:rsid w:val="00754F52"/>
    <w:rsid w:val="007A16B5"/>
    <w:rsid w:val="007B0DE0"/>
    <w:rsid w:val="007C277F"/>
    <w:rsid w:val="007E63B1"/>
    <w:rsid w:val="007E67EF"/>
    <w:rsid w:val="007F4C9B"/>
    <w:rsid w:val="008005B2"/>
    <w:rsid w:val="00814333"/>
    <w:rsid w:val="008464EB"/>
    <w:rsid w:val="00860BA1"/>
    <w:rsid w:val="008701AC"/>
    <w:rsid w:val="008B7F21"/>
    <w:rsid w:val="008E4132"/>
    <w:rsid w:val="008F7775"/>
    <w:rsid w:val="009036AF"/>
    <w:rsid w:val="00931D2C"/>
    <w:rsid w:val="009523B2"/>
    <w:rsid w:val="00962108"/>
    <w:rsid w:val="00981A23"/>
    <w:rsid w:val="00997FCD"/>
    <w:rsid w:val="009A78BE"/>
    <w:rsid w:val="009B6047"/>
    <w:rsid w:val="009E5D28"/>
    <w:rsid w:val="00A05BB0"/>
    <w:rsid w:val="00A05DCE"/>
    <w:rsid w:val="00A3733F"/>
    <w:rsid w:val="00A42C0E"/>
    <w:rsid w:val="00A46ABD"/>
    <w:rsid w:val="00AE5AF4"/>
    <w:rsid w:val="00B0326D"/>
    <w:rsid w:val="00B209FD"/>
    <w:rsid w:val="00B33C31"/>
    <w:rsid w:val="00B53071"/>
    <w:rsid w:val="00B55CD3"/>
    <w:rsid w:val="00B5655E"/>
    <w:rsid w:val="00B61089"/>
    <w:rsid w:val="00B6232C"/>
    <w:rsid w:val="00B70CC9"/>
    <w:rsid w:val="00B913D1"/>
    <w:rsid w:val="00BA4BFF"/>
    <w:rsid w:val="00BB2841"/>
    <w:rsid w:val="00BB6702"/>
    <w:rsid w:val="00BC0CAD"/>
    <w:rsid w:val="00C21748"/>
    <w:rsid w:val="00C2195B"/>
    <w:rsid w:val="00C2395B"/>
    <w:rsid w:val="00C71BB7"/>
    <w:rsid w:val="00C92157"/>
    <w:rsid w:val="00CC0E3F"/>
    <w:rsid w:val="00CD450C"/>
    <w:rsid w:val="00CE182C"/>
    <w:rsid w:val="00CF5FC7"/>
    <w:rsid w:val="00D25384"/>
    <w:rsid w:val="00D371A4"/>
    <w:rsid w:val="00D57D7D"/>
    <w:rsid w:val="00D60D0C"/>
    <w:rsid w:val="00D67BCB"/>
    <w:rsid w:val="00DB2FA3"/>
    <w:rsid w:val="00DC010E"/>
    <w:rsid w:val="00DF777D"/>
    <w:rsid w:val="00E02E92"/>
    <w:rsid w:val="00E06A54"/>
    <w:rsid w:val="00E10B63"/>
    <w:rsid w:val="00E55E73"/>
    <w:rsid w:val="00E80A88"/>
    <w:rsid w:val="00E905A7"/>
    <w:rsid w:val="00EA51BE"/>
    <w:rsid w:val="00EB1316"/>
    <w:rsid w:val="00EC4C47"/>
    <w:rsid w:val="00EE7403"/>
    <w:rsid w:val="00EF594F"/>
    <w:rsid w:val="00F00FA4"/>
    <w:rsid w:val="00F04383"/>
    <w:rsid w:val="00F4098F"/>
    <w:rsid w:val="00FB3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EE0D9"/>
  <w15:chartTrackingRefBased/>
  <w15:docId w15:val="{4AC96BEE-8681-9D40-A567-71953036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B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A78B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1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1413"/>
  </w:style>
  <w:style w:type="paragraph" w:styleId="Footer">
    <w:name w:val="footer"/>
    <w:basedOn w:val="Normal"/>
    <w:link w:val="FooterChar"/>
    <w:uiPriority w:val="99"/>
    <w:unhideWhenUsed/>
    <w:rsid w:val="006F141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1413"/>
  </w:style>
  <w:style w:type="paragraph" w:styleId="ListParagraph">
    <w:name w:val="List Paragraph"/>
    <w:basedOn w:val="Normal"/>
    <w:uiPriority w:val="34"/>
    <w:qFormat/>
    <w:rsid w:val="00B53071"/>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02E92"/>
    <w:rPr>
      <w:color w:val="0563C1" w:themeColor="hyperlink"/>
      <w:u w:val="single"/>
    </w:rPr>
  </w:style>
  <w:style w:type="character" w:styleId="UnresolvedMention">
    <w:name w:val="Unresolved Mention"/>
    <w:basedOn w:val="DefaultParagraphFont"/>
    <w:uiPriority w:val="99"/>
    <w:semiHidden/>
    <w:unhideWhenUsed/>
    <w:rsid w:val="00E02E92"/>
    <w:rPr>
      <w:color w:val="605E5C"/>
      <w:shd w:val="clear" w:color="auto" w:fill="E1DFDD"/>
    </w:rPr>
  </w:style>
  <w:style w:type="character" w:customStyle="1" w:styleId="Heading3Char">
    <w:name w:val="Heading 3 Char"/>
    <w:basedOn w:val="DefaultParagraphFont"/>
    <w:link w:val="Heading3"/>
    <w:uiPriority w:val="9"/>
    <w:rsid w:val="009A78BE"/>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A7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8526">
      <w:bodyDiv w:val="1"/>
      <w:marLeft w:val="0"/>
      <w:marRight w:val="0"/>
      <w:marTop w:val="0"/>
      <w:marBottom w:val="0"/>
      <w:divBdr>
        <w:top w:val="none" w:sz="0" w:space="0" w:color="auto"/>
        <w:left w:val="none" w:sz="0" w:space="0" w:color="auto"/>
        <w:bottom w:val="none" w:sz="0" w:space="0" w:color="auto"/>
        <w:right w:val="none" w:sz="0" w:space="0" w:color="auto"/>
      </w:divBdr>
    </w:div>
    <w:div w:id="361825866">
      <w:bodyDiv w:val="1"/>
      <w:marLeft w:val="0"/>
      <w:marRight w:val="0"/>
      <w:marTop w:val="0"/>
      <w:marBottom w:val="0"/>
      <w:divBdr>
        <w:top w:val="none" w:sz="0" w:space="0" w:color="auto"/>
        <w:left w:val="none" w:sz="0" w:space="0" w:color="auto"/>
        <w:bottom w:val="none" w:sz="0" w:space="0" w:color="auto"/>
        <w:right w:val="none" w:sz="0" w:space="0" w:color="auto"/>
      </w:divBdr>
      <w:divsChild>
        <w:div w:id="1676111045">
          <w:marLeft w:val="0"/>
          <w:marRight w:val="0"/>
          <w:marTop w:val="0"/>
          <w:marBottom w:val="0"/>
          <w:divBdr>
            <w:top w:val="none" w:sz="0" w:space="0" w:color="auto"/>
            <w:left w:val="none" w:sz="0" w:space="0" w:color="auto"/>
            <w:bottom w:val="none" w:sz="0" w:space="0" w:color="auto"/>
            <w:right w:val="none" w:sz="0" w:space="0" w:color="auto"/>
          </w:divBdr>
          <w:divsChild>
            <w:div w:id="10423439">
              <w:marLeft w:val="0"/>
              <w:marRight w:val="0"/>
              <w:marTop w:val="0"/>
              <w:marBottom w:val="0"/>
              <w:divBdr>
                <w:top w:val="none" w:sz="0" w:space="0" w:color="auto"/>
                <w:left w:val="none" w:sz="0" w:space="0" w:color="auto"/>
                <w:bottom w:val="none" w:sz="0" w:space="0" w:color="auto"/>
                <w:right w:val="none" w:sz="0" w:space="0" w:color="auto"/>
              </w:divBdr>
              <w:divsChild>
                <w:div w:id="389620648">
                  <w:marLeft w:val="0"/>
                  <w:marRight w:val="0"/>
                  <w:marTop w:val="0"/>
                  <w:marBottom w:val="0"/>
                  <w:divBdr>
                    <w:top w:val="none" w:sz="0" w:space="0" w:color="auto"/>
                    <w:left w:val="none" w:sz="0" w:space="0" w:color="auto"/>
                    <w:bottom w:val="none" w:sz="0" w:space="0" w:color="auto"/>
                    <w:right w:val="none" w:sz="0" w:space="0" w:color="auto"/>
                  </w:divBdr>
                  <w:divsChild>
                    <w:div w:id="732578613">
                      <w:marLeft w:val="0"/>
                      <w:marRight w:val="0"/>
                      <w:marTop w:val="0"/>
                      <w:marBottom w:val="0"/>
                      <w:divBdr>
                        <w:top w:val="none" w:sz="0" w:space="0" w:color="auto"/>
                        <w:left w:val="none" w:sz="0" w:space="0" w:color="auto"/>
                        <w:bottom w:val="none" w:sz="0" w:space="0" w:color="auto"/>
                        <w:right w:val="none" w:sz="0" w:space="0" w:color="auto"/>
                      </w:divBdr>
                    </w:div>
                  </w:divsChild>
                </w:div>
                <w:div w:id="780489992">
                  <w:marLeft w:val="0"/>
                  <w:marRight w:val="0"/>
                  <w:marTop w:val="0"/>
                  <w:marBottom w:val="0"/>
                  <w:divBdr>
                    <w:top w:val="none" w:sz="0" w:space="0" w:color="auto"/>
                    <w:left w:val="none" w:sz="0" w:space="0" w:color="auto"/>
                    <w:bottom w:val="none" w:sz="0" w:space="0" w:color="auto"/>
                    <w:right w:val="none" w:sz="0" w:space="0" w:color="auto"/>
                  </w:divBdr>
                  <w:divsChild>
                    <w:div w:id="123080945">
                      <w:marLeft w:val="0"/>
                      <w:marRight w:val="0"/>
                      <w:marTop w:val="0"/>
                      <w:marBottom w:val="0"/>
                      <w:divBdr>
                        <w:top w:val="none" w:sz="0" w:space="0" w:color="auto"/>
                        <w:left w:val="none" w:sz="0" w:space="0" w:color="auto"/>
                        <w:bottom w:val="none" w:sz="0" w:space="0" w:color="auto"/>
                        <w:right w:val="none" w:sz="0" w:space="0" w:color="auto"/>
                      </w:divBdr>
                    </w:div>
                    <w:div w:id="57897345">
                      <w:marLeft w:val="0"/>
                      <w:marRight w:val="0"/>
                      <w:marTop w:val="0"/>
                      <w:marBottom w:val="0"/>
                      <w:divBdr>
                        <w:top w:val="none" w:sz="0" w:space="0" w:color="auto"/>
                        <w:left w:val="none" w:sz="0" w:space="0" w:color="auto"/>
                        <w:bottom w:val="none" w:sz="0" w:space="0" w:color="auto"/>
                        <w:right w:val="none" w:sz="0" w:space="0" w:color="auto"/>
                      </w:divBdr>
                    </w:div>
                    <w:div w:id="745418409">
                      <w:marLeft w:val="0"/>
                      <w:marRight w:val="0"/>
                      <w:marTop w:val="450"/>
                      <w:marBottom w:val="450"/>
                      <w:divBdr>
                        <w:top w:val="none" w:sz="0" w:space="0" w:color="auto"/>
                        <w:left w:val="none" w:sz="0" w:space="0" w:color="auto"/>
                        <w:bottom w:val="none" w:sz="0" w:space="0" w:color="auto"/>
                        <w:right w:val="none" w:sz="0" w:space="0" w:color="auto"/>
                      </w:divBdr>
                      <w:divsChild>
                        <w:div w:id="1659725449">
                          <w:marLeft w:val="0"/>
                          <w:marRight w:val="0"/>
                          <w:marTop w:val="0"/>
                          <w:marBottom w:val="0"/>
                          <w:divBdr>
                            <w:top w:val="none" w:sz="0" w:space="0" w:color="auto"/>
                            <w:left w:val="none" w:sz="0" w:space="0" w:color="auto"/>
                            <w:bottom w:val="none" w:sz="0" w:space="0" w:color="auto"/>
                            <w:right w:val="none" w:sz="0" w:space="0" w:color="auto"/>
                          </w:divBdr>
                          <w:divsChild>
                            <w:div w:id="376005425">
                              <w:marLeft w:val="0"/>
                              <w:marRight w:val="0"/>
                              <w:marTop w:val="0"/>
                              <w:marBottom w:val="0"/>
                              <w:divBdr>
                                <w:top w:val="none" w:sz="0" w:space="0" w:color="auto"/>
                                <w:left w:val="none" w:sz="0" w:space="0" w:color="auto"/>
                                <w:bottom w:val="none" w:sz="0" w:space="0" w:color="auto"/>
                                <w:right w:val="none" w:sz="0" w:space="0" w:color="auto"/>
                              </w:divBdr>
                              <w:divsChild>
                                <w:div w:id="3143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18839">
                  <w:marLeft w:val="0"/>
                  <w:marRight w:val="0"/>
                  <w:marTop w:val="0"/>
                  <w:marBottom w:val="0"/>
                  <w:divBdr>
                    <w:top w:val="none" w:sz="0" w:space="0" w:color="auto"/>
                    <w:left w:val="none" w:sz="0" w:space="0" w:color="auto"/>
                    <w:bottom w:val="none" w:sz="0" w:space="0" w:color="auto"/>
                    <w:right w:val="none" w:sz="0" w:space="0" w:color="auto"/>
                  </w:divBdr>
                  <w:divsChild>
                    <w:div w:id="737097261">
                      <w:marLeft w:val="0"/>
                      <w:marRight w:val="0"/>
                      <w:marTop w:val="0"/>
                      <w:marBottom w:val="0"/>
                      <w:divBdr>
                        <w:top w:val="none" w:sz="0" w:space="0" w:color="auto"/>
                        <w:left w:val="none" w:sz="0" w:space="0" w:color="auto"/>
                        <w:bottom w:val="none" w:sz="0" w:space="0" w:color="auto"/>
                        <w:right w:val="none" w:sz="0" w:space="0" w:color="auto"/>
                      </w:divBdr>
                    </w:div>
                    <w:div w:id="1977447625">
                      <w:blockQuote w:val="1"/>
                      <w:marLeft w:val="0"/>
                      <w:marRight w:val="0"/>
                      <w:marTop w:val="450"/>
                      <w:marBottom w:val="450"/>
                      <w:divBdr>
                        <w:top w:val="none" w:sz="0" w:space="20" w:color="000000"/>
                        <w:left w:val="single" w:sz="24" w:space="23" w:color="000000"/>
                        <w:bottom w:val="none" w:sz="0" w:space="20" w:color="000000"/>
                        <w:right w:val="none" w:sz="0" w:space="23" w:color="000000"/>
                      </w:divBdr>
                    </w:div>
                    <w:div w:id="1851288012">
                      <w:blockQuote w:val="1"/>
                      <w:marLeft w:val="0"/>
                      <w:marRight w:val="0"/>
                      <w:marTop w:val="450"/>
                      <w:marBottom w:val="450"/>
                      <w:divBdr>
                        <w:top w:val="none" w:sz="0" w:space="20" w:color="000000"/>
                        <w:left w:val="single" w:sz="24" w:space="23" w:color="000000"/>
                        <w:bottom w:val="none" w:sz="0" w:space="20" w:color="000000"/>
                        <w:right w:val="none" w:sz="0" w:space="23" w:color="000000"/>
                      </w:divBdr>
                    </w:div>
                    <w:div w:id="872499014">
                      <w:marLeft w:val="0"/>
                      <w:marRight w:val="0"/>
                      <w:marTop w:val="0"/>
                      <w:marBottom w:val="375"/>
                      <w:divBdr>
                        <w:top w:val="none" w:sz="0" w:space="0" w:color="auto"/>
                        <w:left w:val="none" w:sz="0" w:space="0" w:color="auto"/>
                        <w:bottom w:val="none" w:sz="0" w:space="0" w:color="auto"/>
                        <w:right w:val="none" w:sz="0" w:space="0" w:color="auto"/>
                      </w:divBdr>
                      <w:divsChild>
                        <w:div w:id="766122277">
                          <w:marLeft w:val="0"/>
                          <w:marRight w:val="0"/>
                          <w:marTop w:val="0"/>
                          <w:marBottom w:val="0"/>
                          <w:divBdr>
                            <w:top w:val="none" w:sz="0" w:space="0" w:color="auto"/>
                            <w:left w:val="none" w:sz="0" w:space="0" w:color="auto"/>
                            <w:bottom w:val="none" w:sz="0" w:space="0" w:color="auto"/>
                            <w:right w:val="none" w:sz="0" w:space="0" w:color="auto"/>
                          </w:divBdr>
                          <w:divsChild>
                            <w:div w:id="13990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6741">
                  <w:marLeft w:val="0"/>
                  <w:marRight w:val="0"/>
                  <w:marTop w:val="0"/>
                  <w:marBottom w:val="0"/>
                  <w:divBdr>
                    <w:top w:val="none" w:sz="0" w:space="0" w:color="auto"/>
                    <w:left w:val="none" w:sz="0" w:space="0" w:color="auto"/>
                    <w:bottom w:val="none" w:sz="0" w:space="0" w:color="auto"/>
                    <w:right w:val="none" w:sz="0" w:space="0" w:color="auto"/>
                  </w:divBdr>
                  <w:divsChild>
                    <w:div w:id="1066993171">
                      <w:marLeft w:val="0"/>
                      <w:marRight w:val="0"/>
                      <w:marTop w:val="0"/>
                      <w:marBottom w:val="0"/>
                      <w:divBdr>
                        <w:top w:val="none" w:sz="0" w:space="0" w:color="auto"/>
                        <w:left w:val="none" w:sz="0" w:space="0" w:color="auto"/>
                        <w:bottom w:val="none" w:sz="0" w:space="0" w:color="auto"/>
                        <w:right w:val="none" w:sz="0" w:space="0" w:color="auto"/>
                      </w:divBdr>
                    </w:div>
                    <w:div w:id="1070421237">
                      <w:blockQuote w:val="1"/>
                      <w:marLeft w:val="0"/>
                      <w:marRight w:val="0"/>
                      <w:marTop w:val="450"/>
                      <w:marBottom w:val="450"/>
                      <w:divBdr>
                        <w:top w:val="none" w:sz="0" w:space="20" w:color="000000"/>
                        <w:left w:val="single" w:sz="24" w:space="23" w:color="000000"/>
                        <w:bottom w:val="none" w:sz="0" w:space="20" w:color="000000"/>
                        <w:right w:val="none" w:sz="0" w:space="23" w:color="000000"/>
                      </w:divBdr>
                    </w:div>
                  </w:divsChild>
                </w:div>
                <w:div w:id="264047071">
                  <w:marLeft w:val="0"/>
                  <w:marRight w:val="0"/>
                  <w:marTop w:val="0"/>
                  <w:marBottom w:val="0"/>
                  <w:divBdr>
                    <w:top w:val="none" w:sz="0" w:space="0" w:color="auto"/>
                    <w:left w:val="none" w:sz="0" w:space="0" w:color="auto"/>
                    <w:bottom w:val="none" w:sz="0" w:space="0" w:color="auto"/>
                    <w:right w:val="none" w:sz="0" w:space="0" w:color="auto"/>
                  </w:divBdr>
                  <w:divsChild>
                    <w:div w:id="802890024">
                      <w:marLeft w:val="0"/>
                      <w:marRight w:val="0"/>
                      <w:marTop w:val="0"/>
                      <w:marBottom w:val="0"/>
                      <w:divBdr>
                        <w:top w:val="none" w:sz="0" w:space="0" w:color="auto"/>
                        <w:left w:val="none" w:sz="0" w:space="0" w:color="auto"/>
                        <w:bottom w:val="none" w:sz="0" w:space="0" w:color="auto"/>
                        <w:right w:val="none" w:sz="0" w:space="0" w:color="auto"/>
                      </w:divBdr>
                      <w:divsChild>
                        <w:div w:id="1466048342">
                          <w:marLeft w:val="0"/>
                          <w:marRight w:val="0"/>
                          <w:marTop w:val="0"/>
                          <w:marBottom w:val="0"/>
                          <w:divBdr>
                            <w:top w:val="none" w:sz="0" w:space="0" w:color="auto"/>
                            <w:left w:val="none" w:sz="0" w:space="0" w:color="auto"/>
                            <w:bottom w:val="none" w:sz="0" w:space="0" w:color="auto"/>
                            <w:right w:val="none" w:sz="0" w:space="0" w:color="auto"/>
                          </w:divBdr>
                          <w:divsChild>
                            <w:div w:id="321466490">
                              <w:marLeft w:val="0"/>
                              <w:marRight w:val="0"/>
                              <w:marTop w:val="0"/>
                              <w:marBottom w:val="0"/>
                              <w:divBdr>
                                <w:top w:val="none" w:sz="0" w:space="0" w:color="auto"/>
                                <w:left w:val="none" w:sz="0" w:space="0" w:color="auto"/>
                                <w:bottom w:val="none" w:sz="0" w:space="0" w:color="auto"/>
                                <w:right w:val="none" w:sz="0" w:space="0" w:color="auto"/>
                              </w:divBdr>
                              <w:divsChild>
                                <w:div w:id="858541859">
                                  <w:marLeft w:val="0"/>
                                  <w:marRight w:val="0"/>
                                  <w:marTop w:val="0"/>
                                  <w:marBottom w:val="0"/>
                                  <w:divBdr>
                                    <w:top w:val="none" w:sz="0" w:space="0" w:color="auto"/>
                                    <w:left w:val="none" w:sz="0" w:space="0" w:color="auto"/>
                                    <w:bottom w:val="none" w:sz="0" w:space="0" w:color="auto"/>
                                    <w:right w:val="none" w:sz="0" w:space="0" w:color="auto"/>
                                  </w:divBdr>
                                  <w:divsChild>
                                    <w:div w:id="1031883462">
                                      <w:marLeft w:val="0"/>
                                      <w:marRight w:val="0"/>
                                      <w:marTop w:val="225"/>
                                      <w:marBottom w:val="0"/>
                                      <w:divBdr>
                                        <w:top w:val="none" w:sz="0" w:space="0" w:color="auto"/>
                                        <w:left w:val="none" w:sz="0" w:space="0" w:color="auto"/>
                                        <w:bottom w:val="none" w:sz="0" w:space="0" w:color="auto"/>
                                        <w:right w:val="none" w:sz="0" w:space="0" w:color="auto"/>
                                      </w:divBdr>
                                      <w:divsChild>
                                        <w:div w:id="560287159">
                                          <w:marLeft w:val="0"/>
                                          <w:marRight w:val="0"/>
                                          <w:marTop w:val="0"/>
                                          <w:marBottom w:val="0"/>
                                          <w:divBdr>
                                            <w:top w:val="none" w:sz="0" w:space="0" w:color="auto"/>
                                            <w:left w:val="none" w:sz="0" w:space="0" w:color="auto"/>
                                            <w:bottom w:val="none" w:sz="0" w:space="0" w:color="auto"/>
                                            <w:right w:val="none" w:sz="0" w:space="0" w:color="auto"/>
                                          </w:divBdr>
                                        </w:div>
                                        <w:div w:id="1599101145">
                                          <w:marLeft w:val="0"/>
                                          <w:marRight w:val="0"/>
                                          <w:marTop w:val="0"/>
                                          <w:marBottom w:val="0"/>
                                          <w:divBdr>
                                            <w:top w:val="none" w:sz="0" w:space="0" w:color="auto"/>
                                            <w:left w:val="none" w:sz="0" w:space="0" w:color="auto"/>
                                            <w:bottom w:val="none" w:sz="0" w:space="0" w:color="auto"/>
                                            <w:right w:val="none" w:sz="0" w:space="0" w:color="auto"/>
                                          </w:divBdr>
                                          <w:divsChild>
                                            <w:div w:id="119614576">
                                              <w:marLeft w:val="0"/>
                                              <w:marRight w:val="0"/>
                                              <w:marTop w:val="75"/>
                                              <w:marBottom w:val="0"/>
                                              <w:divBdr>
                                                <w:top w:val="none" w:sz="0" w:space="0" w:color="auto"/>
                                                <w:left w:val="none" w:sz="0" w:space="0" w:color="auto"/>
                                                <w:bottom w:val="none" w:sz="0" w:space="0" w:color="auto"/>
                                                <w:right w:val="none" w:sz="0" w:space="0" w:color="auto"/>
                                              </w:divBdr>
                                            </w:div>
                                          </w:divsChild>
                                        </w:div>
                                        <w:div w:id="1244531698">
                                          <w:marLeft w:val="0"/>
                                          <w:marRight w:val="0"/>
                                          <w:marTop w:val="0"/>
                                          <w:marBottom w:val="0"/>
                                          <w:divBdr>
                                            <w:top w:val="none" w:sz="0" w:space="0" w:color="auto"/>
                                            <w:left w:val="none" w:sz="0" w:space="0" w:color="auto"/>
                                            <w:bottom w:val="none" w:sz="0" w:space="0" w:color="auto"/>
                                            <w:right w:val="none" w:sz="0" w:space="0" w:color="auto"/>
                                          </w:divBdr>
                                          <w:divsChild>
                                            <w:div w:id="54155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867451">
                  <w:marLeft w:val="0"/>
                  <w:marRight w:val="0"/>
                  <w:marTop w:val="0"/>
                  <w:marBottom w:val="0"/>
                  <w:divBdr>
                    <w:top w:val="none" w:sz="0" w:space="0" w:color="auto"/>
                    <w:left w:val="none" w:sz="0" w:space="0" w:color="auto"/>
                    <w:bottom w:val="none" w:sz="0" w:space="0" w:color="auto"/>
                    <w:right w:val="none" w:sz="0" w:space="0" w:color="auto"/>
                  </w:divBdr>
                  <w:divsChild>
                    <w:div w:id="828057145">
                      <w:marLeft w:val="0"/>
                      <w:marRight w:val="0"/>
                      <w:marTop w:val="0"/>
                      <w:marBottom w:val="0"/>
                      <w:divBdr>
                        <w:top w:val="none" w:sz="0" w:space="0" w:color="auto"/>
                        <w:left w:val="none" w:sz="0" w:space="0" w:color="auto"/>
                        <w:bottom w:val="none" w:sz="0" w:space="0" w:color="auto"/>
                        <w:right w:val="none" w:sz="0" w:space="0" w:color="auto"/>
                      </w:divBdr>
                    </w:div>
                    <w:div w:id="1648119884">
                      <w:marLeft w:val="0"/>
                      <w:marRight w:val="0"/>
                      <w:marTop w:val="0"/>
                      <w:marBottom w:val="0"/>
                      <w:divBdr>
                        <w:top w:val="none" w:sz="0" w:space="0" w:color="auto"/>
                        <w:left w:val="none" w:sz="0" w:space="0" w:color="auto"/>
                        <w:bottom w:val="none" w:sz="0" w:space="0" w:color="auto"/>
                        <w:right w:val="none" w:sz="0" w:space="0" w:color="auto"/>
                      </w:divBdr>
                    </w:div>
                  </w:divsChild>
                </w:div>
                <w:div w:id="806701708">
                  <w:marLeft w:val="0"/>
                  <w:marRight w:val="0"/>
                  <w:marTop w:val="0"/>
                  <w:marBottom w:val="0"/>
                  <w:divBdr>
                    <w:top w:val="none" w:sz="0" w:space="0" w:color="auto"/>
                    <w:left w:val="none" w:sz="0" w:space="0" w:color="auto"/>
                    <w:bottom w:val="none" w:sz="0" w:space="0" w:color="auto"/>
                    <w:right w:val="none" w:sz="0" w:space="0" w:color="auto"/>
                  </w:divBdr>
                  <w:divsChild>
                    <w:div w:id="1113986801">
                      <w:marLeft w:val="0"/>
                      <w:marRight w:val="0"/>
                      <w:marTop w:val="0"/>
                      <w:marBottom w:val="0"/>
                      <w:divBdr>
                        <w:top w:val="none" w:sz="0" w:space="0" w:color="auto"/>
                        <w:left w:val="none" w:sz="0" w:space="0" w:color="auto"/>
                        <w:bottom w:val="none" w:sz="0" w:space="0" w:color="auto"/>
                        <w:right w:val="none" w:sz="0" w:space="0" w:color="auto"/>
                      </w:divBdr>
                    </w:div>
                  </w:divsChild>
                </w:div>
                <w:div w:id="902063318">
                  <w:marLeft w:val="0"/>
                  <w:marRight w:val="0"/>
                  <w:marTop w:val="0"/>
                  <w:marBottom w:val="0"/>
                  <w:divBdr>
                    <w:top w:val="none" w:sz="0" w:space="0" w:color="auto"/>
                    <w:left w:val="none" w:sz="0" w:space="0" w:color="auto"/>
                    <w:bottom w:val="none" w:sz="0" w:space="0" w:color="auto"/>
                    <w:right w:val="none" w:sz="0" w:space="0" w:color="auto"/>
                  </w:divBdr>
                  <w:divsChild>
                    <w:div w:id="1584878462">
                      <w:marLeft w:val="0"/>
                      <w:marRight w:val="0"/>
                      <w:marTop w:val="0"/>
                      <w:marBottom w:val="0"/>
                      <w:divBdr>
                        <w:top w:val="none" w:sz="0" w:space="0" w:color="auto"/>
                        <w:left w:val="none" w:sz="0" w:space="0" w:color="auto"/>
                        <w:bottom w:val="none" w:sz="0" w:space="0" w:color="auto"/>
                        <w:right w:val="none" w:sz="0" w:space="0" w:color="auto"/>
                      </w:divBdr>
                      <w:divsChild>
                        <w:div w:id="432089734">
                          <w:marLeft w:val="0"/>
                          <w:marRight w:val="0"/>
                          <w:marTop w:val="0"/>
                          <w:marBottom w:val="0"/>
                          <w:divBdr>
                            <w:top w:val="none" w:sz="0" w:space="0" w:color="auto"/>
                            <w:left w:val="none" w:sz="0" w:space="0" w:color="auto"/>
                            <w:bottom w:val="none" w:sz="0" w:space="0" w:color="auto"/>
                            <w:right w:val="none" w:sz="0" w:space="0" w:color="auto"/>
                          </w:divBdr>
                          <w:divsChild>
                            <w:div w:id="1472476578">
                              <w:marLeft w:val="0"/>
                              <w:marRight w:val="0"/>
                              <w:marTop w:val="0"/>
                              <w:marBottom w:val="0"/>
                              <w:divBdr>
                                <w:top w:val="none" w:sz="0" w:space="0" w:color="auto"/>
                                <w:left w:val="none" w:sz="0" w:space="0" w:color="auto"/>
                                <w:bottom w:val="none" w:sz="0" w:space="0" w:color="auto"/>
                                <w:right w:val="none" w:sz="0" w:space="0" w:color="auto"/>
                              </w:divBdr>
                              <w:divsChild>
                                <w:div w:id="163714112">
                                  <w:marLeft w:val="0"/>
                                  <w:marRight w:val="0"/>
                                  <w:marTop w:val="225"/>
                                  <w:marBottom w:val="0"/>
                                  <w:divBdr>
                                    <w:top w:val="none" w:sz="0" w:space="0" w:color="auto"/>
                                    <w:left w:val="none" w:sz="0" w:space="0" w:color="auto"/>
                                    <w:bottom w:val="none" w:sz="0" w:space="0" w:color="auto"/>
                                    <w:right w:val="none" w:sz="0" w:space="0" w:color="auto"/>
                                  </w:divBdr>
                                  <w:divsChild>
                                    <w:div w:id="432094846">
                                      <w:marLeft w:val="0"/>
                                      <w:marRight w:val="0"/>
                                      <w:marTop w:val="0"/>
                                      <w:marBottom w:val="0"/>
                                      <w:divBdr>
                                        <w:top w:val="none" w:sz="0" w:space="0" w:color="auto"/>
                                        <w:left w:val="none" w:sz="0" w:space="0" w:color="auto"/>
                                        <w:bottom w:val="none" w:sz="0" w:space="0" w:color="auto"/>
                                        <w:right w:val="none" w:sz="0" w:space="0" w:color="auto"/>
                                      </w:divBdr>
                                      <w:divsChild>
                                        <w:div w:id="18574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242793">
              <w:marLeft w:val="0"/>
              <w:marRight w:val="0"/>
              <w:marTop w:val="375"/>
              <w:marBottom w:val="300"/>
              <w:divBdr>
                <w:top w:val="none" w:sz="0" w:space="0" w:color="auto"/>
                <w:left w:val="none" w:sz="0" w:space="0" w:color="auto"/>
                <w:bottom w:val="none" w:sz="0" w:space="0" w:color="auto"/>
                <w:right w:val="none" w:sz="0" w:space="0" w:color="auto"/>
              </w:divBdr>
            </w:div>
            <w:div w:id="1277180337">
              <w:marLeft w:val="0"/>
              <w:marRight w:val="0"/>
              <w:marTop w:val="0"/>
              <w:marBottom w:val="0"/>
              <w:divBdr>
                <w:top w:val="none" w:sz="0" w:space="0" w:color="auto"/>
                <w:left w:val="none" w:sz="0" w:space="0" w:color="auto"/>
                <w:bottom w:val="none" w:sz="0" w:space="0" w:color="auto"/>
                <w:right w:val="none" w:sz="0" w:space="0" w:color="auto"/>
              </w:divBdr>
              <w:divsChild>
                <w:div w:id="1233272612">
                  <w:marLeft w:val="0"/>
                  <w:marRight w:val="0"/>
                  <w:marTop w:val="0"/>
                  <w:marBottom w:val="450"/>
                  <w:divBdr>
                    <w:top w:val="none" w:sz="0" w:space="0" w:color="auto"/>
                    <w:left w:val="none" w:sz="0" w:space="0" w:color="auto"/>
                    <w:bottom w:val="none" w:sz="0" w:space="0" w:color="auto"/>
                    <w:right w:val="none" w:sz="0" w:space="0" w:color="auto"/>
                  </w:divBdr>
                  <w:divsChild>
                    <w:div w:id="2102137289">
                      <w:marLeft w:val="0"/>
                      <w:marRight w:val="0"/>
                      <w:marTop w:val="0"/>
                      <w:marBottom w:val="0"/>
                      <w:divBdr>
                        <w:top w:val="none" w:sz="0" w:space="0" w:color="auto"/>
                        <w:left w:val="none" w:sz="0" w:space="0" w:color="auto"/>
                        <w:bottom w:val="none" w:sz="0" w:space="0" w:color="auto"/>
                        <w:right w:val="none" w:sz="0" w:space="0" w:color="auto"/>
                      </w:divBdr>
                    </w:div>
                  </w:divsChild>
                </w:div>
                <w:div w:id="898595470">
                  <w:marLeft w:val="0"/>
                  <w:marRight w:val="0"/>
                  <w:marTop w:val="0"/>
                  <w:marBottom w:val="450"/>
                  <w:divBdr>
                    <w:top w:val="none" w:sz="0" w:space="0" w:color="auto"/>
                    <w:left w:val="none" w:sz="0" w:space="0" w:color="auto"/>
                    <w:bottom w:val="none" w:sz="0" w:space="0" w:color="auto"/>
                    <w:right w:val="none" w:sz="0" w:space="0" w:color="auto"/>
                  </w:divBdr>
                  <w:divsChild>
                    <w:div w:id="18766524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9066">
          <w:marLeft w:val="0"/>
          <w:marRight w:val="0"/>
          <w:marTop w:val="375"/>
          <w:marBottom w:val="750"/>
          <w:divBdr>
            <w:top w:val="none" w:sz="0" w:space="0" w:color="auto"/>
            <w:left w:val="none" w:sz="0" w:space="0" w:color="auto"/>
            <w:bottom w:val="none" w:sz="0" w:space="0" w:color="auto"/>
            <w:right w:val="none" w:sz="0" w:space="0" w:color="auto"/>
          </w:divBdr>
          <w:divsChild>
            <w:div w:id="806628475">
              <w:marLeft w:val="0"/>
              <w:marRight w:val="0"/>
              <w:marTop w:val="0"/>
              <w:marBottom w:val="0"/>
              <w:divBdr>
                <w:top w:val="none" w:sz="0" w:space="0" w:color="auto"/>
                <w:left w:val="none" w:sz="0" w:space="0" w:color="auto"/>
                <w:bottom w:val="single" w:sz="48" w:space="0" w:color="231F20"/>
                <w:right w:val="none" w:sz="0" w:space="0" w:color="auto"/>
              </w:divBdr>
              <w:divsChild>
                <w:div w:id="1057513431">
                  <w:marLeft w:val="0"/>
                  <w:marRight w:val="300"/>
                  <w:marTop w:val="0"/>
                  <w:marBottom w:val="0"/>
                  <w:divBdr>
                    <w:top w:val="none" w:sz="0" w:space="0" w:color="auto"/>
                    <w:left w:val="none" w:sz="0" w:space="0" w:color="auto"/>
                    <w:bottom w:val="none" w:sz="0" w:space="0" w:color="auto"/>
                    <w:right w:val="none" w:sz="0" w:space="0" w:color="auto"/>
                  </w:divBdr>
                  <w:divsChild>
                    <w:div w:id="1891384819">
                      <w:marLeft w:val="0"/>
                      <w:marRight w:val="0"/>
                      <w:marTop w:val="0"/>
                      <w:marBottom w:val="0"/>
                      <w:divBdr>
                        <w:top w:val="none" w:sz="0" w:space="0" w:color="auto"/>
                        <w:left w:val="none" w:sz="0" w:space="0" w:color="auto"/>
                        <w:bottom w:val="none" w:sz="0" w:space="0" w:color="auto"/>
                        <w:right w:val="none" w:sz="0" w:space="0" w:color="auto"/>
                      </w:divBdr>
                    </w:div>
                  </w:divsChild>
                </w:div>
                <w:div w:id="18621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317">
      <w:bodyDiv w:val="1"/>
      <w:marLeft w:val="0"/>
      <w:marRight w:val="0"/>
      <w:marTop w:val="0"/>
      <w:marBottom w:val="0"/>
      <w:divBdr>
        <w:top w:val="none" w:sz="0" w:space="0" w:color="auto"/>
        <w:left w:val="none" w:sz="0" w:space="0" w:color="auto"/>
        <w:bottom w:val="none" w:sz="0" w:space="0" w:color="auto"/>
        <w:right w:val="none" w:sz="0" w:space="0" w:color="auto"/>
      </w:divBdr>
    </w:div>
    <w:div w:id="744835622">
      <w:bodyDiv w:val="1"/>
      <w:marLeft w:val="0"/>
      <w:marRight w:val="0"/>
      <w:marTop w:val="0"/>
      <w:marBottom w:val="0"/>
      <w:divBdr>
        <w:top w:val="none" w:sz="0" w:space="0" w:color="auto"/>
        <w:left w:val="none" w:sz="0" w:space="0" w:color="auto"/>
        <w:bottom w:val="none" w:sz="0" w:space="0" w:color="auto"/>
        <w:right w:val="none" w:sz="0" w:space="0" w:color="auto"/>
      </w:divBdr>
    </w:div>
    <w:div w:id="916089361">
      <w:bodyDiv w:val="1"/>
      <w:marLeft w:val="0"/>
      <w:marRight w:val="0"/>
      <w:marTop w:val="0"/>
      <w:marBottom w:val="0"/>
      <w:divBdr>
        <w:top w:val="none" w:sz="0" w:space="0" w:color="auto"/>
        <w:left w:val="none" w:sz="0" w:space="0" w:color="auto"/>
        <w:bottom w:val="none" w:sz="0" w:space="0" w:color="auto"/>
        <w:right w:val="none" w:sz="0" w:space="0" w:color="auto"/>
      </w:divBdr>
    </w:div>
    <w:div w:id="1042897959">
      <w:bodyDiv w:val="1"/>
      <w:marLeft w:val="0"/>
      <w:marRight w:val="0"/>
      <w:marTop w:val="0"/>
      <w:marBottom w:val="0"/>
      <w:divBdr>
        <w:top w:val="none" w:sz="0" w:space="0" w:color="auto"/>
        <w:left w:val="none" w:sz="0" w:space="0" w:color="auto"/>
        <w:bottom w:val="none" w:sz="0" w:space="0" w:color="auto"/>
        <w:right w:val="none" w:sz="0" w:space="0" w:color="auto"/>
      </w:divBdr>
    </w:div>
    <w:div w:id="1216509077">
      <w:bodyDiv w:val="1"/>
      <w:marLeft w:val="0"/>
      <w:marRight w:val="0"/>
      <w:marTop w:val="0"/>
      <w:marBottom w:val="0"/>
      <w:divBdr>
        <w:top w:val="none" w:sz="0" w:space="0" w:color="auto"/>
        <w:left w:val="none" w:sz="0" w:space="0" w:color="auto"/>
        <w:bottom w:val="none" w:sz="0" w:space="0" w:color="auto"/>
        <w:right w:val="none" w:sz="0" w:space="0" w:color="auto"/>
      </w:divBdr>
    </w:div>
    <w:div w:id="1314488274">
      <w:bodyDiv w:val="1"/>
      <w:marLeft w:val="0"/>
      <w:marRight w:val="0"/>
      <w:marTop w:val="0"/>
      <w:marBottom w:val="0"/>
      <w:divBdr>
        <w:top w:val="none" w:sz="0" w:space="0" w:color="auto"/>
        <w:left w:val="none" w:sz="0" w:space="0" w:color="auto"/>
        <w:bottom w:val="none" w:sz="0" w:space="0" w:color="auto"/>
        <w:right w:val="none" w:sz="0" w:space="0" w:color="auto"/>
      </w:divBdr>
    </w:div>
    <w:div w:id="1463108993">
      <w:bodyDiv w:val="1"/>
      <w:marLeft w:val="0"/>
      <w:marRight w:val="0"/>
      <w:marTop w:val="0"/>
      <w:marBottom w:val="0"/>
      <w:divBdr>
        <w:top w:val="none" w:sz="0" w:space="0" w:color="auto"/>
        <w:left w:val="none" w:sz="0" w:space="0" w:color="auto"/>
        <w:bottom w:val="none" w:sz="0" w:space="0" w:color="auto"/>
        <w:right w:val="none" w:sz="0" w:space="0" w:color="auto"/>
      </w:divBdr>
    </w:div>
    <w:div w:id="1559365825">
      <w:bodyDiv w:val="1"/>
      <w:marLeft w:val="0"/>
      <w:marRight w:val="0"/>
      <w:marTop w:val="0"/>
      <w:marBottom w:val="0"/>
      <w:divBdr>
        <w:top w:val="none" w:sz="0" w:space="0" w:color="auto"/>
        <w:left w:val="none" w:sz="0" w:space="0" w:color="auto"/>
        <w:bottom w:val="none" w:sz="0" w:space="0" w:color="auto"/>
        <w:right w:val="none" w:sz="0" w:space="0" w:color="auto"/>
      </w:divBdr>
    </w:div>
    <w:div w:id="1603757071">
      <w:bodyDiv w:val="1"/>
      <w:marLeft w:val="0"/>
      <w:marRight w:val="0"/>
      <w:marTop w:val="0"/>
      <w:marBottom w:val="0"/>
      <w:divBdr>
        <w:top w:val="none" w:sz="0" w:space="0" w:color="auto"/>
        <w:left w:val="none" w:sz="0" w:space="0" w:color="auto"/>
        <w:bottom w:val="none" w:sz="0" w:space="0" w:color="auto"/>
        <w:right w:val="none" w:sz="0" w:space="0" w:color="auto"/>
      </w:divBdr>
    </w:div>
    <w:div w:id="1670326220">
      <w:bodyDiv w:val="1"/>
      <w:marLeft w:val="0"/>
      <w:marRight w:val="0"/>
      <w:marTop w:val="0"/>
      <w:marBottom w:val="0"/>
      <w:divBdr>
        <w:top w:val="none" w:sz="0" w:space="0" w:color="auto"/>
        <w:left w:val="none" w:sz="0" w:space="0" w:color="auto"/>
        <w:bottom w:val="none" w:sz="0" w:space="0" w:color="auto"/>
        <w:right w:val="none" w:sz="0" w:space="0" w:color="auto"/>
      </w:divBdr>
    </w:div>
    <w:div w:id="1682201066">
      <w:bodyDiv w:val="1"/>
      <w:marLeft w:val="0"/>
      <w:marRight w:val="0"/>
      <w:marTop w:val="0"/>
      <w:marBottom w:val="0"/>
      <w:divBdr>
        <w:top w:val="none" w:sz="0" w:space="0" w:color="auto"/>
        <w:left w:val="none" w:sz="0" w:space="0" w:color="auto"/>
        <w:bottom w:val="none" w:sz="0" w:space="0" w:color="auto"/>
        <w:right w:val="none" w:sz="0" w:space="0" w:color="auto"/>
      </w:divBdr>
    </w:div>
    <w:div w:id="1731881103">
      <w:bodyDiv w:val="1"/>
      <w:marLeft w:val="0"/>
      <w:marRight w:val="0"/>
      <w:marTop w:val="0"/>
      <w:marBottom w:val="0"/>
      <w:divBdr>
        <w:top w:val="none" w:sz="0" w:space="0" w:color="auto"/>
        <w:left w:val="none" w:sz="0" w:space="0" w:color="auto"/>
        <w:bottom w:val="none" w:sz="0" w:space="0" w:color="auto"/>
        <w:right w:val="none" w:sz="0" w:space="0" w:color="auto"/>
      </w:divBdr>
    </w:div>
    <w:div w:id="1751341206">
      <w:bodyDiv w:val="1"/>
      <w:marLeft w:val="0"/>
      <w:marRight w:val="0"/>
      <w:marTop w:val="0"/>
      <w:marBottom w:val="0"/>
      <w:divBdr>
        <w:top w:val="none" w:sz="0" w:space="0" w:color="auto"/>
        <w:left w:val="none" w:sz="0" w:space="0" w:color="auto"/>
        <w:bottom w:val="none" w:sz="0" w:space="0" w:color="auto"/>
        <w:right w:val="none" w:sz="0" w:space="0" w:color="auto"/>
      </w:divBdr>
    </w:div>
    <w:div w:id="1847094156">
      <w:bodyDiv w:val="1"/>
      <w:marLeft w:val="0"/>
      <w:marRight w:val="0"/>
      <w:marTop w:val="0"/>
      <w:marBottom w:val="0"/>
      <w:divBdr>
        <w:top w:val="none" w:sz="0" w:space="0" w:color="auto"/>
        <w:left w:val="none" w:sz="0" w:space="0" w:color="auto"/>
        <w:bottom w:val="none" w:sz="0" w:space="0" w:color="auto"/>
        <w:right w:val="none" w:sz="0" w:space="0" w:color="auto"/>
      </w:divBdr>
    </w:div>
    <w:div w:id="20543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d.com/talks/simon_sinek_how_great_leaders_inspire_ac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image" Target="media/image12.png"/><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annaturner/Library/Mobile%20Documents/com~apple~CloudDocs/Deanna%20Turner%20Consulting/Copy%20Content%20Creative/Content%20Forms/New%20Client%20Onboarding/DTC%20Bucket%20List%20Bluepr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DTC Bucket List Blueprint.dotx</Template>
  <TotalTime>5</TotalTime>
  <Pages>31</Pages>
  <Words>5567</Words>
  <Characters>31736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Deanna Turner</cp:lastModifiedBy>
  <cp:revision>3</cp:revision>
  <cp:lastPrinted>2022-11-04T20:36:00Z</cp:lastPrinted>
  <dcterms:created xsi:type="dcterms:W3CDTF">2022-11-04T19:10:00Z</dcterms:created>
  <dcterms:modified xsi:type="dcterms:W3CDTF">2022-11-06T22:52:00Z</dcterms:modified>
</cp:coreProperties>
</file>